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08" w:rsidRPr="000C618B" w:rsidRDefault="00AC4508" w:rsidP="00F03A2F">
      <w:pPr>
        <w:ind w:hanging="220"/>
        <w:jc w:val="right"/>
        <w:rPr>
          <w:b/>
          <w:sz w:val="24"/>
          <w:szCs w:val="24"/>
        </w:rPr>
      </w:pPr>
      <w:bookmarkStart w:id="0" w:name="_Toc344474507"/>
    </w:p>
    <w:p w:rsidR="00AC4508" w:rsidRPr="000C618B" w:rsidRDefault="00AC4508" w:rsidP="00F03A2F">
      <w:pPr>
        <w:jc w:val="center"/>
        <w:rPr>
          <w:b/>
          <w:sz w:val="24"/>
          <w:szCs w:val="24"/>
        </w:rPr>
      </w:pPr>
      <w:r w:rsidRPr="006F19BB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71.25pt;visibility:visible">
            <v:imagedata r:id="rId6" o:title=""/>
          </v:shape>
        </w:pict>
      </w:r>
    </w:p>
    <w:p w:rsidR="00AC4508" w:rsidRPr="000C618B" w:rsidRDefault="00AC4508" w:rsidP="00F03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18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C4508" w:rsidRPr="000C618B" w:rsidRDefault="00AC4508" w:rsidP="00F03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18B">
        <w:rPr>
          <w:rFonts w:ascii="Times New Roman" w:hAnsi="Times New Roman" w:cs="Times New Roman"/>
          <w:b/>
          <w:sz w:val="24"/>
          <w:szCs w:val="24"/>
        </w:rPr>
        <w:t>РЕСПУБЛИКА КАРЕЛИЯ</w:t>
      </w:r>
    </w:p>
    <w:p w:rsidR="00AC4508" w:rsidRPr="000C618B" w:rsidRDefault="00AC4508" w:rsidP="00F03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508" w:rsidRPr="000C618B" w:rsidRDefault="00AC4508" w:rsidP="00F03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18B">
        <w:rPr>
          <w:rFonts w:ascii="Times New Roman" w:hAnsi="Times New Roman" w:cs="Times New Roman"/>
          <w:b/>
          <w:sz w:val="24"/>
          <w:szCs w:val="24"/>
        </w:rPr>
        <w:t>МИНИСТЕРСТВО ЭКОНОМИЧЕСКОГО РАЗВИТИЯ</w:t>
      </w:r>
    </w:p>
    <w:p w:rsidR="00AC4508" w:rsidRPr="000C618B" w:rsidRDefault="00AC4508" w:rsidP="00F03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508" w:rsidRPr="000C618B" w:rsidRDefault="00AC4508" w:rsidP="00F03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18B">
        <w:rPr>
          <w:rFonts w:ascii="Times New Roman" w:hAnsi="Times New Roman" w:cs="Times New Roman"/>
          <w:b/>
          <w:sz w:val="24"/>
          <w:szCs w:val="24"/>
        </w:rPr>
        <w:t>П Р И К А З</w:t>
      </w:r>
    </w:p>
    <w:p w:rsidR="00AC4508" w:rsidRPr="000C618B" w:rsidRDefault="00AC4508" w:rsidP="00F03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508" w:rsidRPr="000C618B" w:rsidRDefault="00AC4508" w:rsidP="00F03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18B">
        <w:rPr>
          <w:rFonts w:ascii="Times New Roman" w:hAnsi="Times New Roman" w:cs="Times New Roman"/>
          <w:b/>
          <w:sz w:val="24"/>
          <w:szCs w:val="24"/>
        </w:rPr>
        <w:t>от "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0C618B">
        <w:rPr>
          <w:rFonts w:ascii="Times New Roman" w:hAnsi="Times New Roman" w:cs="Times New Roman"/>
          <w:b/>
          <w:sz w:val="24"/>
          <w:szCs w:val="24"/>
        </w:rPr>
        <w:t xml:space="preserve">" </w:t>
      </w:r>
      <w:r>
        <w:rPr>
          <w:rFonts w:ascii="Times New Roman" w:hAnsi="Times New Roman" w:cs="Times New Roman"/>
          <w:b/>
          <w:sz w:val="24"/>
          <w:szCs w:val="24"/>
        </w:rPr>
        <w:t xml:space="preserve"> января </w:t>
      </w:r>
      <w:r w:rsidRPr="000C618B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C618B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</w:t>
      </w:r>
      <w:r w:rsidRPr="000C618B">
        <w:rPr>
          <w:rFonts w:ascii="Times New Roman" w:hAnsi="Times New Roman" w:cs="Times New Roman"/>
          <w:b/>
          <w:sz w:val="24"/>
          <w:szCs w:val="24"/>
        </w:rPr>
        <w:tab/>
      </w:r>
      <w:r w:rsidRPr="000C618B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8 -А</w:t>
      </w:r>
    </w:p>
    <w:p w:rsidR="00AC4508" w:rsidRPr="000C618B" w:rsidRDefault="00AC4508" w:rsidP="00F03A2F">
      <w:pPr>
        <w:jc w:val="center"/>
        <w:rPr>
          <w:b/>
          <w:sz w:val="24"/>
          <w:szCs w:val="24"/>
        </w:rPr>
      </w:pPr>
    </w:p>
    <w:p w:rsidR="00AC4508" w:rsidRPr="000C618B" w:rsidRDefault="00AC4508" w:rsidP="00F03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18B">
        <w:rPr>
          <w:rFonts w:ascii="Times New Roman" w:hAnsi="Times New Roman" w:cs="Times New Roman"/>
          <w:b/>
          <w:sz w:val="24"/>
          <w:szCs w:val="24"/>
        </w:rPr>
        <w:t>г. Петрозаводск</w:t>
      </w:r>
    </w:p>
    <w:p w:rsidR="00AC4508" w:rsidRPr="000C618B" w:rsidRDefault="00AC4508" w:rsidP="00F03A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C4508" w:rsidRPr="000C618B" w:rsidRDefault="00AC4508" w:rsidP="00F03A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618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приказ Министерства экономического развития Республики Карелия от 1 апреля 2013 года № 70-А</w:t>
      </w:r>
    </w:p>
    <w:p w:rsidR="00AC4508" w:rsidRPr="000C618B" w:rsidRDefault="00AC4508" w:rsidP="00F03A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4508" w:rsidRPr="000C618B" w:rsidRDefault="00AC4508" w:rsidP="000F4F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4508" w:rsidRPr="000C618B" w:rsidRDefault="00AC4508" w:rsidP="00F03A2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18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 исполнение </w:t>
      </w:r>
      <w:r w:rsidRPr="00F03A2F">
        <w:rPr>
          <w:rFonts w:ascii="Times New Roman" w:hAnsi="Times New Roman" w:cs="Times New Roman"/>
          <w:sz w:val="24"/>
          <w:szCs w:val="24"/>
        </w:rPr>
        <w:t>решения совещания членов Правительства Республики Карелия и руководителей органов исполнительной власти Республики Карелия 25 декабря 2013 года по вопросу: «О ходе  выполнения постановления Правительства Республики Карелия от 28 декабря 2012 года № 416-П «Об утверждении Порядка разработки, реализации и оценки эффективности государственных программ Республики Карелия»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18B">
        <w:rPr>
          <w:rFonts w:ascii="Times New Roman" w:hAnsi="Times New Roman" w:cs="Times New Roman"/>
          <w:sz w:val="24"/>
          <w:szCs w:val="24"/>
        </w:rPr>
        <w:t>приказываю:</w:t>
      </w:r>
    </w:p>
    <w:p w:rsidR="00AC4508" w:rsidRPr="000C618B" w:rsidRDefault="00AC4508" w:rsidP="003B50DD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Pr="000C618B">
        <w:rPr>
          <w:rFonts w:ascii="Times New Roman" w:hAnsi="Times New Roman" w:cs="Times New Roman"/>
          <w:sz w:val="24"/>
          <w:szCs w:val="24"/>
        </w:rPr>
        <w:t xml:space="preserve"> Методические </w:t>
      </w:r>
      <w:hyperlink r:id="rId7" w:history="1">
        <w:r w:rsidRPr="000C618B">
          <w:rPr>
            <w:rFonts w:ascii="Times New Roman" w:hAnsi="Times New Roman" w:cs="Times New Roman"/>
            <w:sz w:val="24"/>
            <w:szCs w:val="24"/>
          </w:rPr>
          <w:t>указания</w:t>
        </w:r>
      </w:hyperlink>
      <w:r w:rsidRPr="000C618B">
        <w:rPr>
          <w:rFonts w:ascii="Times New Roman" w:hAnsi="Times New Roman" w:cs="Times New Roman"/>
          <w:sz w:val="24"/>
          <w:szCs w:val="24"/>
        </w:rPr>
        <w:t xml:space="preserve"> по разработке, реализации и оценке эффективности государственных програ</w:t>
      </w:r>
      <w:r>
        <w:rPr>
          <w:rFonts w:ascii="Times New Roman" w:hAnsi="Times New Roman" w:cs="Times New Roman"/>
          <w:sz w:val="24"/>
          <w:szCs w:val="24"/>
        </w:rPr>
        <w:t>мм Республики Карелия, утверждённые</w:t>
      </w:r>
      <w:r w:rsidRPr="00F03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751D5">
        <w:rPr>
          <w:rFonts w:ascii="Times New Roman" w:hAnsi="Times New Roman" w:cs="Times New Roman"/>
          <w:sz w:val="24"/>
          <w:szCs w:val="24"/>
        </w:rPr>
        <w:t xml:space="preserve">риказом Министерства 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1D5">
        <w:rPr>
          <w:rFonts w:ascii="Times New Roman" w:hAnsi="Times New Roman" w:cs="Times New Roman"/>
          <w:sz w:val="24"/>
          <w:szCs w:val="24"/>
        </w:rPr>
        <w:t>Республики Карелия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1D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 апреля 2013 года</w:t>
      </w:r>
      <w:r w:rsidRPr="001751D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70-А,  изложив таблицу 10 в новой прилагаемой редакции.</w:t>
      </w:r>
    </w:p>
    <w:p w:rsidR="00AC4508" w:rsidRPr="000C618B" w:rsidRDefault="00AC4508" w:rsidP="00F03A2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4508" w:rsidRPr="000C618B" w:rsidRDefault="00AC4508" w:rsidP="00F03A2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C618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C4508" w:rsidRPr="000C618B" w:rsidRDefault="00AC4508" w:rsidP="00F03A2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Pr="000C618B">
        <w:rPr>
          <w:rFonts w:ascii="Times New Roman" w:hAnsi="Times New Roman" w:cs="Times New Roman"/>
          <w:sz w:val="24"/>
          <w:szCs w:val="24"/>
        </w:rPr>
        <w:t>Министр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C61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61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С.Н.Мануйлов</w:t>
      </w:r>
    </w:p>
    <w:p w:rsidR="00AC4508" w:rsidRPr="000C618B" w:rsidRDefault="00AC4508" w:rsidP="00F03A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4508" w:rsidRPr="000C618B" w:rsidRDefault="00AC4508" w:rsidP="00F03A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4508" w:rsidRPr="000C618B" w:rsidRDefault="00AC4508" w:rsidP="00F03A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4508" w:rsidRDefault="00AC4508" w:rsidP="00F03A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4508" w:rsidRDefault="00AC4508" w:rsidP="00F03A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4508" w:rsidRPr="000C618B" w:rsidRDefault="00AC4508" w:rsidP="00F03A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4508" w:rsidRDefault="00AC4508" w:rsidP="00CF4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 Министерством финансов </w:t>
      </w:r>
      <w:r w:rsidRPr="00563A70">
        <w:rPr>
          <w:rFonts w:ascii="Times New Roman" w:hAnsi="Times New Roman" w:cs="Times New Roman"/>
          <w:sz w:val="24"/>
          <w:szCs w:val="24"/>
        </w:rPr>
        <w:t xml:space="preserve">Республики Карелия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508" w:rsidRDefault="00AC4508" w:rsidP="00CF4BDB">
      <w:pPr>
        <w:spacing w:after="0" w:line="240" w:lineRule="auto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письмом от 20.01.2014 №147/12.3-02</w:t>
      </w:r>
    </w:p>
    <w:p w:rsidR="00AC4508" w:rsidRDefault="00AC4508" w:rsidP="00F03A2F">
      <w:pPr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AC4508" w:rsidRDefault="00AC4508" w:rsidP="00097520">
      <w:pPr>
        <w:pStyle w:val="Heading1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AC4508" w:rsidSect="00F03A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4508" w:rsidRPr="001751D5" w:rsidRDefault="00AC4508" w:rsidP="00097520">
      <w:pPr>
        <w:pStyle w:val="Heading1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51D5">
        <w:rPr>
          <w:rFonts w:ascii="Times New Roman" w:hAnsi="Times New Roman" w:cs="Times New Roman"/>
          <w:sz w:val="24"/>
          <w:szCs w:val="24"/>
        </w:rPr>
        <w:t>Таблица 10</w:t>
      </w:r>
      <w:bookmarkEnd w:id="0"/>
    </w:p>
    <w:tbl>
      <w:tblPr>
        <w:tblW w:w="14740" w:type="dxa"/>
        <w:tblInd w:w="2" w:type="dxa"/>
        <w:tblLook w:val="00A0"/>
      </w:tblPr>
      <w:tblGrid>
        <w:gridCol w:w="4879"/>
        <w:gridCol w:w="4879"/>
        <w:gridCol w:w="4982"/>
      </w:tblGrid>
      <w:tr w:rsidR="00AC4508" w:rsidRPr="001751D5" w:rsidTr="009B08B2">
        <w:tc>
          <w:tcPr>
            <w:tcW w:w="4879" w:type="dxa"/>
          </w:tcPr>
          <w:p w:rsidR="00AC4508" w:rsidRPr="001751D5" w:rsidRDefault="00AC4508" w:rsidP="009B08B2">
            <w:pPr>
              <w:rPr>
                <w:sz w:val="24"/>
                <w:szCs w:val="24"/>
              </w:rPr>
            </w:pPr>
          </w:p>
        </w:tc>
        <w:tc>
          <w:tcPr>
            <w:tcW w:w="4879" w:type="dxa"/>
          </w:tcPr>
          <w:p w:rsidR="00AC4508" w:rsidRPr="001751D5" w:rsidRDefault="00AC4508" w:rsidP="009B08B2">
            <w:pPr>
              <w:rPr>
                <w:sz w:val="24"/>
                <w:szCs w:val="24"/>
              </w:rPr>
            </w:pPr>
          </w:p>
        </w:tc>
        <w:tc>
          <w:tcPr>
            <w:tcW w:w="4982" w:type="dxa"/>
          </w:tcPr>
          <w:p w:rsidR="00AC4508" w:rsidRPr="001751D5" w:rsidRDefault="00AC4508" w:rsidP="009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AC4508" w:rsidRPr="001751D5" w:rsidRDefault="00AC4508" w:rsidP="009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осударственной программы «____________________________»</w:t>
            </w:r>
          </w:p>
          <w:p w:rsidR="00AC4508" w:rsidRPr="001751D5" w:rsidRDefault="00AC4508" w:rsidP="009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_______________________ (подпись)</w:t>
            </w:r>
          </w:p>
          <w:p w:rsidR="00AC4508" w:rsidRPr="001751D5" w:rsidRDefault="00AC4508" w:rsidP="009B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«______» ________________ ____20     г.</w:t>
            </w:r>
          </w:p>
        </w:tc>
      </w:tr>
    </w:tbl>
    <w:p w:rsidR="00AC4508" w:rsidRPr="001751D5" w:rsidRDefault="00AC4508" w:rsidP="00551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C4508" w:rsidRPr="00675437" w:rsidRDefault="00AC4508" w:rsidP="00551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437">
        <w:rPr>
          <w:rFonts w:ascii="Times New Roman" w:hAnsi="Times New Roman" w:cs="Times New Roman"/>
          <w:b/>
          <w:sz w:val="24"/>
          <w:szCs w:val="24"/>
        </w:rPr>
        <w:t xml:space="preserve">План реализации государственной 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Республики Карелия </w:t>
      </w:r>
      <w:r w:rsidRPr="0067543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:rsidR="00AC4508" w:rsidRPr="00675437" w:rsidRDefault="00AC4508" w:rsidP="00551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5437">
        <w:rPr>
          <w:rFonts w:ascii="Times New Roman" w:hAnsi="Times New Roman" w:cs="Times New Roman"/>
          <w:b/>
          <w:sz w:val="24"/>
          <w:szCs w:val="24"/>
        </w:rPr>
        <w:t>на очередной ________финансовый год и плановый период_______ годов</w:t>
      </w:r>
    </w:p>
    <w:p w:rsidR="00AC4508" w:rsidRPr="009B08B2" w:rsidRDefault="00AC4508" w:rsidP="00551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C4508" w:rsidRPr="009B08B2" w:rsidRDefault="00AC4508" w:rsidP="00551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tbl>
      <w:tblPr>
        <w:tblW w:w="5000" w:type="pct"/>
        <w:tblLayout w:type="fixed"/>
        <w:tblLook w:val="00A0"/>
      </w:tblPr>
      <w:tblGrid>
        <w:gridCol w:w="1952"/>
        <w:gridCol w:w="1419"/>
        <w:gridCol w:w="541"/>
        <w:gridCol w:w="553"/>
        <w:gridCol w:w="1186"/>
        <w:gridCol w:w="695"/>
        <w:gridCol w:w="994"/>
        <w:gridCol w:w="633"/>
        <w:gridCol w:w="810"/>
        <w:gridCol w:w="940"/>
        <w:gridCol w:w="813"/>
        <w:gridCol w:w="816"/>
        <w:gridCol w:w="819"/>
        <w:gridCol w:w="929"/>
        <w:gridCol w:w="896"/>
        <w:gridCol w:w="790"/>
      </w:tblGrid>
      <w:tr w:rsidR="00AC4508" w:rsidRPr="00551DDD" w:rsidTr="005369E8">
        <w:trPr>
          <w:trHeight w:val="525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DDD">
              <w:rPr>
                <w:rFonts w:ascii="Times New Roman" w:hAnsi="Times New Roman" w:cs="Times New Roman"/>
                <w:lang w:eastAsia="en-US"/>
              </w:rPr>
              <w:t>Наименование подпрограммы  государственной программы,    ведомственной  целевой программы, региональной программы, основного    мероприятия,  мероприятия,  долгосрочной   целевой программы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DDD">
              <w:rPr>
                <w:rFonts w:ascii="Times New Roman" w:hAnsi="Times New Roman" w:cs="Times New Roman"/>
                <w:color w:val="000000"/>
              </w:rPr>
              <w:t>Ответствен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551DDD">
              <w:rPr>
                <w:rFonts w:ascii="Times New Roman" w:hAnsi="Times New Roman" w:cs="Times New Roman"/>
                <w:color w:val="000000"/>
              </w:rPr>
              <w:t>ный исполнитель (ГРБС, ФИО, должность)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DDD">
              <w:rPr>
                <w:rFonts w:ascii="Times New Roman" w:hAnsi="Times New Roman" w:cs="Times New Roman"/>
                <w:color w:val="000000"/>
              </w:rPr>
              <w:t>Срок</w:t>
            </w:r>
          </w:p>
        </w:tc>
        <w:tc>
          <w:tcPr>
            <w:tcW w:w="17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DDD">
              <w:rPr>
                <w:rFonts w:ascii="Times New Roman" w:hAnsi="Times New Roman" w:cs="Times New Roman"/>
                <w:color w:val="000000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DDD">
              <w:rPr>
                <w:rFonts w:ascii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DDD">
              <w:rPr>
                <w:rFonts w:ascii="Times New Roman" w:hAnsi="Times New Roman" w:cs="Times New Roman"/>
                <w:color w:val="000000"/>
              </w:rPr>
              <w:t>Расходы (тыс.руб.)</w:t>
            </w:r>
          </w:p>
        </w:tc>
      </w:tr>
      <w:tr w:rsidR="00AC4508" w:rsidRPr="00551DDD" w:rsidTr="005369E8">
        <w:trPr>
          <w:trHeight w:val="300"/>
        </w:trPr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08" w:rsidRPr="00551DDD" w:rsidRDefault="00AC4508" w:rsidP="00130C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DDD">
              <w:rPr>
                <w:rFonts w:ascii="Times New Roman" w:hAnsi="Times New Roman" w:cs="Times New Roman"/>
                <w:color w:val="000000"/>
              </w:rPr>
              <w:t xml:space="preserve">начала  реализации  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DDD">
              <w:rPr>
                <w:rFonts w:ascii="Times New Roman" w:hAnsi="Times New Roman" w:cs="Times New Roman"/>
                <w:color w:val="000000"/>
              </w:rPr>
              <w:t>окончания реализации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DDD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DDD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DDD">
              <w:rPr>
                <w:rFonts w:ascii="Times New Roman" w:hAnsi="Times New Roman" w:cs="Times New Roman"/>
                <w:color w:val="000000"/>
              </w:rPr>
              <w:t>Значение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DDD">
              <w:rPr>
                <w:rFonts w:ascii="Times New Roman" w:hAnsi="Times New Roman" w:cs="Times New Roman"/>
                <w:color w:val="000000"/>
              </w:rPr>
              <w:t>раздел, подраздел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DDD">
              <w:rPr>
                <w:rFonts w:ascii="Times New Roman" w:hAnsi="Times New Roman" w:cs="Times New Roman"/>
                <w:color w:val="000000"/>
              </w:rPr>
              <w:t>целевая статья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DDD">
              <w:rPr>
                <w:rFonts w:ascii="Times New Roman" w:hAnsi="Times New Roman" w:cs="Times New Roman"/>
                <w:color w:val="000000"/>
              </w:rPr>
              <w:t>вид расходов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C4508" w:rsidRPr="00551DDD" w:rsidRDefault="00AC4508" w:rsidP="00130CD7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1D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Очередной финансовый год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C4508" w:rsidRPr="00551DDD" w:rsidRDefault="00AC4508" w:rsidP="00130C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DDD">
              <w:rPr>
                <w:rFonts w:ascii="Times New Roman" w:hAnsi="Times New Roman" w:cs="Times New Roman"/>
                <w:lang w:eastAsia="en-US"/>
              </w:rPr>
              <w:t>Первый год планового периода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C4508" w:rsidRPr="00551DDD" w:rsidRDefault="00AC4508" w:rsidP="00130CD7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1D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Второй год планового периода</w:t>
            </w:r>
          </w:p>
        </w:tc>
      </w:tr>
      <w:tr w:rsidR="00AC4508" w:rsidRPr="00551DDD" w:rsidTr="005369E8">
        <w:trPr>
          <w:cantSplit/>
          <w:trHeight w:val="2355"/>
        </w:trPr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08" w:rsidRPr="00551DDD" w:rsidRDefault="00AC4508" w:rsidP="00130C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08" w:rsidRPr="00551DDD" w:rsidRDefault="00AC4508" w:rsidP="00130C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08" w:rsidRPr="00551DDD" w:rsidRDefault="00AC4508" w:rsidP="00130C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08" w:rsidRPr="00551DDD" w:rsidRDefault="00AC4508" w:rsidP="00130C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08" w:rsidRPr="00551DDD" w:rsidRDefault="00AC4508" w:rsidP="00130C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C4508" w:rsidRPr="00551DDD" w:rsidRDefault="00AC4508" w:rsidP="00130CD7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" w:name="_GoBack"/>
            <w:bookmarkEnd w:id="1"/>
            <w:r w:rsidRPr="00551D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Год, предшествующий очередному финансовому году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C4508" w:rsidRPr="00551DDD" w:rsidRDefault="00AC4508" w:rsidP="00130CD7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1D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Очередной финансовый год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C4508" w:rsidRPr="00551DDD" w:rsidRDefault="00AC4508" w:rsidP="00130C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DDD">
              <w:rPr>
                <w:rFonts w:ascii="Times New Roman" w:hAnsi="Times New Roman" w:cs="Times New Roman"/>
                <w:lang w:eastAsia="en-US"/>
              </w:rPr>
              <w:t>Первый год планового периода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C4508" w:rsidRPr="00551DDD" w:rsidRDefault="00AC4508" w:rsidP="00130CD7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1D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Второй год планового периода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08" w:rsidRPr="00551DDD" w:rsidRDefault="00AC4508" w:rsidP="00130C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08" w:rsidRPr="00551DDD" w:rsidRDefault="00AC4508" w:rsidP="00130C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08" w:rsidRPr="00551DDD" w:rsidRDefault="00AC4508" w:rsidP="00130C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08" w:rsidRPr="00551DDD" w:rsidRDefault="00AC4508" w:rsidP="00130C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08" w:rsidRPr="00551DDD" w:rsidRDefault="00AC4508" w:rsidP="00130C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08" w:rsidRPr="00551DDD" w:rsidRDefault="00AC4508" w:rsidP="00130C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508" w:rsidRPr="00551DDD" w:rsidTr="005369E8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08" w:rsidRPr="00551DDD" w:rsidRDefault="00AC4508" w:rsidP="00536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DD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08" w:rsidRPr="00551DDD" w:rsidRDefault="00AC4508" w:rsidP="00536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DD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08" w:rsidRPr="00551DDD" w:rsidRDefault="00AC4508" w:rsidP="00536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DD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08" w:rsidRPr="00551DDD" w:rsidRDefault="00AC4508" w:rsidP="00536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DD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08" w:rsidRPr="00551DDD" w:rsidRDefault="00AC4508" w:rsidP="00536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DD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08" w:rsidRPr="00551DDD" w:rsidRDefault="00AC4508" w:rsidP="00536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DD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08" w:rsidRPr="00551DDD" w:rsidRDefault="00AC4508" w:rsidP="00536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DD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08" w:rsidRPr="00551DDD" w:rsidRDefault="00AC4508" w:rsidP="005369E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1D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08" w:rsidRPr="00551DDD" w:rsidRDefault="00AC4508" w:rsidP="00536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DD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08" w:rsidRPr="00551DDD" w:rsidRDefault="00AC4508" w:rsidP="00536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DD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08" w:rsidRPr="00551DDD" w:rsidRDefault="00AC4508" w:rsidP="00536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DD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08" w:rsidRPr="00551DDD" w:rsidRDefault="00AC4508" w:rsidP="00536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DD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08" w:rsidRPr="00551DDD" w:rsidRDefault="00AC4508" w:rsidP="00536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DD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08" w:rsidRPr="00551DDD" w:rsidRDefault="00AC4508" w:rsidP="00536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DD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08" w:rsidRPr="00551DDD" w:rsidRDefault="00AC4508" w:rsidP="00536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DD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08" w:rsidRPr="00551DDD" w:rsidRDefault="00AC4508" w:rsidP="00536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DD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AC4508" w:rsidRPr="00551DDD" w:rsidTr="005369E8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1D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Государственная</w:t>
            </w:r>
            <w:r w:rsidRPr="00551D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программа    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508" w:rsidRPr="00551DDD" w:rsidTr="005369E8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1D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Подпрограмма 1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508" w:rsidRPr="00551DDD" w:rsidTr="005369E8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08" w:rsidRPr="00551DDD" w:rsidRDefault="00AC4508" w:rsidP="00130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1DDD">
              <w:rPr>
                <w:rFonts w:ascii="Times New Roman" w:hAnsi="Times New Roman" w:cs="Times New Roman"/>
                <w:lang w:eastAsia="en-US"/>
              </w:rPr>
              <w:t xml:space="preserve">Основное       </w:t>
            </w:r>
            <w:r w:rsidRPr="00551DDD">
              <w:rPr>
                <w:rFonts w:ascii="Times New Roman" w:hAnsi="Times New Roman" w:cs="Times New Roman"/>
                <w:lang w:eastAsia="en-US"/>
              </w:rPr>
              <w:br/>
              <w:t>мероприятие 1.1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08" w:rsidRPr="00551DDD" w:rsidRDefault="00AC4508" w:rsidP="00130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508" w:rsidRPr="00551DDD" w:rsidTr="005369E8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08" w:rsidRPr="00551DDD" w:rsidRDefault="00AC4508" w:rsidP="00130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1DDD">
              <w:rPr>
                <w:rFonts w:ascii="Times New Roman" w:hAnsi="Times New Roman" w:cs="Times New Roman"/>
                <w:lang w:eastAsia="en-US"/>
              </w:rPr>
              <w:t>Основное мероприятие 1.2.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08" w:rsidRPr="00551DDD" w:rsidRDefault="00AC4508" w:rsidP="00130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508" w:rsidRPr="00551DDD" w:rsidTr="005369E8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1D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……..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508" w:rsidRPr="00551DDD" w:rsidTr="005369E8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1D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ВЦП  (РЦП) 1.1      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508" w:rsidRPr="00551DDD" w:rsidTr="005369E8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DD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DD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DD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DD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DD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DD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DD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08" w:rsidRPr="00551DDD" w:rsidRDefault="00AC4508" w:rsidP="00130C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1D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DD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DD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DD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DD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DD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DD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DD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DD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AC4508" w:rsidRPr="00551DDD" w:rsidTr="005369E8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08" w:rsidRPr="00551DDD" w:rsidRDefault="00AC4508" w:rsidP="00130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1DDD">
              <w:rPr>
                <w:rFonts w:ascii="Times New Roman" w:hAnsi="Times New Roman" w:cs="Times New Roman"/>
                <w:lang w:eastAsia="en-US"/>
              </w:rPr>
              <w:t>Мероприятие 1.2.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08" w:rsidRPr="00551DDD" w:rsidRDefault="00AC4508" w:rsidP="00130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508" w:rsidRPr="00551DDD" w:rsidTr="00130CD7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08" w:rsidRDefault="00AC4508" w:rsidP="00130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C4508" w:rsidRPr="00551DDD" w:rsidRDefault="00AC4508" w:rsidP="00130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1DDD">
              <w:rPr>
                <w:rFonts w:ascii="Times New Roman" w:hAnsi="Times New Roman" w:cs="Times New Roman"/>
                <w:lang w:eastAsia="en-US"/>
              </w:rPr>
              <w:t>Мероприятие 1.1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08" w:rsidRPr="00551DDD" w:rsidRDefault="00AC4508" w:rsidP="00130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508" w:rsidRPr="00551DDD" w:rsidTr="005369E8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1D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…….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508" w:rsidRPr="00551DDD" w:rsidTr="005369E8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1D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Итого        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508" w:rsidRPr="00551DDD" w:rsidTr="005369E8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1D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ДЦП 1        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508" w:rsidRPr="00551DDD" w:rsidTr="005369E8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08" w:rsidRPr="00551DDD" w:rsidRDefault="00AC4508" w:rsidP="00130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1DDD">
              <w:rPr>
                <w:rFonts w:ascii="Times New Roman" w:hAnsi="Times New Roman" w:cs="Times New Roman"/>
                <w:lang w:eastAsia="en-US"/>
              </w:rPr>
              <w:t>Мероприятие 1.1.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08" w:rsidRPr="00551DDD" w:rsidRDefault="00AC4508" w:rsidP="00130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508" w:rsidRPr="00551DDD" w:rsidTr="005369E8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08" w:rsidRPr="00551DDD" w:rsidRDefault="00AC4508" w:rsidP="00130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1DDD">
              <w:rPr>
                <w:rFonts w:ascii="Times New Roman" w:hAnsi="Times New Roman" w:cs="Times New Roman"/>
                <w:lang w:eastAsia="en-US"/>
              </w:rPr>
              <w:t>Мероприятие 1.2.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508" w:rsidRPr="00551DDD" w:rsidRDefault="00AC4508" w:rsidP="00130C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508" w:rsidRPr="00551DDD" w:rsidTr="005369E8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1D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…..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508" w:rsidRPr="00551DDD" w:rsidTr="005369E8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51D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Итого        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508" w:rsidRPr="00551DDD" w:rsidRDefault="00AC4508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C4508" w:rsidRPr="009B08B2" w:rsidRDefault="00AC4508" w:rsidP="00551DDD">
      <w:pPr>
        <w:rPr>
          <w:rFonts w:ascii="Times New Roman" w:hAnsi="Times New Roman" w:cs="Times New Roman"/>
          <w:sz w:val="20"/>
          <w:szCs w:val="20"/>
        </w:rPr>
      </w:pPr>
    </w:p>
    <w:p w:rsidR="00AC4508" w:rsidRPr="001751D5" w:rsidRDefault="00AC4508" w:rsidP="000975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AC4508" w:rsidRPr="001751D5" w:rsidSect="00F828C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508" w:rsidRDefault="00AC4508" w:rsidP="00F672BE">
      <w:pPr>
        <w:spacing w:after="0" w:line="240" w:lineRule="auto"/>
      </w:pPr>
      <w:r>
        <w:separator/>
      </w:r>
    </w:p>
  </w:endnote>
  <w:endnote w:type="continuationSeparator" w:id="0">
    <w:p w:rsidR="00AC4508" w:rsidRDefault="00AC4508" w:rsidP="00F6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508" w:rsidRDefault="00AC4508" w:rsidP="00F672BE">
      <w:pPr>
        <w:spacing w:after="0" w:line="240" w:lineRule="auto"/>
      </w:pPr>
      <w:r>
        <w:separator/>
      </w:r>
    </w:p>
  </w:footnote>
  <w:footnote w:type="continuationSeparator" w:id="0">
    <w:p w:rsidR="00AC4508" w:rsidRDefault="00AC4508" w:rsidP="00F67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520"/>
    <w:rsid w:val="000624F0"/>
    <w:rsid w:val="00097520"/>
    <w:rsid w:val="000B4AF6"/>
    <w:rsid w:val="000C618B"/>
    <w:rsid w:val="000F4FA2"/>
    <w:rsid w:val="00130CD7"/>
    <w:rsid w:val="001751D5"/>
    <w:rsid w:val="00225DF6"/>
    <w:rsid w:val="0027267F"/>
    <w:rsid w:val="002C32FC"/>
    <w:rsid w:val="00361E81"/>
    <w:rsid w:val="003B50DD"/>
    <w:rsid w:val="0045237D"/>
    <w:rsid w:val="004858E9"/>
    <w:rsid w:val="004B0846"/>
    <w:rsid w:val="005008C1"/>
    <w:rsid w:val="00516542"/>
    <w:rsid w:val="005369E8"/>
    <w:rsid w:val="00551DDD"/>
    <w:rsid w:val="00563A70"/>
    <w:rsid w:val="00675437"/>
    <w:rsid w:val="006C39A8"/>
    <w:rsid w:val="006C5DBE"/>
    <w:rsid w:val="006F19BB"/>
    <w:rsid w:val="00725CD2"/>
    <w:rsid w:val="008C4965"/>
    <w:rsid w:val="00940A96"/>
    <w:rsid w:val="009B08B2"/>
    <w:rsid w:val="00A46A31"/>
    <w:rsid w:val="00AC4508"/>
    <w:rsid w:val="00BA55A0"/>
    <w:rsid w:val="00BF5CC3"/>
    <w:rsid w:val="00C66BD0"/>
    <w:rsid w:val="00CD3073"/>
    <w:rsid w:val="00CD4056"/>
    <w:rsid w:val="00CF4BDB"/>
    <w:rsid w:val="00E65F48"/>
    <w:rsid w:val="00F03A2F"/>
    <w:rsid w:val="00F47C0F"/>
    <w:rsid w:val="00F672BE"/>
    <w:rsid w:val="00F8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520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75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7520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0975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975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F03A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03A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0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3A2F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F67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672BE"/>
    <w:rPr>
      <w:rFonts w:ascii="Calibri" w:hAnsi="Calibri" w:cs="Calibri"/>
      <w:lang w:eastAsia="ru-RU"/>
    </w:rPr>
  </w:style>
  <w:style w:type="paragraph" w:styleId="Footer">
    <w:name w:val="footer"/>
    <w:basedOn w:val="Normal"/>
    <w:link w:val="FooterChar"/>
    <w:uiPriority w:val="99"/>
    <w:rsid w:val="00F67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672BE"/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4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3A00757323EBBD36A7A3620433EB9E83BDD1903BDDB73AA518343D769E9D61A6C4CF5E2BA3DC26O4U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453</Words>
  <Characters>2588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Глеза Ирина Николаевна</dc:creator>
  <cp:keywords/>
  <dc:description/>
  <cp:lastModifiedBy>bortnik</cp:lastModifiedBy>
  <cp:revision>4</cp:revision>
  <cp:lastPrinted>2014-01-20T08:13:00Z</cp:lastPrinted>
  <dcterms:created xsi:type="dcterms:W3CDTF">2014-01-20T10:20:00Z</dcterms:created>
  <dcterms:modified xsi:type="dcterms:W3CDTF">2014-01-21T05:24:00Z</dcterms:modified>
</cp:coreProperties>
</file>