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42" w:rsidRPr="00930978" w:rsidRDefault="00A63DE3">
      <w:pPr>
        <w:pStyle w:val="2"/>
        <w:rPr>
          <w:spacing w:val="40"/>
          <w:sz w:val="32"/>
        </w:rPr>
      </w:pPr>
      <w:r>
        <w:rPr>
          <w:noProof/>
          <w:spacing w:val="4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5pt;margin-top:-20.9pt;width:54.05pt;height:1in;z-index:251657728;visibility:visible;mso-wrap-edited:f" o:allowincell="f">
            <v:imagedata r:id="rId8" o:title="" croptop="5385f" cropbottom="6296f" cropleft="5383f" cropright="6270f" gain="273067f" blacklevel="3932f"/>
            <w10:wrap type="topAndBottom"/>
          </v:shape>
          <o:OLEObject Type="Embed" ProgID="Word.Picture.8" ShapeID="_x0000_s1026" DrawAspect="Content" ObjectID="_1497082377" r:id="rId9"/>
        </w:pict>
      </w:r>
      <w:r w:rsidR="000D3542" w:rsidRPr="00930978">
        <w:rPr>
          <w:spacing w:val="40"/>
          <w:sz w:val="32"/>
        </w:rPr>
        <w:t>Министерство финансов Республики Карелия</w:t>
      </w:r>
    </w:p>
    <w:p w:rsidR="000D3542" w:rsidRPr="00930978" w:rsidRDefault="000D3542">
      <w:pPr>
        <w:rPr>
          <w:sz w:val="18"/>
          <w:szCs w:val="18"/>
        </w:rPr>
      </w:pPr>
    </w:p>
    <w:p w:rsidR="000D3542" w:rsidRPr="00930978" w:rsidRDefault="000D3542">
      <w:pPr>
        <w:pStyle w:val="4"/>
        <w:rPr>
          <w:b w:val="0"/>
          <w:spacing w:val="100"/>
          <w:sz w:val="40"/>
        </w:rPr>
      </w:pPr>
      <w:r w:rsidRPr="00930978">
        <w:rPr>
          <w:b w:val="0"/>
          <w:spacing w:val="100"/>
          <w:sz w:val="40"/>
        </w:rPr>
        <w:t>ПРИКАЗ</w:t>
      </w: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3"/>
        <w:gridCol w:w="568"/>
        <w:gridCol w:w="260"/>
        <w:gridCol w:w="1441"/>
        <w:gridCol w:w="1418"/>
        <w:gridCol w:w="4395"/>
        <w:gridCol w:w="425"/>
        <w:gridCol w:w="1134"/>
      </w:tblGrid>
      <w:tr w:rsidR="000D3542" w:rsidRPr="00930978" w:rsidTr="00395598">
        <w:trPr>
          <w:cantSplit/>
          <w:trHeight w:val="49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930978" w:rsidRDefault="000D3542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                                           «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930978" w:rsidRDefault="002B1311" w:rsidP="00B8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930978" w:rsidRDefault="000D3542" w:rsidP="00B83CD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930978" w:rsidRDefault="00E80C17" w:rsidP="0057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930978" w:rsidRDefault="000D3542" w:rsidP="00D60005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20</w:t>
            </w:r>
            <w:r w:rsidR="00F51AC1" w:rsidRPr="00930978">
              <w:rPr>
                <w:sz w:val="28"/>
                <w:szCs w:val="28"/>
              </w:rPr>
              <w:t>1</w:t>
            </w:r>
            <w:r w:rsidR="00D60005">
              <w:rPr>
                <w:sz w:val="28"/>
                <w:szCs w:val="28"/>
              </w:rPr>
              <w:t>5</w:t>
            </w:r>
            <w:r w:rsidRPr="00930978">
              <w:rPr>
                <w:sz w:val="28"/>
                <w:szCs w:val="28"/>
              </w:rPr>
              <w:t xml:space="preserve"> г</w:t>
            </w:r>
            <w:r w:rsidR="00395598" w:rsidRPr="00930978">
              <w:rPr>
                <w:sz w:val="28"/>
                <w:szCs w:val="28"/>
              </w:rPr>
              <w:t>ода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0D3542" w:rsidRPr="00930978" w:rsidRDefault="000D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D3542" w:rsidRPr="00930978" w:rsidRDefault="000D3542">
            <w:pPr>
              <w:pStyle w:val="3"/>
              <w:jc w:val="center"/>
              <w:rPr>
                <w:szCs w:val="28"/>
              </w:rPr>
            </w:pPr>
            <w:r w:rsidRPr="00930978">
              <w:rPr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930978" w:rsidRDefault="005B0998" w:rsidP="00D60005">
            <w:pPr>
              <w:pStyle w:val="3"/>
              <w:rPr>
                <w:szCs w:val="28"/>
                <w:lang w:val="en-US"/>
              </w:rPr>
            </w:pPr>
            <w:r w:rsidRPr="00930978">
              <w:rPr>
                <w:szCs w:val="28"/>
              </w:rPr>
              <w:t xml:space="preserve">   </w:t>
            </w:r>
            <w:r w:rsidR="002B1311">
              <w:rPr>
                <w:szCs w:val="28"/>
              </w:rPr>
              <w:t>171</w:t>
            </w:r>
          </w:p>
        </w:tc>
      </w:tr>
    </w:tbl>
    <w:p w:rsidR="00543BFC" w:rsidRPr="00930978" w:rsidRDefault="00543BFC">
      <w:pPr>
        <w:jc w:val="center"/>
        <w:rPr>
          <w:sz w:val="28"/>
          <w:szCs w:val="28"/>
        </w:rPr>
      </w:pPr>
    </w:p>
    <w:p w:rsidR="000D3542" w:rsidRPr="00930978" w:rsidRDefault="000D3542">
      <w:pPr>
        <w:jc w:val="center"/>
        <w:rPr>
          <w:sz w:val="28"/>
          <w:szCs w:val="28"/>
        </w:rPr>
      </w:pPr>
      <w:r w:rsidRPr="00930978">
        <w:rPr>
          <w:sz w:val="28"/>
          <w:szCs w:val="28"/>
        </w:rPr>
        <w:t>г.</w:t>
      </w:r>
      <w:r w:rsidR="00B83CDE" w:rsidRPr="00930978">
        <w:rPr>
          <w:sz w:val="28"/>
          <w:szCs w:val="28"/>
        </w:rPr>
        <w:t xml:space="preserve"> </w:t>
      </w:r>
      <w:r w:rsidRPr="00930978">
        <w:rPr>
          <w:sz w:val="28"/>
          <w:szCs w:val="28"/>
        </w:rPr>
        <w:t>Петрозаводск</w:t>
      </w:r>
    </w:p>
    <w:p w:rsidR="005A6923" w:rsidRPr="00930978" w:rsidRDefault="005A6923">
      <w:pPr>
        <w:jc w:val="center"/>
        <w:rPr>
          <w:sz w:val="28"/>
          <w:szCs w:val="28"/>
        </w:rPr>
      </w:pPr>
    </w:p>
    <w:p w:rsidR="00F509ED" w:rsidRPr="00930978" w:rsidRDefault="00F509ED" w:rsidP="00F509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9ED" w:rsidRPr="00930978" w:rsidRDefault="00434EA1" w:rsidP="00F509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97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60005">
        <w:rPr>
          <w:rFonts w:ascii="Times New Roman" w:hAnsi="Times New Roman" w:cs="Times New Roman"/>
          <w:b w:val="0"/>
          <w:sz w:val="28"/>
          <w:szCs w:val="28"/>
        </w:rPr>
        <w:t>внесении изменений в приказ Министерства финансов Республики Карелия от 27.08.2014 года № 324</w:t>
      </w:r>
    </w:p>
    <w:p w:rsidR="005A6923" w:rsidRPr="00930978" w:rsidRDefault="005A6923" w:rsidP="005A69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005" w:rsidRDefault="00D60005" w:rsidP="00764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Министерства финансов Республики Карелия от 27.08.2014 года № 324 «</w:t>
      </w:r>
      <w:r w:rsidRPr="00930978">
        <w:rPr>
          <w:rFonts w:ascii="Times New Roman" w:hAnsi="Times New Roman" w:cs="Times New Roman"/>
          <w:sz w:val="28"/>
          <w:szCs w:val="28"/>
        </w:rPr>
        <w:t>О повышении уровня открытости бюджетных данных Республики Карелия</w:t>
      </w:r>
      <w:r>
        <w:rPr>
          <w:rFonts w:ascii="Times New Roman" w:hAnsi="Times New Roman" w:cs="Times New Roman"/>
          <w:sz w:val="28"/>
          <w:szCs w:val="28"/>
        </w:rPr>
        <w:t>» изменения, изложив приложение 2 и приложение 3 в редакции согласно приложению 1 к настоящему приказу.</w:t>
      </w:r>
    </w:p>
    <w:p w:rsidR="00843A63" w:rsidRPr="00930978" w:rsidRDefault="000E6D10" w:rsidP="00843A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978">
        <w:rPr>
          <w:rFonts w:ascii="Times New Roman" w:hAnsi="Times New Roman" w:cs="Times New Roman"/>
          <w:sz w:val="28"/>
          <w:szCs w:val="28"/>
        </w:rPr>
        <w:t>7</w:t>
      </w:r>
      <w:r w:rsidR="00843A63" w:rsidRPr="009309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3A63" w:rsidRPr="00930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3A63" w:rsidRPr="0093097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3604BA" w:rsidRPr="0093097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43A63" w:rsidRPr="00930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F57" w:rsidRPr="00930978" w:rsidRDefault="000B2F57" w:rsidP="005A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E7B" w:rsidRPr="00930978" w:rsidRDefault="00726E7B" w:rsidP="005A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E7B" w:rsidRPr="00930978" w:rsidRDefault="00726E7B" w:rsidP="005A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E7B" w:rsidRPr="00930978" w:rsidRDefault="00726E7B" w:rsidP="005A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88B" w:rsidRDefault="004A534F">
      <w:pPr>
        <w:rPr>
          <w:sz w:val="28"/>
          <w:szCs w:val="28"/>
        </w:rPr>
      </w:pPr>
      <w:r w:rsidRPr="00930978">
        <w:rPr>
          <w:sz w:val="28"/>
          <w:szCs w:val="28"/>
        </w:rPr>
        <w:t xml:space="preserve">И.о. </w:t>
      </w:r>
      <w:r w:rsidR="005A6923" w:rsidRPr="00930978">
        <w:rPr>
          <w:sz w:val="28"/>
          <w:szCs w:val="28"/>
        </w:rPr>
        <w:t>Министр</w:t>
      </w:r>
      <w:r w:rsidRPr="00930978">
        <w:rPr>
          <w:sz w:val="28"/>
          <w:szCs w:val="28"/>
        </w:rPr>
        <w:t>а</w:t>
      </w:r>
      <w:r w:rsidR="005A6923" w:rsidRPr="00930978">
        <w:rPr>
          <w:sz w:val="28"/>
          <w:szCs w:val="28"/>
        </w:rPr>
        <w:t xml:space="preserve"> финансов                                 </w:t>
      </w:r>
      <w:r w:rsidR="006B68D7" w:rsidRPr="00930978">
        <w:rPr>
          <w:sz w:val="28"/>
          <w:szCs w:val="28"/>
        </w:rPr>
        <w:t xml:space="preserve">                 </w:t>
      </w:r>
      <w:r w:rsidRPr="00930978">
        <w:rPr>
          <w:sz w:val="28"/>
          <w:szCs w:val="28"/>
        </w:rPr>
        <w:t xml:space="preserve">                      А.А. Максимов</w:t>
      </w:r>
      <w:r w:rsidR="00D60005" w:rsidRPr="00930978">
        <w:rPr>
          <w:sz w:val="28"/>
          <w:szCs w:val="28"/>
        </w:rPr>
        <w:t xml:space="preserve"> </w:t>
      </w: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7C2E97" w:rsidRPr="00930978" w:rsidRDefault="007C2E97" w:rsidP="00D60005">
      <w:pPr>
        <w:autoSpaceDE w:val="0"/>
        <w:autoSpaceDN w:val="0"/>
        <w:adjustRightInd w:val="0"/>
        <w:jc w:val="right"/>
        <w:rPr>
          <w:sz w:val="28"/>
          <w:szCs w:val="28"/>
        </w:rPr>
        <w:sectPr w:rsidR="007C2E97" w:rsidRPr="00930978" w:rsidSect="00531777">
          <w:pgSz w:w="11907" w:h="16840" w:code="9"/>
          <w:pgMar w:top="1134" w:right="567" w:bottom="709" w:left="1361" w:header="284" w:footer="0" w:gutter="0"/>
          <w:cols w:space="720"/>
          <w:titlePg/>
          <w:docGrid w:linePitch="272"/>
        </w:sectPr>
      </w:pPr>
    </w:p>
    <w:p w:rsidR="00D60005" w:rsidRDefault="00D60005" w:rsidP="00214D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60005" w:rsidRPr="00930978" w:rsidRDefault="00D60005" w:rsidP="00D600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978">
        <w:rPr>
          <w:sz w:val="28"/>
          <w:szCs w:val="28"/>
        </w:rPr>
        <w:t xml:space="preserve">к приказу Министерства финансов </w:t>
      </w:r>
    </w:p>
    <w:p w:rsidR="00D60005" w:rsidRPr="00930978" w:rsidRDefault="00D60005" w:rsidP="00D600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978">
        <w:rPr>
          <w:sz w:val="28"/>
          <w:szCs w:val="28"/>
        </w:rPr>
        <w:t>Республики Карелия</w:t>
      </w:r>
    </w:p>
    <w:p w:rsidR="00D60005" w:rsidRPr="00930978" w:rsidRDefault="00D60005" w:rsidP="00D600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9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93097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3097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30978">
        <w:rPr>
          <w:sz w:val="28"/>
          <w:szCs w:val="28"/>
        </w:rPr>
        <w:t xml:space="preserve"> года № </w:t>
      </w:r>
    </w:p>
    <w:p w:rsidR="00D60005" w:rsidRDefault="00D60005" w:rsidP="00214D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380C" w:rsidRPr="00930978" w:rsidRDefault="00D60005" w:rsidP="00214D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9380C" w:rsidRPr="00930978">
        <w:rPr>
          <w:sz w:val="28"/>
          <w:szCs w:val="28"/>
        </w:rPr>
        <w:t xml:space="preserve">Приложение </w:t>
      </w:r>
      <w:r w:rsidR="007C2E97" w:rsidRPr="00930978">
        <w:rPr>
          <w:sz w:val="28"/>
          <w:szCs w:val="28"/>
        </w:rPr>
        <w:t>2</w:t>
      </w:r>
    </w:p>
    <w:p w:rsidR="00214DDB" w:rsidRPr="00930978" w:rsidRDefault="00214DDB" w:rsidP="00214D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978">
        <w:rPr>
          <w:sz w:val="28"/>
          <w:szCs w:val="28"/>
        </w:rPr>
        <w:t xml:space="preserve">к приказу Министерства финансов </w:t>
      </w:r>
    </w:p>
    <w:p w:rsidR="00214DDB" w:rsidRPr="00930978" w:rsidRDefault="00214DDB" w:rsidP="00214D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978">
        <w:rPr>
          <w:sz w:val="28"/>
          <w:szCs w:val="28"/>
        </w:rPr>
        <w:t>Республики Карелия</w:t>
      </w:r>
    </w:p>
    <w:p w:rsidR="00214DDB" w:rsidRPr="00930978" w:rsidRDefault="00214DDB" w:rsidP="00214D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978">
        <w:rPr>
          <w:sz w:val="28"/>
          <w:szCs w:val="28"/>
        </w:rPr>
        <w:t xml:space="preserve">от </w:t>
      </w:r>
      <w:r w:rsidR="00CE6FE8">
        <w:rPr>
          <w:sz w:val="28"/>
          <w:szCs w:val="28"/>
        </w:rPr>
        <w:t>27</w:t>
      </w:r>
      <w:r w:rsidRPr="00930978">
        <w:rPr>
          <w:sz w:val="28"/>
          <w:szCs w:val="28"/>
        </w:rPr>
        <w:t>.0</w:t>
      </w:r>
      <w:r w:rsidR="00D2033F">
        <w:rPr>
          <w:sz w:val="28"/>
          <w:szCs w:val="28"/>
        </w:rPr>
        <w:t>8</w:t>
      </w:r>
      <w:r w:rsidRPr="00930978">
        <w:rPr>
          <w:sz w:val="28"/>
          <w:szCs w:val="28"/>
        </w:rPr>
        <w:t xml:space="preserve">.2014 года № </w:t>
      </w:r>
      <w:r w:rsidR="00CE6FE8">
        <w:rPr>
          <w:sz w:val="28"/>
          <w:szCs w:val="28"/>
        </w:rPr>
        <w:t>324</w:t>
      </w:r>
    </w:p>
    <w:p w:rsidR="00214DDB" w:rsidRPr="00930978" w:rsidRDefault="00214DDB" w:rsidP="00214D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06F4" w:rsidRPr="00930978" w:rsidRDefault="00DA06F4" w:rsidP="00214D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160" w:rsidRPr="00930978" w:rsidRDefault="00D040B0" w:rsidP="00F211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78">
        <w:rPr>
          <w:b/>
          <w:sz w:val="28"/>
          <w:szCs w:val="28"/>
        </w:rPr>
        <w:t>Перечень материалов, представляемых в Бюджетное управление для публикации в разделе «Бюджет для граждан» в понятной для граждан форме</w:t>
      </w:r>
    </w:p>
    <w:p w:rsidR="00F21160" w:rsidRPr="00930978" w:rsidRDefault="00F21160" w:rsidP="00F21160">
      <w:pPr>
        <w:widowControl w:val="0"/>
        <w:autoSpaceDE w:val="0"/>
        <w:autoSpaceDN w:val="0"/>
        <w:adjustRightInd w:val="0"/>
        <w:ind w:firstLine="540"/>
        <w:jc w:val="both"/>
      </w:pPr>
    </w:p>
    <w:p w:rsidR="00F21160" w:rsidRPr="00930978" w:rsidRDefault="00F21160" w:rsidP="00F2116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A06F4" w:rsidRPr="00930978" w:rsidRDefault="00DA06F4" w:rsidP="00F2116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4678"/>
        <w:gridCol w:w="2347"/>
      </w:tblGrid>
      <w:tr w:rsidR="00D040B0" w:rsidRPr="00930978" w:rsidTr="00596DE5">
        <w:trPr>
          <w:jc w:val="center"/>
        </w:trPr>
        <w:tc>
          <w:tcPr>
            <w:tcW w:w="817" w:type="dxa"/>
          </w:tcPr>
          <w:p w:rsidR="00D040B0" w:rsidRPr="00930978" w:rsidRDefault="00D040B0" w:rsidP="00596DE5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№ </w:t>
            </w:r>
            <w:proofErr w:type="gramStart"/>
            <w:r w:rsidRPr="00930978">
              <w:rPr>
                <w:sz w:val="28"/>
                <w:szCs w:val="28"/>
              </w:rPr>
              <w:t>п</w:t>
            </w:r>
            <w:proofErr w:type="gramEnd"/>
            <w:r w:rsidRPr="00930978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D040B0" w:rsidRPr="00930978" w:rsidRDefault="00D040B0" w:rsidP="00596DE5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</w:tcPr>
          <w:p w:rsidR="00D040B0" w:rsidRPr="00930978" w:rsidRDefault="00D040B0" w:rsidP="00596DE5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2347" w:type="dxa"/>
          </w:tcPr>
          <w:p w:rsidR="00D040B0" w:rsidRPr="00930978" w:rsidRDefault="00D040B0" w:rsidP="00596DE5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Срок представления</w:t>
            </w:r>
          </w:p>
        </w:tc>
      </w:tr>
      <w:tr w:rsidR="00111277" w:rsidRPr="00930978" w:rsidTr="00596DE5">
        <w:trPr>
          <w:jc w:val="center"/>
        </w:trPr>
        <w:tc>
          <w:tcPr>
            <w:tcW w:w="14788" w:type="dxa"/>
            <w:gridSpan w:val="4"/>
          </w:tcPr>
          <w:p w:rsidR="00111277" w:rsidRPr="00930978" w:rsidRDefault="004F4145" w:rsidP="0084178E">
            <w:pPr>
              <w:jc w:val="center"/>
              <w:rPr>
                <w:b/>
                <w:sz w:val="28"/>
                <w:szCs w:val="28"/>
              </w:rPr>
            </w:pPr>
            <w:r w:rsidRPr="00930978">
              <w:rPr>
                <w:b/>
                <w:sz w:val="28"/>
                <w:szCs w:val="28"/>
              </w:rPr>
              <w:t xml:space="preserve">По </w:t>
            </w:r>
            <w:r w:rsidR="0084178E">
              <w:rPr>
                <w:b/>
                <w:sz w:val="28"/>
                <w:szCs w:val="28"/>
              </w:rPr>
              <w:t>принятому</w:t>
            </w:r>
            <w:r w:rsidRPr="00930978">
              <w:rPr>
                <w:b/>
                <w:sz w:val="28"/>
                <w:szCs w:val="28"/>
              </w:rPr>
              <w:t xml:space="preserve"> Закону Республики Карелия о бюджете Республики Карелия на очередной финансовый год и на плановый период</w:t>
            </w:r>
          </w:p>
        </w:tc>
      </w:tr>
      <w:tr w:rsidR="00DA06F4" w:rsidRPr="00930978" w:rsidTr="00596DE5">
        <w:trPr>
          <w:jc w:val="center"/>
        </w:trPr>
        <w:tc>
          <w:tcPr>
            <w:tcW w:w="817" w:type="dxa"/>
          </w:tcPr>
          <w:p w:rsidR="00DA06F4" w:rsidRPr="00930978" w:rsidRDefault="00DA06F4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A06F4" w:rsidRPr="00930978" w:rsidRDefault="00DA06F4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об экономических показателях для формирования бюджета Республики Карелия в понятной для граждан форме</w:t>
            </w:r>
          </w:p>
        </w:tc>
        <w:tc>
          <w:tcPr>
            <w:tcW w:w="4678" w:type="dxa"/>
          </w:tcPr>
          <w:p w:rsidR="00DA06F4" w:rsidRPr="00930978" w:rsidRDefault="00517537" w:rsidP="00596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76D15" w:rsidRPr="00930978">
              <w:rPr>
                <w:sz w:val="28"/>
                <w:szCs w:val="28"/>
              </w:rPr>
              <w:t xml:space="preserve"> Министра финансов Республики Карелия</w:t>
            </w:r>
            <w:r w:rsidR="00F41950" w:rsidRPr="00930978">
              <w:rPr>
                <w:sz w:val="28"/>
                <w:szCs w:val="28"/>
              </w:rPr>
              <w:t xml:space="preserve"> Беляева Е.В.</w:t>
            </w:r>
          </w:p>
        </w:tc>
        <w:tc>
          <w:tcPr>
            <w:tcW w:w="2347" w:type="dxa"/>
          </w:tcPr>
          <w:p w:rsidR="00DA06F4" w:rsidRPr="00930978" w:rsidRDefault="00DA06F4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февраля</w:t>
            </w:r>
          </w:p>
        </w:tc>
      </w:tr>
      <w:tr w:rsidR="00DA06F4" w:rsidRPr="00930978" w:rsidTr="00596DE5">
        <w:trPr>
          <w:jc w:val="center"/>
        </w:trPr>
        <w:tc>
          <w:tcPr>
            <w:tcW w:w="817" w:type="dxa"/>
          </w:tcPr>
          <w:p w:rsidR="00DA06F4" w:rsidRPr="00930978" w:rsidRDefault="00DA06F4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A06F4" w:rsidRPr="00930978" w:rsidRDefault="00DA06F4" w:rsidP="005A6EDC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Сведения </w:t>
            </w:r>
            <w:r w:rsidR="00B50AB1" w:rsidRPr="0084178E">
              <w:rPr>
                <w:sz w:val="28"/>
                <w:szCs w:val="28"/>
              </w:rPr>
              <w:t>об общем объеме доходов и расходов консолидированного бюджета Республики Карелия в разрезе бюджета Республики Карелия и свода бюджетов муниципальных образований в понятной для граждан форме</w:t>
            </w:r>
          </w:p>
        </w:tc>
        <w:tc>
          <w:tcPr>
            <w:tcW w:w="4678" w:type="dxa"/>
          </w:tcPr>
          <w:p w:rsidR="00DA06F4" w:rsidRPr="00930978" w:rsidRDefault="00DA06F4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347" w:type="dxa"/>
          </w:tcPr>
          <w:p w:rsidR="00DA06F4" w:rsidRPr="005A6EDC" w:rsidRDefault="00DA06F4" w:rsidP="005A6EDC">
            <w:pPr>
              <w:rPr>
                <w:sz w:val="28"/>
                <w:szCs w:val="28"/>
              </w:rPr>
            </w:pPr>
            <w:r w:rsidRPr="0084178E">
              <w:rPr>
                <w:sz w:val="28"/>
                <w:szCs w:val="28"/>
              </w:rPr>
              <w:t xml:space="preserve">До </w:t>
            </w:r>
            <w:r w:rsidR="005A6EDC">
              <w:rPr>
                <w:sz w:val="28"/>
                <w:szCs w:val="28"/>
                <w:lang w:val="en-US"/>
              </w:rPr>
              <w:t>20</w:t>
            </w:r>
            <w:r w:rsidRPr="0084178E">
              <w:rPr>
                <w:sz w:val="28"/>
                <w:szCs w:val="28"/>
              </w:rPr>
              <w:t xml:space="preserve"> </w:t>
            </w:r>
            <w:r w:rsidR="005A6EDC">
              <w:rPr>
                <w:sz w:val="28"/>
                <w:szCs w:val="28"/>
              </w:rPr>
              <w:t>февраля</w:t>
            </w:r>
          </w:p>
        </w:tc>
      </w:tr>
      <w:tr w:rsidR="003D3E53" w:rsidRPr="00930978" w:rsidTr="00596DE5">
        <w:trPr>
          <w:jc w:val="center"/>
        </w:trPr>
        <w:tc>
          <w:tcPr>
            <w:tcW w:w="817" w:type="dxa"/>
          </w:tcPr>
          <w:p w:rsidR="003D3E53" w:rsidRPr="00930978" w:rsidRDefault="003D3E53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3D3E53" w:rsidRPr="00930978" w:rsidRDefault="003D3E53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 принятом бюджете Республики Карелия в понятной для граждан форме, включая:</w:t>
            </w:r>
          </w:p>
        </w:tc>
        <w:tc>
          <w:tcPr>
            <w:tcW w:w="4678" w:type="dxa"/>
          </w:tcPr>
          <w:p w:rsidR="003D3E53" w:rsidRPr="00930978" w:rsidRDefault="003D3E53" w:rsidP="00F21160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3D3E53" w:rsidRPr="00930978" w:rsidRDefault="003D3E53" w:rsidP="00F21160">
            <w:pPr>
              <w:rPr>
                <w:sz w:val="28"/>
                <w:szCs w:val="28"/>
              </w:rPr>
            </w:pPr>
          </w:p>
        </w:tc>
      </w:tr>
      <w:tr w:rsidR="00DA06F4" w:rsidRPr="00930978" w:rsidTr="00596DE5">
        <w:trPr>
          <w:jc w:val="center"/>
        </w:trPr>
        <w:tc>
          <w:tcPr>
            <w:tcW w:w="817" w:type="dxa"/>
          </w:tcPr>
          <w:p w:rsidR="00DA06F4" w:rsidRPr="00930978" w:rsidRDefault="003D3E53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3.1</w:t>
            </w:r>
          </w:p>
        </w:tc>
        <w:tc>
          <w:tcPr>
            <w:tcW w:w="6946" w:type="dxa"/>
          </w:tcPr>
          <w:p w:rsidR="00DA06F4" w:rsidRPr="00930978" w:rsidRDefault="00DA06F4" w:rsidP="0051753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 доходах бюджета Республики Карелия</w:t>
            </w:r>
            <w:r w:rsidR="00517537">
              <w:rPr>
                <w:sz w:val="28"/>
                <w:szCs w:val="28"/>
              </w:rPr>
              <w:t xml:space="preserve"> в </w:t>
            </w:r>
            <w:r w:rsidR="00517537" w:rsidRPr="0084178E">
              <w:rPr>
                <w:sz w:val="28"/>
                <w:szCs w:val="28"/>
              </w:rPr>
              <w:lastRenderedPageBreak/>
              <w:t xml:space="preserve">разрезе видов доходов (с детализацией до уровня подгруппы) </w:t>
            </w:r>
            <w:r w:rsidRPr="0084178E">
              <w:rPr>
                <w:sz w:val="28"/>
                <w:szCs w:val="28"/>
              </w:rPr>
              <w:t>в понятной</w:t>
            </w:r>
            <w:r w:rsidRPr="00930978">
              <w:rPr>
                <w:sz w:val="28"/>
                <w:szCs w:val="28"/>
              </w:rPr>
              <w:t xml:space="preserve"> для граждан форме</w:t>
            </w:r>
          </w:p>
        </w:tc>
        <w:tc>
          <w:tcPr>
            <w:tcW w:w="4678" w:type="dxa"/>
          </w:tcPr>
          <w:p w:rsidR="00DA06F4" w:rsidRPr="00930978" w:rsidRDefault="00517537" w:rsidP="00F21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</w:t>
            </w:r>
            <w:r w:rsidR="00776D15" w:rsidRPr="00930978">
              <w:rPr>
                <w:sz w:val="28"/>
                <w:szCs w:val="28"/>
              </w:rPr>
              <w:t xml:space="preserve"> Министра финансов </w:t>
            </w:r>
            <w:r w:rsidR="00776D15" w:rsidRPr="00930978">
              <w:rPr>
                <w:sz w:val="28"/>
                <w:szCs w:val="28"/>
              </w:rPr>
              <w:lastRenderedPageBreak/>
              <w:t>Республики Карелия Беляева Е.В.</w:t>
            </w:r>
          </w:p>
        </w:tc>
        <w:tc>
          <w:tcPr>
            <w:tcW w:w="2347" w:type="dxa"/>
          </w:tcPr>
          <w:p w:rsidR="00DA06F4" w:rsidRPr="00930978" w:rsidRDefault="00DA06F4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До 1 февраля</w:t>
            </w:r>
          </w:p>
        </w:tc>
      </w:tr>
      <w:tr w:rsidR="00DA06F4" w:rsidRPr="00930978" w:rsidTr="00596DE5">
        <w:trPr>
          <w:jc w:val="center"/>
        </w:trPr>
        <w:tc>
          <w:tcPr>
            <w:tcW w:w="817" w:type="dxa"/>
          </w:tcPr>
          <w:p w:rsidR="00DA06F4" w:rsidRPr="00930978" w:rsidRDefault="003D3E53" w:rsidP="006620E2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946" w:type="dxa"/>
          </w:tcPr>
          <w:p w:rsidR="00DA06F4" w:rsidRPr="00930978" w:rsidRDefault="00DA06F4" w:rsidP="0051753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Сведения о расходах бюджета Республики Карелия по </w:t>
            </w:r>
            <w:r w:rsidR="00E03F46" w:rsidRPr="00930978">
              <w:rPr>
                <w:sz w:val="28"/>
                <w:szCs w:val="28"/>
              </w:rPr>
              <w:t xml:space="preserve">программам </w:t>
            </w:r>
            <w:r w:rsidRPr="00930978">
              <w:rPr>
                <w:sz w:val="28"/>
                <w:szCs w:val="28"/>
              </w:rPr>
              <w:t xml:space="preserve">во взаимосвязи с </w:t>
            </w:r>
            <w:r w:rsidR="00517537">
              <w:rPr>
                <w:sz w:val="28"/>
                <w:szCs w:val="28"/>
              </w:rPr>
              <w:t xml:space="preserve">целевыми индикаторами (показателями результатов) </w:t>
            </w:r>
            <w:r w:rsidRPr="00930978">
              <w:rPr>
                <w:sz w:val="28"/>
                <w:szCs w:val="28"/>
              </w:rPr>
              <w:t>в понятной для граждан форме</w:t>
            </w:r>
          </w:p>
        </w:tc>
        <w:tc>
          <w:tcPr>
            <w:tcW w:w="4678" w:type="dxa"/>
          </w:tcPr>
          <w:p w:rsidR="00DA06F4" w:rsidRPr="00930978" w:rsidRDefault="00DA06F4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  <w:p w:rsidR="00962254" w:rsidRPr="00930978" w:rsidRDefault="00962254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  <w:r w:rsidR="003B4A59">
              <w:rPr>
                <w:sz w:val="28"/>
                <w:szCs w:val="28"/>
              </w:rPr>
              <w:t xml:space="preserve"> (в части государственной программы «Эффективное управление региональными и муниципальными финансами в Республике Карелия»)</w:t>
            </w:r>
          </w:p>
        </w:tc>
        <w:tc>
          <w:tcPr>
            <w:tcW w:w="2347" w:type="dxa"/>
          </w:tcPr>
          <w:p w:rsidR="00DA06F4" w:rsidRPr="00930978" w:rsidRDefault="00DA06F4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февраля</w:t>
            </w:r>
          </w:p>
        </w:tc>
      </w:tr>
      <w:tr w:rsidR="006620E2" w:rsidRPr="00930978" w:rsidTr="00596DE5">
        <w:trPr>
          <w:jc w:val="center"/>
        </w:trPr>
        <w:tc>
          <w:tcPr>
            <w:tcW w:w="817" w:type="dxa"/>
          </w:tcPr>
          <w:p w:rsidR="006620E2" w:rsidRPr="00930978" w:rsidRDefault="006620E2" w:rsidP="0066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946" w:type="dxa"/>
          </w:tcPr>
          <w:p w:rsidR="006620E2" w:rsidRPr="00930978" w:rsidRDefault="006620E2" w:rsidP="00F21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расходах в сфере здравоохранения в разрезе бюджета Республики Карелия и Территориального фонда обязательного медицинского страхования Республики Карелия </w:t>
            </w:r>
            <w:r w:rsidRPr="00930978">
              <w:rPr>
                <w:sz w:val="28"/>
                <w:szCs w:val="28"/>
              </w:rPr>
              <w:t>в понятной для граждан форме</w:t>
            </w:r>
          </w:p>
        </w:tc>
        <w:tc>
          <w:tcPr>
            <w:tcW w:w="4678" w:type="dxa"/>
          </w:tcPr>
          <w:p w:rsidR="006620E2" w:rsidRDefault="006620E2" w:rsidP="0011127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</w:tc>
        <w:tc>
          <w:tcPr>
            <w:tcW w:w="2347" w:type="dxa"/>
          </w:tcPr>
          <w:p w:rsidR="006620E2" w:rsidRPr="00930978" w:rsidRDefault="006620E2" w:rsidP="0011127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февраля</w:t>
            </w:r>
          </w:p>
        </w:tc>
      </w:tr>
      <w:tr w:rsidR="00DA06F4" w:rsidRPr="00930978" w:rsidTr="00596DE5">
        <w:trPr>
          <w:jc w:val="center"/>
        </w:trPr>
        <w:tc>
          <w:tcPr>
            <w:tcW w:w="817" w:type="dxa"/>
          </w:tcPr>
          <w:p w:rsidR="00DA06F4" w:rsidRPr="00930978" w:rsidRDefault="003D3E53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3</w:t>
            </w:r>
            <w:r w:rsidR="00DA06F4" w:rsidRPr="00930978">
              <w:rPr>
                <w:sz w:val="28"/>
                <w:szCs w:val="28"/>
              </w:rPr>
              <w:t>.</w:t>
            </w:r>
            <w:r w:rsidR="006620E2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A06F4" w:rsidRPr="00930978" w:rsidRDefault="00DA06F4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 государственном долге Республики Карелия в понятной для граждан форме</w:t>
            </w:r>
          </w:p>
        </w:tc>
        <w:tc>
          <w:tcPr>
            <w:tcW w:w="4678" w:type="dxa"/>
          </w:tcPr>
          <w:p w:rsidR="00DA06F4" w:rsidRPr="00930978" w:rsidRDefault="00517537" w:rsidP="00111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76D15"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347" w:type="dxa"/>
          </w:tcPr>
          <w:p w:rsidR="00DA06F4" w:rsidRPr="00930978" w:rsidRDefault="00DA06F4" w:rsidP="0011127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февраля</w:t>
            </w:r>
          </w:p>
        </w:tc>
      </w:tr>
      <w:tr w:rsidR="00DA06F4" w:rsidRPr="00930978" w:rsidTr="00596DE5">
        <w:trPr>
          <w:jc w:val="center"/>
        </w:trPr>
        <w:tc>
          <w:tcPr>
            <w:tcW w:w="817" w:type="dxa"/>
          </w:tcPr>
          <w:p w:rsidR="00DA06F4" w:rsidRPr="00930978" w:rsidRDefault="003D3E53" w:rsidP="006620E2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3.</w:t>
            </w:r>
            <w:r w:rsidR="006620E2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A06F4" w:rsidRPr="00930978" w:rsidRDefault="00DA06F4" w:rsidP="00F2116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Информация по объектам бюджетных инвестиций в части плановых объемов финансирования, планируемых результатах, планируемых сроков ввода объектов в эксплуатацию</w:t>
            </w:r>
          </w:p>
        </w:tc>
        <w:tc>
          <w:tcPr>
            <w:tcW w:w="4678" w:type="dxa"/>
          </w:tcPr>
          <w:p w:rsidR="00DA06F4" w:rsidRPr="00930978" w:rsidRDefault="00DA06F4" w:rsidP="0011127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</w:tc>
        <w:tc>
          <w:tcPr>
            <w:tcW w:w="2347" w:type="dxa"/>
          </w:tcPr>
          <w:p w:rsidR="00DA06F4" w:rsidRPr="00930978" w:rsidRDefault="00DA06F4" w:rsidP="0011127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февраля</w:t>
            </w:r>
          </w:p>
        </w:tc>
      </w:tr>
      <w:tr w:rsidR="00DA06F4" w:rsidRPr="00930978" w:rsidTr="00596DE5">
        <w:trPr>
          <w:jc w:val="center"/>
        </w:trPr>
        <w:tc>
          <w:tcPr>
            <w:tcW w:w="14788" w:type="dxa"/>
            <w:gridSpan w:val="4"/>
          </w:tcPr>
          <w:p w:rsidR="00DA06F4" w:rsidRPr="00930978" w:rsidRDefault="00DA06F4" w:rsidP="00596DE5">
            <w:pPr>
              <w:jc w:val="center"/>
              <w:rPr>
                <w:b/>
                <w:sz w:val="28"/>
                <w:szCs w:val="28"/>
              </w:rPr>
            </w:pPr>
            <w:r w:rsidRPr="00930978">
              <w:rPr>
                <w:b/>
                <w:sz w:val="28"/>
                <w:szCs w:val="28"/>
              </w:rPr>
              <w:t>По отчету об исполнении бюджета Республики Карелия за отчетный финансовый год</w:t>
            </w:r>
          </w:p>
        </w:tc>
      </w:tr>
      <w:tr w:rsidR="00DA06F4" w:rsidRPr="00930978" w:rsidTr="00596DE5">
        <w:trPr>
          <w:jc w:val="center"/>
        </w:trPr>
        <w:tc>
          <w:tcPr>
            <w:tcW w:w="817" w:type="dxa"/>
          </w:tcPr>
          <w:p w:rsidR="00DA06F4" w:rsidRPr="00930978" w:rsidRDefault="003D3E53" w:rsidP="004F414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4</w:t>
            </w:r>
            <w:r w:rsidR="00DA06F4" w:rsidRPr="00930978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06F4" w:rsidRPr="00930978" w:rsidRDefault="00DA06F4" w:rsidP="00DA06F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об экономических показателях, повлиявших на исполнение бюджета Республики Карелия в понятной для граждан форме</w:t>
            </w:r>
          </w:p>
        </w:tc>
        <w:tc>
          <w:tcPr>
            <w:tcW w:w="4678" w:type="dxa"/>
          </w:tcPr>
          <w:p w:rsidR="00DA06F4" w:rsidRPr="00930978" w:rsidRDefault="00517537" w:rsidP="00596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76D15"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347" w:type="dxa"/>
          </w:tcPr>
          <w:p w:rsidR="00DA06F4" w:rsidRPr="00930978" w:rsidRDefault="00DA06F4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июля</w:t>
            </w:r>
          </w:p>
        </w:tc>
      </w:tr>
      <w:tr w:rsidR="00DA06F4" w:rsidRPr="00930978" w:rsidTr="00596DE5">
        <w:trPr>
          <w:jc w:val="center"/>
        </w:trPr>
        <w:tc>
          <w:tcPr>
            <w:tcW w:w="817" w:type="dxa"/>
          </w:tcPr>
          <w:p w:rsidR="00DA06F4" w:rsidRPr="003F0B34" w:rsidRDefault="003D3E53" w:rsidP="004F4145">
            <w:pPr>
              <w:rPr>
                <w:sz w:val="28"/>
                <w:szCs w:val="28"/>
              </w:rPr>
            </w:pPr>
            <w:r w:rsidRPr="003F0B34">
              <w:rPr>
                <w:sz w:val="28"/>
                <w:szCs w:val="28"/>
              </w:rPr>
              <w:t>5</w:t>
            </w:r>
            <w:r w:rsidR="00DA06F4" w:rsidRPr="003F0B34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A06F4" w:rsidRPr="003F0B34" w:rsidRDefault="00DA06F4" w:rsidP="00FB5CD6">
            <w:pPr>
              <w:rPr>
                <w:sz w:val="28"/>
                <w:szCs w:val="28"/>
              </w:rPr>
            </w:pPr>
            <w:r w:rsidRPr="003F0B34">
              <w:rPr>
                <w:sz w:val="28"/>
                <w:szCs w:val="28"/>
              </w:rPr>
              <w:t>Сведения о</w:t>
            </w:r>
            <w:r w:rsidR="00FB5CD6" w:rsidRPr="003F0B34">
              <w:rPr>
                <w:sz w:val="28"/>
                <w:szCs w:val="28"/>
              </w:rPr>
              <w:t>б исполнении</w:t>
            </w:r>
            <w:r w:rsidRPr="003F0B34">
              <w:rPr>
                <w:sz w:val="28"/>
                <w:szCs w:val="28"/>
              </w:rPr>
              <w:t xml:space="preserve"> консолидированно</w:t>
            </w:r>
            <w:r w:rsidR="00FB5CD6" w:rsidRPr="003F0B34">
              <w:rPr>
                <w:sz w:val="28"/>
                <w:szCs w:val="28"/>
              </w:rPr>
              <w:t>го</w:t>
            </w:r>
            <w:r w:rsidRPr="003F0B34">
              <w:rPr>
                <w:sz w:val="28"/>
                <w:szCs w:val="28"/>
              </w:rPr>
              <w:t xml:space="preserve"> бюджет</w:t>
            </w:r>
            <w:r w:rsidR="00FB5CD6" w:rsidRPr="003F0B34">
              <w:rPr>
                <w:sz w:val="28"/>
                <w:szCs w:val="28"/>
              </w:rPr>
              <w:t>а</w:t>
            </w:r>
            <w:r w:rsidRPr="003F0B34">
              <w:rPr>
                <w:sz w:val="28"/>
                <w:szCs w:val="28"/>
              </w:rPr>
              <w:t xml:space="preserve"> Республики Карелия в понятной для граждан форме</w:t>
            </w:r>
          </w:p>
        </w:tc>
        <w:tc>
          <w:tcPr>
            <w:tcW w:w="4678" w:type="dxa"/>
          </w:tcPr>
          <w:p w:rsidR="00DA06F4" w:rsidRPr="003F0B34" w:rsidRDefault="00DA06F4" w:rsidP="004F4145">
            <w:pPr>
              <w:rPr>
                <w:sz w:val="28"/>
                <w:szCs w:val="28"/>
              </w:rPr>
            </w:pPr>
            <w:r w:rsidRPr="003F0B34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347" w:type="dxa"/>
          </w:tcPr>
          <w:p w:rsidR="00DA06F4" w:rsidRPr="003F0B34" w:rsidRDefault="00DA06F4" w:rsidP="004F4145">
            <w:pPr>
              <w:rPr>
                <w:sz w:val="28"/>
                <w:szCs w:val="28"/>
              </w:rPr>
            </w:pPr>
            <w:r w:rsidRPr="003F0B34">
              <w:rPr>
                <w:sz w:val="28"/>
                <w:szCs w:val="28"/>
              </w:rPr>
              <w:t>До 1 июля</w:t>
            </w:r>
          </w:p>
        </w:tc>
      </w:tr>
      <w:tr w:rsidR="003D3E53" w:rsidRPr="00930978" w:rsidTr="00596DE5">
        <w:trPr>
          <w:jc w:val="center"/>
        </w:trPr>
        <w:tc>
          <w:tcPr>
            <w:tcW w:w="817" w:type="dxa"/>
          </w:tcPr>
          <w:p w:rsidR="003D3E53" w:rsidRPr="00930978" w:rsidRDefault="003D3E53" w:rsidP="004F414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3D3E53" w:rsidRPr="00930978" w:rsidRDefault="003D3E53" w:rsidP="00FB5CD6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</w:t>
            </w:r>
            <w:r w:rsidR="00FB5CD6" w:rsidRPr="00930978">
              <w:rPr>
                <w:sz w:val="28"/>
                <w:szCs w:val="28"/>
              </w:rPr>
              <w:t>б исполнении</w:t>
            </w:r>
            <w:r w:rsidRPr="00930978">
              <w:rPr>
                <w:sz w:val="28"/>
                <w:szCs w:val="28"/>
              </w:rPr>
              <w:t xml:space="preserve"> бюджет</w:t>
            </w:r>
            <w:r w:rsidR="00FB5CD6" w:rsidRPr="00930978">
              <w:rPr>
                <w:sz w:val="28"/>
                <w:szCs w:val="28"/>
              </w:rPr>
              <w:t>а</w:t>
            </w:r>
            <w:r w:rsidRPr="00930978">
              <w:rPr>
                <w:sz w:val="28"/>
                <w:szCs w:val="28"/>
              </w:rPr>
              <w:t xml:space="preserve"> Республики Карелия в понятной для граждан форме, включая:</w:t>
            </w:r>
          </w:p>
        </w:tc>
        <w:tc>
          <w:tcPr>
            <w:tcW w:w="4678" w:type="dxa"/>
          </w:tcPr>
          <w:p w:rsidR="003D3E53" w:rsidRPr="00930978" w:rsidRDefault="003D3E53" w:rsidP="004F4145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3D3E53" w:rsidRPr="00930978" w:rsidRDefault="003D3E53" w:rsidP="004F4145">
            <w:pPr>
              <w:rPr>
                <w:sz w:val="28"/>
                <w:szCs w:val="28"/>
              </w:rPr>
            </w:pPr>
          </w:p>
        </w:tc>
      </w:tr>
      <w:tr w:rsidR="00DA06F4" w:rsidRPr="00930978" w:rsidTr="00596DE5">
        <w:trPr>
          <w:jc w:val="center"/>
        </w:trPr>
        <w:tc>
          <w:tcPr>
            <w:tcW w:w="817" w:type="dxa"/>
          </w:tcPr>
          <w:p w:rsidR="00DA06F4" w:rsidRPr="00930978" w:rsidRDefault="003D3E53" w:rsidP="004F414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6</w:t>
            </w:r>
            <w:r w:rsidR="00DA06F4" w:rsidRPr="00930978">
              <w:rPr>
                <w:sz w:val="28"/>
                <w:szCs w:val="28"/>
              </w:rPr>
              <w:t>.</w:t>
            </w:r>
            <w:r w:rsidRPr="00930978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A06F4" w:rsidRPr="00930978" w:rsidRDefault="00DA06F4" w:rsidP="006620E2">
            <w:pPr>
              <w:rPr>
                <w:sz w:val="28"/>
                <w:szCs w:val="28"/>
              </w:rPr>
            </w:pPr>
            <w:r w:rsidRPr="00241FF4">
              <w:rPr>
                <w:sz w:val="28"/>
                <w:szCs w:val="28"/>
              </w:rPr>
              <w:t xml:space="preserve">Сведения о доходах бюджета Республики Карелия </w:t>
            </w:r>
            <w:r w:rsidR="006620E2" w:rsidRPr="00241FF4">
              <w:rPr>
                <w:sz w:val="28"/>
                <w:szCs w:val="28"/>
              </w:rPr>
              <w:t xml:space="preserve">в разрезе видов доходов  (с детализацией до уровня </w:t>
            </w:r>
            <w:r w:rsidR="006620E2" w:rsidRPr="00241FF4">
              <w:rPr>
                <w:sz w:val="28"/>
                <w:szCs w:val="28"/>
              </w:rPr>
              <w:lastRenderedPageBreak/>
              <w:t xml:space="preserve">подгруппы) с объяснениями причин отклонения </w:t>
            </w:r>
            <w:r w:rsidRPr="00241FF4">
              <w:rPr>
                <w:sz w:val="28"/>
                <w:szCs w:val="28"/>
              </w:rPr>
              <w:t>в понятной для</w:t>
            </w:r>
            <w:r w:rsidRPr="00930978">
              <w:rPr>
                <w:sz w:val="28"/>
                <w:szCs w:val="28"/>
              </w:rPr>
              <w:t xml:space="preserve"> граждан форме</w:t>
            </w:r>
          </w:p>
        </w:tc>
        <w:tc>
          <w:tcPr>
            <w:tcW w:w="4678" w:type="dxa"/>
          </w:tcPr>
          <w:p w:rsidR="00DA06F4" w:rsidRPr="00930978" w:rsidRDefault="00517537" w:rsidP="004F4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</w:t>
            </w:r>
            <w:r w:rsidR="00776D15"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347" w:type="dxa"/>
          </w:tcPr>
          <w:p w:rsidR="00DA06F4" w:rsidRPr="00930978" w:rsidRDefault="00DA06F4" w:rsidP="004F414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июля</w:t>
            </w:r>
          </w:p>
        </w:tc>
      </w:tr>
      <w:tr w:rsidR="00B00C9D" w:rsidRPr="00930978" w:rsidTr="00596DE5">
        <w:trPr>
          <w:jc w:val="center"/>
        </w:trPr>
        <w:tc>
          <w:tcPr>
            <w:tcW w:w="817" w:type="dxa"/>
          </w:tcPr>
          <w:p w:rsidR="00B00C9D" w:rsidRPr="00930978" w:rsidRDefault="00B00C9D" w:rsidP="00B00C9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6946" w:type="dxa"/>
          </w:tcPr>
          <w:p w:rsidR="00B00C9D" w:rsidRPr="00930978" w:rsidRDefault="00B00C9D" w:rsidP="0091690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Сведения о расходах бюджета Республики Карелия по </w:t>
            </w:r>
            <w:r>
              <w:rPr>
                <w:sz w:val="28"/>
                <w:szCs w:val="28"/>
              </w:rPr>
              <w:t>разделам и подразделам классификации расходов</w:t>
            </w:r>
            <w:r w:rsidRPr="00930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 с объяснениями причин отклонений</w:t>
            </w:r>
            <w:r w:rsidRPr="00930978">
              <w:rPr>
                <w:sz w:val="28"/>
                <w:szCs w:val="28"/>
              </w:rPr>
              <w:t xml:space="preserve"> в понятной для граждан форме</w:t>
            </w:r>
          </w:p>
        </w:tc>
        <w:tc>
          <w:tcPr>
            <w:tcW w:w="4678" w:type="dxa"/>
          </w:tcPr>
          <w:p w:rsidR="00B00C9D" w:rsidRPr="00930978" w:rsidRDefault="00B00C9D" w:rsidP="00B00C9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  <w:p w:rsidR="00B00C9D" w:rsidRPr="00930978" w:rsidRDefault="00B00C9D" w:rsidP="00B00C9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347" w:type="dxa"/>
          </w:tcPr>
          <w:p w:rsidR="00B00C9D" w:rsidRPr="00930978" w:rsidRDefault="00B00C9D" w:rsidP="00B00C9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июля</w:t>
            </w:r>
          </w:p>
        </w:tc>
      </w:tr>
      <w:tr w:rsidR="00B00C9D" w:rsidRPr="00930978" w:rsidTr="00596DE5">
        <w:trPr>
          <w:jc w:val="center"/>
        </w:trPr>
        <w:tc>
          <w:tcPr>
            <w:tcW w:w="817" w:type="dxa"/>
          </w:tcPr>
          <w:p w:rsidR="00B00C9D" w:rsidRPr="00930978" w:rsidRDefault="00B00C9D" w:rsidP="00B00C9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00C9D" w:rsidRPr="00930978" w:rsidRDefault="00B00C9D" w:rsidP="00B00C9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Сведения о расходах бюджета Республики Карелия </w:t>
            </w:r>
            <w:r w:rsidR="0084178E">
              <w:rPr>
                <w:sz w:val="28"/>
                <w:szCs w:val="28"/>
              </w:rPr>
              <w:t xml:space="preserve">по </w:t>
            </w:r>
            <w:r w:rsidRPr="00930978">
              <w:rPr>
                <w:sz w:val="28"/>
                <w:szCs w:val="28"/>
              </w:rPr>
              <w:t>программам во</w:t>
            </w:r>
            <w:r>
              <w:rPr>
                <w:sz w:val="28"/>
                <w:szCs w:val="28"/>
              </w:rPr>
              <w:t xml:space="preserve"> взаимосвязи</w:t>
            </w:r>
            <w:r w:rsidRPr="00930978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целевыми индикаторами (показателями результатов) </w:t>
            </w:r>
            <w:r w:rsidRPr="00930978">
              <w:rPr>
                <w:sz w:val="28"/>
                <w:szCs w:val="28"/>
              </w:rPr>
              <w:t xml:space="preserve">в понятной для граждан форме </w:t>
            </w:r>
          </w:p>
        </w:tc>
        <w:tc>
          <w:tcPr>
            <w:tcW w:w="4678" w:type="dxa"/>
          </w:tcPr>
          <w:p w:rsidR="00B00C9D" w:rsidRPr="00930978" w:rsidRDefault="00B00C9D" w:rsidP="004F414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  <w:p w:rsidR="00B00C9D" w:rsidRPr="00930978" w:rsidRDefault="00B00C9D" w:rsidP="004F414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  <w:r w:rsidR="003B4A59">
              <w:rPr>
                <w:sz w:val="28"/>
                <w:szCs w:val="28"/>
              </w:rPr>
              <w:t xml:space="preserve"> (в части государственной программы «Эффективное управление региональными и муниципальными финансами в Республике Карелия»)</w:t>
            </w:r>
          </w:p>
        </w:tc>
        <w:tc>
          <w:tcPr>
            <w:tcW w:w="2347" w:type="dxa"/>
          </w:tcPr>
          <w:p w:rsidR="00B00C9D" w:rsidRPr="00930978" w:rsidRDefault="00B00C9D" w:rsidP="004F414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июля</w:t>
            </w:r>
          </w:p>
        </w:tc>
      </w:tr>
      <w:tr w:rsidR="00B00C9D" w:rsidRPr="00930978" w:rsidTr="00596DE5">
        <w:trPr>
          <w:jc w:val="center"/>
        </w:trPr>
        <w:tc>
          <w:tcPr>
            <w:tcW w:w="817" w:type="dxa"/>
          </w:tcPr>
          <w:p w:rsidR="00B00C9D" w:rsidRPr="00930978" w:rsidRDefault="00B00C9D" w:rsidP="00B00C9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4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00C9D" w:rsidRPr="00930978" w:rsidRDefault="00B00C9D" w:rsidP="004F414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 государственном долге Республики Карелия в понятной для граждан форме</w:t>
            </w:r>
          </w:p>
        </w:tc>
        <w:tc>
          <w:tcPr>
            <w:tcW w:w="4678" w:type="dxa"/>
          </w:tcPr>
          <w:p w:rsidR="00B00C9D" w:rsidRPr="00930978" w:rsidRDefault="00B00C9D" w:rsidP="004F4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347" w:type="dxa"/>
          </w:tcPr>
          <w:p w:rsidR="00B00C9D" w:rsidRPr="00930978" w:rsidRDefault="00B00C9D" w:rsidP="004F414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июля</w:t>
            </w:r>
          </w:p>
        </w:tc>
      </w:tr>
      <w:tr w:rsidR="00B00C9D" w:rsidRPr="00930978" w:rsidTr="00596DE5">
        <w:trPr>
          <w:jc w:val="center"/>
        </w:trPr>
        <w:tc>
          <w:tcPr>
            <w:tcW w:w="817" w:type="dxa"/>
          </w:tcPr>
          <w:p w:rsidR="00B00C9D" w:rsidRPr="00930978" w:rsidRDefault="00B00C9D" w:rsidP="00B00C9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5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B00C9D" w:rsidRPr="00930978" w:rsidRDefault="00B00C9D" w:rsidP="00DA06F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Информация по объектам бюджетных инвестиций в части плановых и фактических объемов финансирования, плановых и фактических результатах, плановых и фактических сроков ввода объектов в эксплуатацию</w:t>
            </w:r>
          </w:p>
        </w:tc>
        <w:tc>
          <w:tcPr>
            <w:tcW w:w="4678" w:type="dxa"/>
          </w:tcPr>
          <w:p w:rsidR="00B00C9D" w:rsidRPr="00930978" w:rsidRDefault="00B00C9D" w:rsidP="004F414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</w:tc>
        <w:tc>
          <w:tcPr>
            <w:tcW w:w="2347" w:type="dxa"/>
          </w:tcPr>
          <w:p w:rsidR="00B00C9D" w:rsidRPr="00930978" w:rsidRDefault="00B00C9D" w:rsidP="004F414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июля</w:t>
            </w:r>
          </w:p>
        </w:tc>
      </w:tr>
      <w:tr w:rsidR="00B00C9D" w:rsidRPr="00930978" w:rsidTr="00596DE5">
        <w:trPr>
          <w:jc w:val="center"/>
        </w:trPr>
        <w:tc>
          <w:tcPr>
            <w:tcW w:w="14788" w:type="dxa"/>
            <w:gridSpan w:val="4"/>
          </w:tcPr>
          <w:p w:rsidR="00B00C9D" w:rsidRPr="00930978" w:rsidRDefault="00B00C9D" w:rsidP="001B6391">
            <w:pPr>
              <w:jc w:val="center"/>
              <w:rPr>
                <w:sz w:val="28"/>
                <w:szCs w:val="28"/>
              </w:rPr>
            </w:pPr>
            <w:r w:rsidRPr="00930978">
              <w:rPr>
                <w:b/>
                <w:sz w:val="28"/>
                <w:szCs w:val="28"/>
              </w:rPr>
              <w:t xml:space="preserve">По проекту </w:t>
            </w:r>
            <w:r>
              <w:rPr>
                <w:b/>
                <w:sz w:val="28"/>
                <w:szCs w:val="28"/>
              </w:rPr>
              <w:t>з</w:t>
            </w:r>
            <w:r w:rsidRPr="00930978">
              <w:rPr>
                <w:b/>
                <w:sz w:val="28"/>
                <w:szCs w:val="28"/>
              </w:rPr>
              <w:t>акона Республики Карелия о бюджете Республики Карелия на очередной финансовый год и на плановый период</w:t>
            </w:r>
          </w:p>
        </w:tc>
      </w:tr>
      <w:tr w:rsidR="00B00C9D" w:rsidRPr="00930978" w:rsidTr="00596DE5">
        <w:trPr>
          <w:jc w:val="center"/>
        </w:trPr>
        <w:tc>
          <w:tcPr>
            <w:tcW w:w="81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об экономических показателях для формирования проекта бюджета Республики Карелия в понятной для граждан форме</w:t>
            </w:r>
          </w:p>
        </w:tc>
        <w:tc>
          <w:tcPr>
            <w:tcW w:w="4678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347" w:type="dxa"/>
          </w:tcPr>
          <w:p w:rsidR="00B00C9D" w:rsidRPr="00930978" w:rsidRDefault="00B00C9D" w:rsidP="00FB7E4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15 ноября</w:t>
            </w:r>
          </w:p>
        </w:tc>
      </w:tr>
      <w:tr w:rsidR="00B00C9D" w:rsidRPr="00930978" w:rsidTr="00596DE5">
        <w:trPr>
          <w:jc w:val="center"/>
        </w:trPr>
        <w:tc>
          <w:tcPr>
            <w:tcW w:w="81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B00C9D" w:rsidRPr="00930978" w:rsidRDefault="00B00C9D" w:rsidP="007327FA">
            <w:pPr>
              <w:rPr>
                <w:sz w:val="28"/>
                <w:szCs w:val="28"/>
              </w:rPr>
            </w:pPr>
            <w:r w:rsidRPr="00241FF4">
              <w:rPr>
                <w:sz w:val="28"/>
                <w:szCs w:val="28"/>
              </w:rPr>
              <w:t>Сведения</w:t>
            </w:r>
            <w:r w:rsidR="00B50AB1" w:rsidRPr="00241FF4">
              <w:rPr>
                <w:sz w:val="28"/>
                <w:szCs w:val="28"/>
              </w:rPr>
              <w:t xml:space="preserve"> об общем объеме доходов и расходов консолидированного бюджета Республики Карелия в разрезе бюджета Республики Карелия и свода бюджетов муниципальных образований </w:t>
            </w:r>
            <w:r w:rsidRPr="00241FF4">
              <w:rPr>
                <w:sz w:val="28"/>
                <w:szCs w:val="28"/>
              </w:rPr>
              <w:t xml:space="preserve">в понятной для </w:t>
            </w:r>
            <w:r w:rsidRPr="00241FF4">
              <w:rPr>
                <w:sz w:val="28"/>
                <w:szCs w:val="28"/>
              </w:rPr>
              <w:lastRenderedPageBreak/>
              <w:t>граждан форме</w:t>
            </w:r>
          </w:p>
        </w:tc>
        <w:tc>
          <w:tcPr>
            <w:tcW w:w="4678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Начальник Бюджетного управления Белашова Е.В.</w:t>
            </w:r>
          </w:p>
        </w:tc>
        <w:tc>
          <w:tcPr>
            <w:tcW w:w="2347" w:type="dxa"/>
          </w:tcPr>
          <w:p w:rsidR="00B00C9D" w:rsidRPr="0031087F" w:rsidRDefault="00B00C9D" w:rsidP="0031087F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До </w:t>
            </w:r>
            <w:r w:rsidR="0031087F">
              <w:rPr>
                <w:sz w:val="28"/>
                <w:szCs w:val="28"/>
                <w:lang w:val="en-US"/>
              </w:rPr>
              <w:t xml:space="preserve">1 </w:t>
            </w:r>
            <w:r w:rsidR="0031087F">
              <w:rPr>
                <w:sz w:val="28"/>
                <w:szCs w:val="28"/>
              </w:rPr>
              <w:t>декабря</w:t>
            </w:r>
          </w:p>
        </w:tc>
      </w:tr>
      <w:tr w:rsidR="00B00C9D" w:rsidRPr="00930978" w:rsidTr="00596DE5">
        <w:trPr>
          <w:jc w:val="center"/>
        </w:trPr>
        <w:tc>
          <w:tcPr>
            <w:tcW w:w="81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946" w:type="dxa"/>
          </w:tcPr>
          <w:p w:rsidR="00B00C9D" w:rsidRPr="00930978" w:rsidRDefault="00B00C9D" w:rsidP="0081094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 проекте бюджета Республики Карелия в понятной для граждан форме, включая:</w:t>
            </w:r>
          </w:p>
        </w:tc>
        <w:tc>
          <w:tcPr>
            <w:tcW w:w="4678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</w:p>
        </w:tc>
      </w:tr>
      <w:tr w:rsidR="00B00C9D" w:rsidRPr="00930978" w:rsidTr="00596DE5">
        <w:trPr>
          <w:jc w:val="center"/>
        </w:trPr>
        <w:tc>
          <w:tcPr>
            <w:tcW w:w="81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9.1.</w:t>
            </w:r>
          </w:p>
        </w:tc>
        <w:tc>
          <w:tcPr>
            <w:tcW w:w="6946" w:type="dxa"/>
          </w:tcPr>
          <w:p w:rsidR="00B00C9D" w:rsidRPr="00241FF4" w:rsidRDefault="00B50AB1" w:rsidP="0084178E">
            <w:pPr>
              <w:rPr>
                <w:sz w:val="28"/>
                <w:szCs w:val="28"/>
              </w:rPr>
            </w:pPr>
            <w:r w:rsidRPr="00241FF4">
              <w:rPr>
                <w:sz w:val="28"/>
                <w:szCs w:val="28"/>
              </w:rPr>
              <w:t>Сведения о доходах бюджета Республики Карелия в разрезе видов доходов  (с детализацией до уровня подгруппы) в понятной для граждан форме</w:t>
            </w:r>
          </w:p>
        </w:tc>
        <w:tc>
          <w:tcPr>
            <w:tcW w:w="4678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34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15 ноября</w:t>
            </w:r>
          </w:p>
        </w:tc>
      </w:tr>
      <w:tr w:rsidR="00B00C9D" w:rsidRPr="00930978" w:rsidTr="00596DE5">
        <w:trPr>
          <w:jc w:val="center"/>
        </w:trPr>
        <w:tc>
          <w:tcPr>
            <w:tcW w:w="81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9.2.</w:t>
            </w:r>
          </w:p>
        </w:tc>
        <w:tc>
          <w:tcPr>
            <w:tcW w:w="6946" w:type="dxa"/>
          </w:tcPr>
          <w:p w:rsidR="00B00C9D" w:rsidRPr="00241FF4" w:rsidRDefault="00B50AB1" w:rsidP="00596DE5">
            <w:pPr>
              <w:rPr>
                <w:sz w:val="28"/>
                <w:szCs w:val="28"/>
              </w:rPr>
            </w:pPr>
            <w:r w:rsidRPr="00241FF4">
              <w:rPr>
                <w:sz w:val="28"/>
                <w:szCs w:val="28"/>
              </w:rPr>
              <w:t>Сведения о расходах бюджета Республики Карелия по программам во взаимосвязи с целевыми индикаторами (показателями результатов) в понятной для граждан форме</w:t>
            </w:r>
          </w:p>
        </w:tc>
        <w:tc>
          <w:tcPr>
            <w:tcW w:w="4678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  <w:r w:rsidR="003B4A59">
              <w:rPr>
                <w:sz w:val="28"/>
                <w:szCs w:val="28"/>
              </w:rPr>
              <w:t xml:space="preserve"> (в части государственной программы «Эффективное управление региональными и муниципальными финансами в Республике Карелия»)</w:t>
            </w:r>
          </w:p>
        </w:tc>
        <w:tc>
          <w:tcPr>
            <w:tcW w:w="234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15 ноября</w:t>
            </w:r>
          </w:p>
        </w:tc>
      </w:tr>
      <w:tr w:rsidR="00B00C9D" w:rsidRPr="00930978" w:rsidTr="00596DE5">
        <w:trPr>
          <w:jc w:val="center"/>
        </w:trPr>
        <w:tc>
          <w:tcPr>
            <w:tcW w:w="81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9.3</w:t>
            </w:r>
          </w:p>
        </w:tc>
        <w:tc>
          <w:tcPr>
            <w:tcW w:w="6946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 государственном долге Республики Карелия в понятной для граждан форме</w:t>
            </w:r>
          </w:p>
        </w:tc>
        <w:tc>
          <w:tcPr>
            <w:tcW w:w="4678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34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15 ноября</w:t>
            </w:r>
          </w:p>
        </w:tc>
      </w:tr>
      <w:tr w:rsidR="00B00C9D" w:rsidRPr="00930978" w:rsidTr="00596DE5">
        <w:trPr>
          <w:jc w:val="center"/>
        </w:trPr>
        <w:tc>
          <w:tcPr>
            <w:tcW w:w="81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9.4</w:t>
            </w:r>
          </w:p>
        </w:tc>
        <w:tc>
          <w:tcPr>
            <w:tcW w:w="6946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Информация по объектам бюджетных инвестиций в части плановых объемов финансирования, планируемых результатах, планируемых сроков ввода объектов в эксплуатацию</w:t>
            </w:r>
          </w:p>
        </w:tc>
        <w:tc>
          <w:tcPr>
            <w:tcW w:w="4678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</w:tc>
        <w:tc>
          <w:tcPr>
            <w:tcW w:w="2347" w:type="dxa"/>
          </w:tcPr>
          <w:p w:rsidR="00B00C9D" w:rsidRPr="00930978" w:rsidRDefault="00B00C9D" w:rsidP="00596DE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15 ноября</w:t>
            </w:r>
          </w:p>
        </w:tc>
      </w:tr>
    </w:tbl>
    <w:p w:rsidR="00F21160" w:rsidRPr="00930978" w:rsidRDefault="00F21160" w:rsidP="00F21160"/>
    <w:p w:rsidR="00101F0B" w:rsidRPr="00930978" w:rsidRDefault="00F21160" w:rsidP="00101F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978">
        <w:rPr>
          <w:sz w:val="26"/>
          <w:szCs w:val="26"/>
        </w:rPr>
        <w:br w:type="page"/>
      </w:r>
      <w:r w:rsidR="00101F0B" w:rsidRPr="00930978">
        <w:rPr>
          <w:sz w:val="28"/>
          <w:szCs w:val="28"/>
        </w:rPr>
        <w:lastRenderedPageBreak/>
        <w:t xml:space="preserve">Приложение </w:t>
      </w:r>
      <w:r w:rsidR="007C2E97" w:rsidRPr="00930978">
        <w:rPr>
          <w:sz w:val="28"/>
          <w:szCs w:val="28"/>
        </w:rPr>
        <w:t>3</w:t>
      </w:r>
    </w:p>
    <w:p w:rsidR="00101F0B" w:rsidRPr="00930978" w:rsidRDefault="00101F0B" w:rsidP="00101F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978">
        <w:rPr>
          <w:sz w:val="28"/>
          <w:szCs w:val="28"/>
        </w:rPr>
        <w:t xml:space="preserve">к приказу Министерства финансов </w:t>
      </w:r>
    </w:p>
    <w:p w:rsidR="00101F0B" w:rsidRPr="00930978" w:rsidRDefault="00101F0B" w:rsidP="00101F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978">
        <w:rPr>
          <w:sz w:val="28"/>
          <w:szCs w:val="28"/>
        </w:rPr>
        <w:t>Республики Карелия</w:t>
      </w:r>
    </w:p>
    <w:p w:rsidR="00101F0B" w:rsidRPr="00930978" w:rsidRDefault="00101F0B" w:rsidP="00101F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0978">
        <w:rPr>
          <w:sz w:val="28"/>
          <w:szCs w:val="28"/>
        </w:rPr>
        <w:t xml:space="preserve">от </w:t>
      </w:r>
      <w:r w:rsidR="00CE6FE8">
        <w:rPr>
          <w:sz w:val="28"/>
          <w:szCs w:val="28"/>
        </w:rPr>
        <w:t>27</w:t>
      </w:r>
      <w:r w:rsidRPr="00930978">
        <w:rPr>
          <w:sz w:val="28"/>
          <w:szCs w:val="28"/>
        </w:rPr>
        <w:t>.0</w:t>
      </w:r>
      <w:r w:rsidR="00D2033F">
        <w:rPr>
          <w:sz w:val="28"/>
          <w:szCs w:val="28"/>
        </w:rPr>
        <w:t>8</w:t>
      </w:r>
      <w:r w:rsidRPr="00930978">
        <w:rPr>
          <w:sz w:val="28"/>
          <w:szCs w:val="28"/>
        </w:rPr>
        <w:t xml:space="preserve">.2014 года № </w:t>
      </w:r>
      <w:r w:rsidR="00CE6FE8">
        <w:rPr>
          <w:sz w:val="28"/>
          <w:szCs w:val="28"/>
        </w:rPr>
        <w:t>324</w:t>
      </w:r>
    </w:p>
    <w:p w:rsidR="00101F0B" w:rsidRPr="00930978" w:rsidRDefault="00101F0B" w:rsidP="00101F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1F0B" w:rsidRPr="00930978" w:rsidRDefault="00101F0B" w:rsidP="00101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78">
        <w:rPr>
          <w:b/>
          <w:sz w:val="28"/>
          <w:szCs w:val="28"/>
        </w:rPr>
        <w:t>Перечень материалов, подлежащих публикации на официальном сайте Министерства финансов Республики Карелия в информационно-телекоммуникационной сети «Интернет»</w:t>
      </w:r>
    </w:p>
    <w:p w:rsidR="00101F0B" w:rsidRPr="00930978" w:rsidRDefault="00101F0B" w:rsidP="00101F0B">
      <w:pPr>
        <w:widowControl w:val="0"/>
        <w:autoSpaceDE w:val="0"/>
        <w:autoSpaceDN w:val="0"/>
        <w:adjustRightInd w:val="0"/>
        <w:ind w:firstLine="540"/>
        <w:jc w:val="both"/>
      </w:pPr>
    </w:p>
    <w:p w:rsidR="00101F0B" w:rsidRPr="00930978" w:rsidRDefault="00101F0B" w:rsidP="00101F0B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6888"/>
        <w:gridCol w:w="4650"/>
        <w:gridCol w:w="2436"/>
      </w:tblGrid>
      <w:tr w:rsidR="00E502E7" w:rsidRPr="00930978" w:rsidTr="00596DE5">
        <w:trPr>
          <w:jc w:val="center"/>
        </w:trPr>
        <w:tc>
          <w:tcPr>
            <w:tcW w:w="814" w:type="dxa"/>
          </w:tcPr>
          <w:p w:rsidR="00101F0B" w:rsidRPr="00930978" w:rsidRDefault="00101F0B" w:rsidP="00596DE5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09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0978">
              <w:rPr>
                <w:sz w:val="28"/>
                <w:szCs w:val="28"/>
              </w:rPr>
              <w:t>/</w:t>
            </w:r>
            <w:proofErr w:type="spellStart"/>
            <w:r w:rsidRPr="009309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8" w:type="dxa"/>
          </w:tcPr>
          <w:p w:rsidR="00101F0B" w:rsidRPr="00930978" w:rsidRDefault="00101F0B" w:rsidP="00596DE5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50" w:type="dxa"/>
          </w:tcPr>
          <w:p w:rsidR="00101F0B" w:rsidRPr="00930978" w:rsidRDefault="00101F0B" w:rsidP="00596DE5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2436" w:type="dxa"/>
          </w:tcPr>
          <w:p w:rsidR="00101F0B" w:rsidRPr="00930978" w:rsidRDefault="00101F0B" w:rsidP="00596DE5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Срок публикации</w:t>
            </w:r>
          </w:p>
        </w:tc>
      </w:tr>
      <w:tr w:rsidR="00B86C52" w:rsidRPr="00930978" w:rsidTr="00B86C52">
        <w:trPr>
          <w:jc w:val="center"/>
        </w:trPr>
        <w:tc>
          <w:tcPr>
            <w:tcW w:w="814" w:type="dxa"/>
          </w:tcPr>
          <w:p w:rsidR="00B86C52" w:rsidRPr="00930978" w:rsidRDefault="00B86C52" w:rsidP="00101F0B">
            <w:pPr>
              <w:rPr>
                <w:sz w:val="28"/>
                <w:szCs w:val="28"/>
              </w:rPr>
            </w:pPr>
          </w:p>
        </w:tc>
        <w:tc>
          <w:tcPr>
            <w:tcW w:w="13974" w:type="dxa"/>
            <w:gridSpan w:val="3"/>
          </w:tcPr>
          <w:p w:rsidR="00B86C52" w:rsidRPr="00930978" w:rsidRDefault="00B86C52" w:rsidP="00B86C52">
            <w:pPr>
              <w:jc w:val="center"/>
              <w:rPr>
                <w:b/>
                <w:sz w:val="28"/>
                <w:szCs w:val="28"/>
              </w:rPr>
            </w:pPr>
            <w:r w:rsidRPr="00930978">
              <w:rPr>
                <w:b/>
                <w:sz w:val="28"/>
                <w:szCs w:val="28"/>
              </w:rPr>
              <w:t>Характеристика первоначально утвержденного бюджета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101F0B" w:rsidRPr="00930978" w:rsidRDefault="00101F0B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1.</w:t>
            </w:r>
          </w:p>
        </w:tc>
        <w:tc>
          <w:tcPr>
            <w:tcW w:w="6888" w:type="dxa"/>
          </w:tcPr>
          <w:p w:rsidR="00101F0B" w:rsidRPr="00930978" w:rsidRDefault="00101F0B" w:rsidP="00827B6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Закон </w:t>
            </w:r>
            <w:r w:rsidR="0025252D" w:rsidRPr="00930978">
              <w:rPr>
                <w:sz w:val="28"/>
                <w:szCs w:val="28"/>
              </w:rPr>
              <w:t xml:space="preserve">Республики Карелия </w:t>
            </w:r>
            <w:r w:rsidRPr="00930978">
              <w:rPr>
                <w:sz w:val="28"/>
                <w:szCs w:val="28"/>
              </w:rPr>
              <w:t>о бюджете Республики Карелия на очередной финансовый год и плановый период</w:t>
            </w:r>
            <w:r w:rsidR="0084253B" w:rsidRPr="00930978">
              <w:rPr>
                <w:sz w:val="28"/>
                <w:szCs w:val="28"/>
              </w:rPr>
              <w:t xml:space="preserve">, </w:t>
            </w:r>
            <w:r w:rsidR="00827B6E" w:rsidRPr="000D31B7">
              <w:rPr>
                <w:sz w:val="28"/>
                <w:szCs w:val="28"/>
                <w:u w:val="single"/>
              </w:rPr>
              <w:t>с дополнительными материалами</w:t>
            </w:r>
            <w:r w:rsidR="0084253B" w:rsidRPr="00930978">
              <w:rPr>
                <w:sz w:val="28"/>
                <w:szCs w:val="28"/>
              </w:rPr>
              <w:t>:</w:t>
            </w:r>
          </w:p>
        </w:tc>
        <w:tc>
          <w:tcPr>
            <w:tcW w:w="4650" w:type="dxa"/>
          </w:tcPr>
          <w:p w:rsidR="00101F0B" w:rsidRPr="00930978" w:rsidRDefault="00101F0B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101F0B" w:rsidRPr="00930978" w:rsidRDefault="00181840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В течение 10 дней после опубликования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84253B" w:rsidRPr="002C3EFF" w:rsidRDefault="0084253B" w:rsidP="00101F0B">
            <w:pPr>
              <w:rPr>
                <w:sz w:val="28"/>
                <w:szCs w:val="28"/>
              </w:rPr>
            </w:pPr>
            <w:r w:rsidRPr="002C3EFF">
              <w:rPr>
                <w:sz w:val="28"/>
                <w:szCs w:val="28"/>
              </w:rPr>
              <w:t>1.1</w:t>
            </w:r>
          </w:p>
        </w:tc>
        <w:tc>
          <w:tcPr>
            <w:tcW w:w="6888" w:type="dxa"/>
          </w:tcPr>
          <w:p w:rsidR="0084253B" w:rsidRPr="002C3EFF" w:rsidRDefault="0084253B" w:rsidP="0084253B">
            <w:pPr>
              <w:rPr>
                <w:sz w:val="28"/>
                <w:szCs w:val="28"/>
              </w:rPr>
            </w:pPr>
            <w:r w:rsidRPr="002C3EFF">
              <w:rPr>
                <w:sz w:val="28"/>
                <w:szCs w:val="28"/>
              </w:rPr>
              <w:t>Приложение о прогнозируемых объемах поступлений по основным видам налоговых и неналоговых доходов</w:t>
            </w:r>
            <w:r w:rsidR="006C47CA" w:rsidRPr="002C3EFF">
              <w:rPr>
                <w:sz w:val="28"/>
                <w:szCs w:val="28"/>
              </w:rPr>
              <w:t xml:space="preserve"> (с детализацией до уровня подгруппы)</w:t>
            </w:r>
          </w:p>
        </w:tc>
        <w:tc>
          <w:tcPr>
            <w:tcW w:w="4650" w:type="dxa"/>
          </w:tcPr>
          <w:p w:rsidR="0084253B" w:rsidRPr="00930978" w:rsidRDefault="00517537" w:rsidP="0010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76D15"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436" w:type="dxa"/>
          </w:tcPr>
          <w:p w:rsidR="0084253B" w:rsidRPr="00930978" w:rsidRDefault="0040400B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В течение 10 дней после опубликования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84253B" w:rsidRPr="00930978" w:rsidRDefault="0084253B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1.</w:t>
            </w:r>
            <w:r w:rsidR="00634E05">
              <w:rPr>
                <w:sz w:val="28"/>
                <w:szCs w:val="28"/>
              </w:rPr>
              <w:t>2</w:t>
            </w:r>
          </w:p>
        </w:tc>
        <w:tc>
          <w:tcPr>
            <w:tcW w:w="6888" w:type="dxa"/>
          </w:tcPr>
          <w:p w:rsidR="0084253B" w:rsidRPr="00930978" w:rsidRDefault="004A534F" w:rsidP="004A534F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</w:t>
            </w:r>
            <w:r w:rsidR="0084253B" w:rsidRPr="00930978">
              <w:rPr>
                <w:sz w:val="28"/>
                <w:szCs w:val="28"/>
              </w:rPr>
              <w:t xml:space="preserve"> о доле расходов бюджета, предусмотренных на реализацию государственных программ Республики Карелия, в</w:t>
            </w:r>
            <w:r w:rsidR="0040400B" w:rsidRPr="00930978">
              <w:rPr>
                <w:sz w:val="28"/>
                <w:szCs w:val="28"/>
              </w:rPr>
              <w:t xml:space="preserve"> общем объеме расходов бюджета Р</w:t>
            </w:r>
            <w:r w:rsidR="0084253B" w:rsidRPr="00930978">
              <w:rPr>
                <w:sz w:val="28"/>
                <w:szCs w:val="28"/>
              </w:rPr>
              <w:t>еспублики Карелия на очередной год и на плановый период</w:t>
            </w:r>
          </w:p>
        </w:tc>
        <w:tc>
          <w:tcPr>
            <w:tcW w:w="4650" w:type="dxa"/>
          </w:tcPr>
          <w:p w:rsidR="00962254" w:rsidRPr="00930978" w:rsidRDefault="00962254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36" w:type="dxa"/>
          </w:tcPr>
          <w:p w:rsidR="0084253B" w:rsidRPr="00930978" w:rsidRDefault="0040400B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В течение 10 дней после опубликования</w:t>
            </w:r>
          </w:p>
        </w:tc>
      </w:tr>
      <w:tr w:rsidR="00B86C52" w:rsidRPr="00930978" w:rsidTr="00B86C52">
        <w:trPr>
          <w:jc w:val="center"/>
        </w:trPr>
        <w:tc>
          <w:tcPr>
            <w:tcW w:w="814" w:type="dxa"/>
          </w:tcPr>
          <w:p w:rsidR="00B86C52" w:rsidRPr="00930978" w:rsidRDefault="00B86C52" w:rsidP="00101F0B">
            <w:pPr>
              <w:rPr>
                <w:sz w:val="28"/>
                <w:szCs w:val="28"/>
              </w:rPr>
            </w:pPr>
          </w:p>
        </w:tc>
        <w:tc>
          <w:tcPr>
            <w:tcW w:w="13974" w:type="dxa"/>
            <w:gridSpan w:val="3"/>
          </w:tcPr>
          <w:p w:rsidR="00B86C52" w:rsidRPr="00930978" w:rsidRDefault="00B86C52" w:rsidP="00B86C52">
            <w:pPr>
              <w:jc w:val="center"/>
              <w:rPr>
                <w:b/>
                <w:sz w:val="28"/>
                <w:szCs w:val="28"/>
              </w:rPr>
            </w:pPr>
            <w:r w:rsidRPr="00930978">
              <w:rPr>
                <w:b/>
                <w:sz w:val="28"/>
                <w:szCs w:val="28"/>
              </w:rPr>
              <w:t>Годовой отчет об исполнении бюджета</w:t>
            </w:r>
            <w:r w:rsidR="00D75BC0" w:rsidRPr="00930978">
              <w:rPr>
                <w:b/>
                <w:sz w:val="28"/>
                <w:szCs w:val="28"/>
              </w:rPr>
              <w:t xml:space="preserve"> Республики Карелия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101F0B" w:rsidRPr="00930978" w:rsidRDefault="00101F0B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2.</w:t>
            </w:r>
          </w:p>
        </w:tc>
        <w:tc>
          <w:tcPr>
            <w:tcW w:w="6888" w:type="dxa"/>
          </w:tcPr>
          <w:p w:rsidR="00101F0B" w:rsidRPr="00930978" w:rsidRDefault="00101F0B" w:rsidP="001B6391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Проект </w:t>
            </w:r>
            <w:r w:rsidR="001B6391">
              <w:rPr>
                <w:sz w:val="28"/>
                <w:szCs w:val="28"/>
              </w:rPr>
              <w:t>з</w:t>
            </w:r>
            <w:r w:rsidRPr="00930978">
              <w:rPr>
                <w:sz w:val="28"/>
                <w:szCs w:val="28"/>
              </w:rPr>
              <w:t>акона Республики Карелия об исполнении бюджета за отчетный финансовый год</w:t>
            </w:r>
            <w:r w:rsidR="00751AD8" w:rsidRPr="00930978">
              <w:rPr>
                <w:sz w:val="28"/>
                <w:szCs w:val="28"/>
              </w:rPr>
              <w:t xml:space="preserve">, </w:t>
            </w:r>
            <w:r w:rsidR="00827B6E" w:rsidRPr="000D31B7">
              <w:rPr>
                <w:sz w:val="28"/>
                <w:szCs w:val="28"/>
                <w:u w:val="single"/>
              </w:rPr>
              <w:t>с дополнительными материалами</w:t>
            </w:r>
            <w:r w:rsidR="00751AD8" w:rsidRPr="00930978">
              <w:rPr>
                <w:sz w:val="28"/>
                <w:szCs w:val="28"/>
              </w:rPr>
              <w:t>:</w:t>
            </w:r>
          </w:p>
        </w:tc>
        <w:tc>
          <w:tcPr>
            <w:tcW w:w="4650" w:type="dxa"/>
          </w:tcPr>
          <w:p w:rsidR="00101F0B" w:rsidRPr="00930978" w:rsidRDefault="00101F0B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101F0B" w:rsidRPr="00930978" w:rsidRDefault="0025252D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Одновременно с внесением в Законодательное Собрание Республики Карелия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003E25" w:rsidRPr="00930978" w:rsidRDefault="00751AD8" w:rsidP="0078740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2.</w:t>
            </w:r>
            <w:r w:rsidR="0078740A">
              <w:rPr>
                <w:sz w:val="28"/>
                <w:szCs w:val="28"/>
              </w:rPr>
              <w:t>1</w:t>
            </w:r>
          </w:p>
        </w:tc>
        <w:tc>
          <w:tcPr>
            <w:tcW w:w="6888" w:type="dxa"/>
          </w:tcPr>
          <w:p w:rsidR="001360E7" w:rsidRDefault="001360E7" w:rsidP="00E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сводной таблицы с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интернет-ссылками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lastRenderedPageBreak/>
              <w:t>годовые отчеты о ходе реализации и об оценке эффективности государственных программ Республики Карелия</w:t>
            </w:r>
          </w:p>
          <w:p w:rsidR="00003E25" w:rsidRPr="00930978" w:rsidRDefault="00003E25" w:rsidP="00EC560C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003E25" w:rsidRPr="00930978" w:rsidRDefault="00003E25" w:rsidP="00003E2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 xml:space="preserve">Начальник управления расходов </w:t>
            </w:r>
            <w:r w:rsidRPr="00930978">
              <w:rPr>
                <w:sz w:val="28"/>
                <w:szCs w:val="28"/>
              </w:rPr>
              <w:lastRenderedPageBreak/>
              <w:t>бюджета Литвина С.М.</w:t>
            </w:r>
          </w:p>
          <w:p w:rsidR="00962254" w:rsidRPr="00930978" w:rsidRDefault="00962254" w:rsidP="00EC560C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36" w:type="dxa"/>
          </w:tcPr>
          <w:p w:rsidR="00003E25" w:rsidRPr="00930978" w:rsidRDefault="001360E7" w:rsidP="00003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 мая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006784" w:rsidRPr="00930978" w:rsidRDefault="00751AD8" w:rsidP="001360E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2.</w:t>
            </w:r>
            <w:r w:rsidR="001360E7">
              <w:rPr>
                <w:sz w:val="28"/>
                <w:szCs w:val="28"/>
              </w:rPr>
              <w:t>2</w:t>
            </w:r>
          </w:p>
        </w:tc>
        <w:tc>
          <w:tcPr>
            <w:tcW w:w="6888" w:type="dxa"/>
          </w:tcPr>
          <w:p w:rsidR="00006784" w:rsidRPr="00930978" w:rsidRDefault="001360E7" w:rsidP="00136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интернет-ссылки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сводный годовой доклад об оценке эффективности </w:t>
            </w:r>
            <w:r w:rsidR="00006784" w:rsidRPr="00930978">
              <w:rPr>
                <w:sz w:val="28"/>
                <w:szCs w:val="28"/>
              </w:rPr>
              <w:t>государственн</w:t>
            </w:r>
            <w:r w:rsidR="00634E05">
              <w:rPr>
                <w:sz w:val="28"/>
                <w:szCs w:val="28"/>
              </w:rPr>
              <w:t>ых программ Республики Карелия</w:t>
            </w:r>
            <w:r w:rsidR="00006784" w:rsidRPr="009309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0" w:type="dxa"/>
          </w:tcPr>
          <w:p w:rsidR="00962254" w:rsidRPr="00930978" w:rsidRDefault="00962254" w:rsidP="001360E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  <w:r w:rsidR="00827B6E" w:rsidRPr="009309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006784" w:rsidRPr="00930978" w:rsidRDefault="001360E7" w:rsidP="00136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5-ти рабочих дней после его размещения на официальном портале Правительства Республики Карелия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006784" w:rsidRPr="00930978" w:rsidRDefault="00751AD8" w:rsidP="001360E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2.</w:t>
            </w:r>
            <w:r w:rsidR="001360E7">
              <w:rPr>
                <w:sz w:val="28"/>
                <w:szCs w:val="28"/>
              </w:rPr>
              <w:t>3</w:t>
            </w:r>
          </w:p>
        </w:tc>
        <w:tc>
          <w:tcPr>
            <w:tcW w:w="6888" w:type="dxa"/>
          </w:tcPr>
          <w:p w:rsidR="00006784" w:rsidRPr="00930978" w:rsidRDefault="00F847E4" w:rsidP="00C44B13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Размещение </w:t>
            </w:r>
            <w:proofErr w:type="spellStart"/>
            <w:proofErr w:type="gramStart"/>
            <w:r w:rsidRPr="00930978">
              <w:rPr>
                <w:sz w:val="28"/>
                <w:szCs w:val="28"/>
              </w:rPr>
              <w:t>интернет-ссылок</w:t>
            </w:r>
            <w:proofErr w:type="spellEnd"/>
            <w:proofErr w:type="gramEnd"/>
            <w:r w:rsidRPr="00930978">
              <w:rPr>
                <w:sz w:val="28"/>
                <w:szCs w:val="28"/>
              </w:rPr>
              <w:t xml:space="preserve"> </w:t>
            </w:r>
            <w:r w:rsidR="0040400B" w:rsidRPr="00930978">
              <w:rPr>
                <w:sz w:val="28"/>
                <w:szCs w:val="28"/>
              </w:rPr>
              <w:t>на сайты органов государственной власти, где публикуются</w:t>
            </w:r>
            <w:r w:rsidRPr="00930978">
              <w:rPr>
                <w:sz w:val="28"/>
                <w:szCs w:val="28"/>
              </w:rPr>
              <w:t xml:space="preserve"> с</w:t>
            </w:r>
            <w:r w:rsidR="00006784" w:rsidRPr="00930978">
              <w:rPr>
                <w:sz w:val="28"/>
                <w:szCs w:val="28"/>
              </w:rPr>
              <w:t>ведения о фактических объемах оказанных государственных услуг (выполненных работ) в сравнении с плановыми значениями</w:t>
            </w:r>
          </w:p>
        </w:tc>
        <w:tc>
          <w:tcPr>
            <w:tcW w:w="4650" w:type="dxa"/>
          </w:tcPr>
          <w:p w:rsidR="00006784" w:rsidRPr="00930978" w:rsidRDefault="00006784" w:rsidP="0025252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</w:tc>
        <w:tc>
          <w:tcPr>
            <w:tcW w:w="2436" w:type="dxa"/>
          </w:tcPr>
          <w:p w:rsidR="00006784" w:rsidRPr="00930978" w:rsidRDefault="0025252D" w:rsidP="0025252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Одновременно с внесением в Законодательное Собрание Республики Карелия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2637CA" w:rsidRPr="00930978" w:rsidRDefault="002637CA" w:rsidP="001360E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2.</w:t>
            </w:r>
            <w:r w:rsidR="001360E7">
              <w:rPr>
                <w:sz w:val="28"/>
                <w:szCs w:val="28"/>
              </w:rPr>
              <w:t>4</w:t>
            </w:r>
          </w:p>
        </w:tc>
        <w:tc>
          <w:tcPr>
            <w:tcW w:w="6888" w:type="dxa"/>
          </w:tcPr>
          <w:p w:rsidR="002637CA" w:rsidRPr="00930978" w:rsidRDefault="002637CA" w:rsidP="006722A3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Пояснения различий между прогнозом социально-экономического развития и фактическими результатами</w:t>
            </w:r>
          </w:p>
        </w:tc>
        <w:tc>
          <w:tcPr>
            <w:tcW w:w="4650" w:type="dxa"/>
          </w:tcPr>
          <w:p w:rsidR="002637CA" w:rsidRPr="00930978" w:rsidRDefault="00517537" w:rsidP="00672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76D15"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436" w:type="dxa"/>
          </w:tcPr>
          <w:p w:rsidR="002637CA" w:rsidRPr="00930978" w:rsidRDefault="002637CA" w:rsidP="006722A3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Одновременно с внесением в Законодательное Собрание Республики Карелия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DF1737" w:rsidRPr="00930978" w:rsidRDefault="00DF1737" w:rsidP="005F6ABC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3.</w:t>
            </w:r>
          </w:p>
        </w:tc>
        <w:tc>
          <w:tcPr>
            <w:tcW w:w="6888" w:type="dxa"/>
          </w:tcPr>
          <w:p w:rsidR="00DF1737" w:rsidRPr="00930978" w:rsidRDefault="00DF1737" w:rsidP="007F57B3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Отчет об исполнении бюджета (ф. 0503117)</w:t>
            </w:r>
            <w:r w:rsidR="005F6ABC" w:rsidRPr="00930978">
              <w:rPr>
                <w:sz w:val="28"/>
                <w:szCs w:val="28"/>
              </w:rPr>
              <w:t xml:space="preserve"> с приложениями:</w:t>
            </w:r>
          </w:p>
        </w:tc>
        <w:tc>
          <w:tcPr>
            <w:tcW w:w="4650" w:type="dxa"/>
          </w:tcPr>
          <w:p w:rsidR="00DF1737" w:rsidRPr="00930978" w:rsidRDefault="00DF1737" w:rsidP="006722A3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DF1737" w:rsidRPr="00930978" w:rsidRDefault="00DF1737" w:rsidP="006722A3">
            <w:pPr>
              <w:rPr>
                <w:sz w:val="28"/>
                <w:szCs w:val="28"/>
              </w:rPr>
            </w:pP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D75BC0" w:rsidRPr="00930978" w:rsidRDefault="00D75BC0" w:rsidP="005F6ABC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3.</w:t>
            </w:r>
            <w:r w:rsidR="005F6ABC" w:rsidRPr="00930978">
              <w:rPr>
                <w:sz w:val="28"/>
                <w:szCs w:val="28"/>
              </w:rPr>
              <w:t>1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D75BC0" w:rsidRPr="00930978" w:rsidRDefault="00D75BC0" w:rsidP="006722A3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об исполнении бюджета (ф. 0503164)</w:t>
            </w:r>
          </w:p>
        </w:tc>
        <w:tc>
          <w:tcPr>
            <w:tcW w:w="4650" w:type="dxa"/>
          </w:tcPr>
          <w:p w:rsidR="00D75BC0" w:rsidRPr="00930978" w:rsidRDefault="00D75BC0" w:rsidP="006722A3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Заместитель министра финансов – начальник управления бухгалтерского учета и отчетности </w:t>
            </w:r>
            <w:proofErr w:type="spellStart"/>
            <w:r w:rsidRPr="00930978">
              <w:rPr>
                <w:sz w:val="28"/>
                <w:szCs w:val="28"/>
              </w:rPr>
              <w:lastRenderedPageBreak/>
              <w:t>Достова</w:t>
            </w:r>
            <w:proofErr w:type="spellEnd"/>
            <w:r w:rsidRPr="00930978"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2436" w:type="dxa"/>
          </w:tcPr>
          <w:p w:rsidR="00D75BC0" w:rsidRPr="00930978" w:rsidRDefault="007F57B3" w:rsidP="006722A3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 xml:space="preserve">Одновременно с внесением в Законодательное </w:t>
            </w:r>
            <w:r w:rsidRPr="00930978">
              <w:rPr>
                <w:sz w:val="28"/>
                <w:szCs w:val="28"/>
              </w:rPr>
              <w:lastRenderedPageBreak/>
              <w:t>Собрание Республики Карелия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D75BC0" w:rsidRPr="00930978" w:rsidRDefault="00D75BC0" w:rsidP="005F6ABC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3.</w:t>
            </w:r>
            <w:r w:rsidR="005F6ABC" w:rsidRPr="00930978">
              <w:rPr>
                <w:sz w:val="28"/>
                <w:szCs w:val="28"/>
              </w:rPr>
              <w:t>2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D75BC0" w:rsidRPr="00930978" w:rsidRDefault="00D75BC0" w:rsidP="00D75BC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об исполнении текстовых статей закона (решения) о бюджете</w:t>
            </w:r>
          </w:p>
        </w:tc>
        <w:tc>
          <w:tcPr>
            <w:tcW w:w="4650" w:type="dxa"/>
          </w:tcPr>
          <w:p w:rsidR="00D75BC0" w:rsidRPr="00930978" w:rsidRDefault="00D75BC0" w:rsidP="006722A3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Заместитель министра финансов – начальник управления бухгалтерского учета и отчетности </w:t>
            </w:r>
            <w:proofErr w:type="spellStart"/>
            <w:r w:rsidRPr="00930978">
              <w:rPr>
                <w:sz w:val="28"/>
                <w:szCs w:val="28"/>
              </w:rPr>
              <w:t>Достова</w:t>
            </w:r>
            <w:proofErr w:type="spellEnd"/>
            <w:r w:rsidRPr="00930978"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2436" w:type="dxa"/>
          </w:tcPr>
          <w:p w:rsidR="00D75BC0" w:rsidRPr="00930978" w:rsidRDefault="007F57B3" w:rsidP="006722A3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Одновременно с внесением в Законодательное Собрание Республики Карелия</w:t>
            </w:r>
          </w:p>
        </w:tc>
      </w:tr>
      <w:tr w:rsidR="00394675" w:rsidRPr="00930978" w:rsidTr="00596DE5">
        <w:trPr>
          <w:jc w:val="center"/>
        </w:trPr>
        <w:tc>
          <w:tcPr>
            <w:tcW w:w="814" w:type="dxa"/>
          </w:tcPr>
          <w:p w:rsidR="00394675" w:rsidRPr="007327FA" w:rsidRDefault="00394675" w:rsidP="005F6ABC">
            <w:pPr>
              <w:rPr>
                <w:sz w:val="28"/>
                <w:szCs w:val="28"/>
              </w:rPr>
            </w:pPr>
            <w:r w:rsidRPr="007327FA">
              <w:rPr>
                <w:sz w:val="28"/>
                <w:szCs w:val="28"/>
              </w:rPr>
              <w:t>4.</w:t>
            </w:r>
          </w:p>
        </w:tc>
        <w:tc>
          <w:tcPr>
            <w:tcW w:w="6888" w:type="dxa"/>
          </w:tcPr>
          <w:p w:rsidR="00394675" w:rsidRPr="007327FA" w:rsidRDefault="00394675" w:rsidP="00394675">
            <w:pPr>
              <w:rPr>
                <w:sz w:val="28"/>
                <w:szCs w:val="28"/>
              </w:rPr>
            </w:pPr>
            <w:r w:rsidRPr="007327FA">
              <w:rPr>
                <w:sz w:val="28"/>
                <w:szCs w:val="28"/>
              </w:rPr>
              <w:t xml:space="preserve">Протокол проведения публичных слушаний по проекту закона Республики Карелия об исполнении бюджета за отчетный финансовый год </w:t>
            </w:r>
          </w:p>
        </w:tc>
        <w:tc>
          <w:tcPr>
            <w:tcW w:w="4650" w:type="dxa"/>
          </w:tcPr>
          <w:p w:rsidR="00394675" w:rsidRPr="007327FA" w:rsidRDefault="00394675" w:rsidP="006722A3">
            <w:pPr>
              <w:rPr>
                <w:sz w:val="28"/>
                <w:szCs w:val="28"/>
              </w:rPr>
            </w:pPr>
            <w:r w:rsidRPr="007327FA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7327FA">
              <w:rPr>
                <w:sz w:val="28"/>
                <w:szCs w:val="28"/>
              </w:rPr>
              <w:t>Белашова</w:t>
            </w:r>
            <w:proofErr w:type="spellEnd"/>
            <w:r w:rsidRPr="007327FA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36" w:type="dxa"/>
          </w:tcPr>
          <w:p w:rsidR="00394675" w:rsidRPr="007327FA" w:rsidRDefault="00394675" w:rsidP="006722A3">
            <w:pPr>
              <w:rPr>
                <w:sz w:val="28"/>
                <w:szCs w:val="28"/>
              </w:rPr>
            </w:pPr>
            <w:r w:rsidRPr="007327FA">
              <w:rPr>
                <w:sz w:val="28"/>
                <w:szCs w:val="28"/>
              </w:rPr>
              <w:t>В течение 3-х дней после проведения</w:t>
            </w:r>
          </w:p>
        </w:tc>
      </w:tr>
      <w:tr w:rsidR="002637CA" w:rsidRPr="00930978" w:rsidTr="00762F61">
        <w:trPr>
          <w:jc w:val="center"/>
        </w:trPr>
        <w:tc>
          <w:tcPr>
            <w:tcW w:w="14788" w:type="dxa"/>
            <w:gridSpan w:val="4"/>
          </w:tcPr>
          <w:p w:rsidR="002637CA" w:rsidRPr="00930978" w:rsidRDefault="002637CA" w:rsidP="00762F61">
            <w:pPr>
              <w:jc w:val="center"/>
              <w:rPr>
                <w:b/>
                <w:sz w:val="28"/>
                <w:szCs w:val="28"/>
              </w:rPr>
            </w:pPr>
            <w:r w:rsidRPr="00930978">
              <w:rPr>
                <w:b/>
                <w:sz w:val="28"/>
                <w:szCs w:val="28"/>
              </w:rPr>
              <w:t>Внесение изменений в закон о бюджете на очередной финансовый год и на плановый период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2637CA" w:rsidRPr="00930978" w:rsidRDefault="009D7004" w:rsidP="00101F0B">
            <w:pPr>
              <w:rPr>
                <w:sz w:val="28"/>
                <w:szCs w:val="28"/>
              </w:rPr>
            </w:pPr>
            <w:r w:rsidRPr="001360E7">
              <w:rPr>
                <w:sz w:val="28"/>
                <w:szCs w:val="28"/>
              </w:rPr>
              <w:t>5</w:t>
            </w:r>
            <w:r w:rsidR="002637CA" w:rsidRPr="001360E7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2637CA" w:rsidRPr="00930978" w:rsidRDefault="002637CA" w:rsidP="001B6391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Проект </w:t>
            </w:r>
            <w:r w:rsidR="001B6391">
              <w:rPr>
                <w:sz w:val="28"/>
                <w:szCs w:val="28"/>
              </w:rPr>
              <w:t>з</w:t>
            </w:r>
            <w:r w:rsidRPr="00930978">
              <w:rPr>
                <w:sz w:val="28"/>
                <w:szCs w:val="28"/>
              </w:rPr>
              <w:t>акона Республики Карелия о внесении изменений в Закон Республики Карелия о бюджете Республики Карелия</w:t>
            </w:r>
            <w:r w:rsidR="001B6391">
              <w:rPr>
                <w:sz w:val="28"/>
                <w:szCs w:val="28"/>
              </w:rPr>
              <w:t xml:space="preserve"> </w:t>
            </w:r>
            <w:r w:rsidR="001B6391" w:rsidRPr="001B6391">
              <w:rPr>
                <w:sz w:val="28"/>
                <w:szCs w:val="28"/>
              </w:rPr>
              <w:t>на очередной финансовый год и на плановый период</w:t>
            </w:r>
          </w:p>
        </w:tc>
        <w:tc>
          <w:tcPr>
            <w:tcW w:w="4650" w:type="dxa"/>
          </w:tcPr>
          <w:p w:rsidR="002637CA" w:rsidRPr="00930978" w:rsidRDefault="002637CA" w:rsidP="0025252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2637CA" w:rsidRPr="00930978" w:rsidRDefault="002637CA" w:rsidP="0025252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Одновременно с внесением в Законодательное Собрание Республики Карелия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2637CA" w:rsidRPr="00930978" w:rsidRDefault="009D7004" w:rsidP="00E5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37CA"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2637CA" w:rsidRPr="00930978" w:rsidRDefault="002637CA" w:rsidP="00827B6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Пояснительная записка </w:t>
            </w:r>
            <w:proofErr w:type="gramStart"/>
            <w:r w:rsidRPr="00930978">
              <w:rPr>
                <w:sz w:val="28"/>
                <w:szCs w:val="28"/>
              </w:rPr>
              <w:t>к проекту Закона Республики Карелия о внесении изменений в Закон Республики Карелия о бюджете Республики Карелия на очередной финансовый год</w:t>
            </w:r>
            <w:proofErr w:type="gramEnd"/>
            <w:r w:rsidRPr="00930978">
              <w:rPr>
                <w:sz w:val="28"/>
                <w:szCs w:val="28"/>
              </w:rPr>
              <w:t xml:space="preserve"> и </w:t>
            </w:r>
            <w:r w:rsidR="001B6391">
              <w:rPr>
                <w:sz w:val="28"/>
                <w:szCs w:val="28"/>
              </w:rPr>
              <w:t xml:space="preserve">на </w:t>
            </w:r>
            <w:r w:rsidRPr="00930978">
              <w:rPr>
                <w:sz w:val="28"/>
                <w:szCs w:val="28"/>
              </w:rPr>
              <w:t>плановый период</w:t>
            </w:r>
            <w:r w:rsidR="00531777" w:rsidRPr="00930978">
              <w:rPr>
                <w:sz w:val="28"/>
                <w:szCs w:val="28"/>
              </w:rPr>
              <w:t xml:space="preserve"> </w:t>
            </w:r>
            <w:r w:rsidR="00326B61" w:rsidRPr="00930978">
              <w:rPr>
                <w:sz w:val="28"/>
                <w:szCs w:val="28"/>
              </w:rPr>
              <w:t>в адаптированном виде</w:t>
            </w:r>
          </w:p>
        </w:tc>
        <w:tc>
          <w:tcPr>
            <w:tcW w:w="4650" w:type="dxa"/>
          </w:tcPr>
          <w:p w:rsidR="003B4A59" w:rsidRDefault="003B4A59" w:rsidP="0025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  <w:p w:rsidR="003B4A59" w:rsidRDefault="003B4A59" w:rsidP="0025252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  <w:p w:rsidR="002637CA" w:rsidRPr="00930978" w:rsidRDefault="002637CA" w:rsidP="0025252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  <w:r w:rsidR="003B4A59">
              <w:rPr>
                <w:sz w:val="28"/>
                <w:szCs w:val="28"/>
              </w:rPr>
              <w:t xml:space="preserve"> (</w:t>
            </w:r>
            <w:r w:rsidR="004E3CB1" w:rsidRPr="00930978">
              <w:rPr>
                <w:sz w:val="28"/>
                <w:szCs w:val="28"/>
              </w:rPr>
              <w:t>свод</w:t>
            </w:r>
            <w:r w:rsidR="003B4A59">
              <w:rPr>
                <w:sz w:val="28"/>
                <w:szCs w:val="28"/>
              </w:rPr>
              <w:t>)</w:t>
            </w:r>
          </w:p>
          <w:p w:rsidR="00827B6E" w:rsidRPr="00930978" w:rsidRDefault="00827B6E" w:rsidP="00827B6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2637CA" w:rsidRPr="00930978" w:rsidRDefault="001B6391" w:rsidP="0025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принятия проекта закона во втором чтении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2637CA" w:rsidRPr="00930978" w:rsidRDefault="009D7004" w:rsidP="00E5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37CA"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2637CA" w:rsidRPr="00930978" w:rsidRDefault="002637CA" w:rsidP="0025252D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Закон Республики Карелия о внесении изменений в Закон Республики Карелия о бюджете Республики Карелия на очередной финансовый год и </w:t>
            </w:r>
            <w:r w:rsidR="001B6391">
              <w:rPr>
                <w:sz w:val="28"/>
                <w:szCs w:val="28"/>
              </w:rPr>
              <w:t xml:space="preserve">на </w:t>
            </w:r>
            <w:r w:rsidRPr="00930978"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4650" w:type="dxa"/>
          </w:tcPr>
          <w:p w:rsidR="002637CA" w:rsidRPr="00930978" w:rsidRDefault="002637CA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2637CA" w:rsidRPr="00930978" w:rsidRDefault="002637CA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В течение 10 дней после опубликования</w:t>
            </w:r>
            <w:r w:rsidR="001B6391">
              <w:rPr>
                <w:sz w:val="28"/>
                <w:szCs w:val="28"/>
              </w:rPr>
              <w:t xml:space="preserve"> </w:t>
            </w:r>
            <w:r w:rsidR="001B6391" w:rsidRPr="00930978">
              <w:rPr>
                <w:sz w:val="28"/>
                <w:szCs w:val="28"/>
              </w:rPr>
              <w:t xml:space="preserve">Закона </w:t>
            </w:r>
            <w:r w:rsidR="001B6391" w:rsidRPr="00930978">
              <w:rPr>
                <w:sz w:val="28"/>
                <w:szCs w:val="28"/>
              </w:rPr>
              <w:lastRenderedPageBreak/>
              <w:t>Республики Карелия о внесении изменений в Закон Республики Карелия о бюджете Республики Карелия</w:t>
            </w:r>
            <w:r w:rsidR="001B6391">
              <w:rPr>
                <w:sz w:val="28"/>
                <w:szCs w:val="28"/>
              </w:rPr>
              <w:t xml:space="preserve"> </w:t>
            </w:r>
            <w:r w:rsidR="001B6391" w:rsidRPr="001B6391">
              <w:rPr>
                <w:sz w:val="28"/>
                <w:szCs w:val="28"/>
              </w:rPr>
              <w:t>на очередной финансовый год и на плановый период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2637CA" w:rsidRPr="00930978" w:rsidRDefault="009D7004" w:rsidP="00E5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637CA"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2637CA" w:rsidRPr="00930978" w:rsidRDefault="002637CA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Публикация актуализированной версии Закона Республики Карелия о бюджете Республики Карелия </w:t>
            </w:r>
            <w:r w:rsidR="001B6391" w:rsidRPr="001B6391">
              <w:rPr>
                <w:sz w:val="28"/>
                <w:szCs w:val="28"/>
              </w:rPr>
              <w:t>на очередной финансовый год и на плановый период</w:t>
            </w:r>
            <w:r w:rsidR="001B6391" w:rsidRPr="00930978">
              <w:rPr>
                <w:sz w:val="28"/>
                <w:szCs w:val="28"/>
              </w:rPr>
              <w:t xml:space="preserve"> </w:t>
            </w:r>
            <w:r w:rsidRPr="00930978">
              <w:rPr>
                <w:sz w:val="28"/>
                <w:szCs w:val="28"/>
              </w:rPr>
              <w:t>с учетом внесенных изменений</w:t>
            </w:r>
          </w:p>
        </w:tc>
        <w:tc>
          <w:tcPr>
            <w:tcW w:w="4650" w:type="dxa"/>
          </w:tcPr>
          <w:p w:rsidR="002637CA" w:rsidRPr="00930978" w:rsidRDefault="002637CA" w:rsidP="00384BE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2637CA" w:rsidRPr="00930978" w:rsidRDefault="002637CA" w:rsidP="007327F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В течение </w:t>
            </w:r>
            <w:r w:rsidR="007327FA">
              <w:rPr>
                <w:sz w:val="28"/>
                <w:szCs w:val="28"/>
              </w:rPr>
              <w:t>1 месяца</w:t>
            </w:r>
            <w:r w:rsidRPr="00930978">
              <w:rPr>
                <w:sz w:val="28"/>
                <w:szCs w:val="28"/>
              </w:rPr>
              <w:t xml:space="preserve"> после опубликования Закона Республики Карелия о внесении изменений в Закон Республики Карелия о бюджете Республики Карелия</w:t>
            </w:r>
            <w:r w:rsidR="001B6391">
              <w:rPr>
                <w:sz w:val="28"/>
                <w:szCs w:val="28"/>
              </w:rPr>
              <w:t xml:space="preserve"> </w:t>
            </w:r>
            <w:r w:rsidR="001B6391" w:rsidRPr="001B6391">
              <w:rPr>
                <w:sz w:val="28"/>
                <w:szCs w:val="28"/>
              </w:rPr>
              <w:t>на очередной финансовый год и на плановый период</w:t>
            </w:r>
          </w:p>
        </w:tc>
      </w:tr>
      <w:tr w:rsidR="002637CA" w:rsidRPr="00930978" w:rsidTr="00F847E4">
        <w:trPr>
          <w:jc w:val="center"/>
        </w:trPr>
        <w:tc>
          <w:tcPr>
            <w:tcW w:w="14788" w:type="dxa"/>
            <w:gridSpan w:val="4"/>
          </w:tcPr>
          <w:p w:rsidR="002637CA" w:rsidRPr="00930978" w:rsidRDefault="002637CA" w:rsidP="00C60CD2">
            <w:pPr>
              <w:jc w:val="center"/>
              <w:rPr>
                <w:b/>
                <w:sz w:val="28"/>
                <w:szCs w:val="28"/>
              </w:rPr>
            </w:pPr>
            <w:r w:rsidRPr="00930978">
              <w:rPr>
                <w:b/>
                <w:sz w:val="28"/>
                <w:szCs w:val="28"/>
              </w:rPr>
              <w:lastRenderedPageBreak/>
              <w:t xml:space="preserve">Исполнение бюджета </w:t>
            </w:r>
            <w:r w:rsidR="00C60CD2" w:rsidRPr="00930978">
              <w:rPr>
                <w:b/>
                <w:sz w:val="28"/>
                <w:szCs w:val="28"/>
              </w:rPr>
              <w:t>Р</w:t>
            </w:r>
            <w:r w:rsidRPr="00930978">
              <w:rPr>
                <w:b/>
                <w:sz w:val="28"/>
                <w:szCs w:val="28"/>
              </w:rPr>
              <w:t>еспублики Карелия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5F6ABC" w:rsidRPr="00930978" w:rsidRDefault="009D7004" w:rsidP="00E5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6ABC"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F6ABC" w:rsidRPr="00930978" w:rsidRDefault="005F6ABC" w:rsidP="00827B6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об исполнении бюджета Республики Карелия:</w:t>
            </w:r>
          </w:p>
        </w:tc>
        <w:tc>
          <w:tcPr>
            <w:tcW w:w="4650" w:type="dxa"/>
          </w:tcPr>
          <w:p w:rsidR="005F6ABC" w:rsidRPr="00930978" w:rsidRDefault="005F6ABC" w:rsidP="00384BEB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5F6ABC" w:rsidRPr="00930978" w:rsidRDefault="005F6ABC" w:rsidP="00BF7B1A">
            <w:pPr>
              <w:rPr>
                <w:sz w:val="28"/>
                <w:szCs w:val="28"/>
              </w:rPr>
            </w:pP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2637CA" w:rsidRPr="00930978" w:rsidRDefault="009D7004" w:rsidP="00E5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37CA" w:rsidRPr="00930978">
              <w:rPr>
                <w:sz w:val="28"/>
                <w:szCs w:val="28"/>
              </w:rPr>
              <w:t>.</w:t>
            </w:r>
            <w:r w:rsidR="005F6ABC" w:rsidRPr="00930978">
              <w:rPr>
                <w:sz w:val="28"/>
                <w:szCs w:val="28"/>
              </w:rPr>
              <w:t>1.</w:t>
            </w:r>
          </w:p>
        </w:tc>
        <w:tc>
          <w:tcPr>
            <w:tcW w:w="6888" w:type="dxa"/>
          </w:tcPr>
          <w:p w:rsidR="002637CA" w:rsidRPr="00930978" w:rsidRDefault="00BF7B1A" w:rsidP="001B6391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Отчет об исполнении бюджета (ф. 0503117)</w:t>
            </w:r>
          </w:p>
        </w:tc>
        <w:tc>
          <w:tcPr>
            <w:tcW w:w="4650" w:type="dxa"/>
          </w:tcPr>
          <w:p w:rsidR="00827B6E" w:rsidRPr="00930978" w:rsidRDefault="00BF7B1A" w:rsidP="00384BE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Заместитель министра финансов – начальник управления бухгалтерского учета и отчетности </w:t>
            </w:r>
            <w:proofErr w:type="spellStart"/>
            <w:r w:rsidRPr="00930978">
              <w:rPr>
                <w:sz w:val="28"/>
                <w:szCs w:val="28"/>
              </w:rPr>
              <w:t>Достова</w:t>
            </w:r>
            <w:proofErr w:type="spellEnd"/>
            <w:r w:rsidRPr="00930978"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2436" w:type="dxa"/>
          </w:tcPr>
          <w:p w:rsidR="00BF7B1A" w:rsidRPr="00930978" w:rsidRDefault="00BF7B1A" w:rsidP="00BF7B1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ежемесячно, за исключением отчетов по состоянию на 1 апреля, 1 июля, 1 октября, 1 января – не позднее 20 числ</w:t>
            </w:r>
            <w:r w:rsidR="0084178E">
              <w:rPr>
                <w:sz w:val="28"/>
                <w:szCs w:val="28"/>
              </w:rPr>
              <w:t>а</w:t>
            </w:r>
            <w:r w:rsidRPr="00930978">
              <w:rPr>
                <w:sz w:val="28"/>
                <w:szCs w:val="28"/>
              </w:rPr>
              <w:t xml:space="preserve"> месяца следующего </w:t>
            </w:r>
            <w:proofErr w:type="gramStart"/>
            <w:r w:rsidRPr="00930978">
              <w:rPr>
                <w:sz w:val="28"/>
                <w:szCs w:val="28"/>
              </w:rPr>
              <w:t>за</w:t>
            </w:r>
            <w:proofErr w:type="gramEnd"/>
            <w:r w:rsidRPr="00930978">
              <w:rPr>
                <w:sz w:val="28"/>
                <w:szCs w:val="28"/>
              </w:rPr>
              <w:t xml:space="preserve"> отчетным;</w:t>
            </w:r>
          </w:p>
          <w:p w:rsidR="002637CA" w:rsidRPr="00930978" w:rsidRDefault="002637CA" w:rsidP="00BF7B1A">
            <w:pPr>
              <w:rPr>
                <w:sz w:val="28"/>
                <w:szCs w:val="28"/>
              </w:rPr>
            </w:pPr>
          </w:p>
        </w:tc>
      </w:tr>
      <w:tr w:rsidR="00CB30F7" w:rsidRPr="00930978" w:rsidTr="00596DE5">
        <w:trPr>
          <w:jc w:val="center"/>
        </w:trPr>
        <w:tc>
          <w:tcPr>
            <w:tcW w:w="814" w:type="dxa"/>
          </w:tcPr>
          <w:p w:rsidR="00CB30F7" w:rsidRDefault="009D7004" w:rsidP="00E5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30F7">
              <w:rPr>
                <w:sz w:val="28"/>
                <w:szCs w:val="28"/>
              </w:rPr>
              <w:t>.2</w:t>
            </w:r>
          </w:p>
        </w:tc>
        <w:tc>
          <w:tcPr>
            <w:tcW w:w="6888" w:type="dxa"/>
          </w:tcPr>
          <w:p w:rsidR="00CB30F7" w:rsidRPr="000D31B7" w:rsidRDefault="00CB30F7" w:rsidP="000D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Республики Карелия</w:t>
            </w:r>
            <w:r w:rsidR="005D477E">
              <w:rPr>
                <w:sz w:val="28"/>
                <w:szCs w:val="28"/>
              </w:rPr>
              <w:t xml:space="preserve"> </w:t>
            </w:r>
            <w:r w:rsidR="005D477E" w:rsidRPr="00930978">
              <w:rPr>
                <w:sz w:val="28"/>
                <w:szCs w:val="28"/>
              </w:rPr>
              <w:t>за первый квартал, полугодие, девять месяцев текущего финансового года</w:t>
            </w:r>
            <w:r w:rsidR="005D477E">
              <w:rPr>
                <w:sz w:val="28"/>
                <w:szCs w:val="28"/>
              </w:rPr>
              <w:t>, утвержденный Правительством Республики Карелия</w:t>
            </w:r>
            <w:r w:rsidR="000D31B7" w:rsidRPr="000D31B7">
              <w:rPr>
                <w:sz w:val="28"/>
                <w:szCs w:val="28"/>
              </w:rPr>
              <w:t xml:space="preserve"> (</w:t>
            </w:r>
            <w:r w:rsidR="000D31B7">
              <w:rPr>
                <w:sz w:val="28"/>
                <w:szCs w:val="28"/>
              </w:rPr>
              <w:t>таблица и текст распоряжения Правительства Республики Карелия с реквизитами</w:t>
            </w:r>
            <w:r w:rsidR="000D31B7" w:rsidRPr="000D31B7">
              <w:rPr>
                <w:sz w:val="28"/>
                <w:szCs w:val="28"/>
              </w:rPr>
              <w:t>)</w:t>
            </w:r>
          </w:p>
        </w:tc>
        <w:tc>
          <w:tcPr>
            <w:tcW w:w="4650" w:type="dxa"/>
          </w:tcPr>
          <w:p w:rsidR="00CB30F7" w:rsidRPr="00930978" w:rsidRDefault="005D477E" w:rsidP="00384BE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36" w:type="dxa"/>
          </w:tcPr>
          <w:p w:rsidR="00CB30F7" w:rsidRPr="00930978" w:rsidRDefault="005D477E" w:rsidP="00BF7B1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в течение 5 дней после утверждения отчета Правительством Республики Карелия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2637CA" w:rsidRPr="00930978" w:rsidRDefault="009D7004" w:rsidP="005D477E">
            <w:pPr>
              <w:rPr>
                <w:sz w:val="28"/>
                <w:szCs w:val="28"/>
              </w:rPr>
            </w:pPr>
            <w:r w:rsidRPr="001360E7">
              <w:rPr>
                <w:sz w:val="28"/>
                <w:szCs w:val="28"/>
              </w:rPr>
              <w:t>9</w:t>
            </w:r>
            <w:r w:rsidR="002637CA" w:rsidRPr="001360E7">
              <w:rPr>
                <w:sz w:val="28"/>
                <w:szCs w:val="28"/>
              </w:rPr>
              <w:t>.</w:t>
            </w:r>
            <w:r w:rsidR="005D477E" w:rsidRPr="001360E7">
              <w:rPr>
                <w:sz w:val="28"/>
                <w:szCs w:val="28"/>
              </w:rPr>
              <w:t>3</w:t>
            </w:r>
          </w:p>
        </w:tc>
        <w:tc>
          <w:tcPr>
            <w:tcW w:w="6888" w:type="dxa"/>
          </w:tcPr>
          <w:p w:rsidR="002637CA" w:rsidRPr="00930978" w:rsidRDefault="002637CA" w:rsidP="00101F0B">
            <w:pPr>
              <w:rPr>
                <w:sz w:val="28"/>
                <w:szCs w:val="28"/>
              </w:rPr>
            </w:pPr>
            <w:r w:rsidRPr="00241FF4">
              <w:rPr>
                <w:sz w:val="28"/>
                <w:szCs w:val="28"/>
              </w:rPr>
              <w:t xml:space="preserve">Сведения о фактических поступлениях доходов по видам налоговых и неналоговых доходов </w:t>
            </w:r>
            <w:r w:rsidR="00D74380" w:rsidRPr="00241FF4">
              <w:rPr>
                <w:sz w:val="28"/>
                <w:szCs w:val="28"/>
              </w:rPr>
              <w:t xml:space="preserve">(в разрезе до уровня подгруппы) </w:t>
            </w:r>
            <w:r w:rsidRPr="00241FF4">
              <w:rPr>
                <w:sz w:val="28"/>
                <w:szCs w:val="28"/>
              </w:rPr>
              <w:t>за первый квартал, полугодие, девять месяцев текущего финансового года в сравнении с запланированными</w:t>
            </w:r>
            <w:r w:rsidRPr="00930978">
              <w:rPr>
                <w:sz w:val="28"/>
                <w:szCs w:val="28"/>
              </w:rPr>
              <w:t xml:space="preserve"> значениями на соответствующий период, а также  в сравнении с фактическими поступлениями доходов за аналогичный период прошлого года</w:t>
            </w:r>
          </w:p>
        </w:tc>
        <w:tc>
          <w:tcPr>
            <w:tcW w:w="4650" w:type="dxa"/>
          </w:tcPr>
          <w:p w:rsidR="002637CA" w:rsidRPr="00930978" w:rsidRDefault="00517537" w:rsidP="0010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76D15"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436" w:type="dxa"/>
          </w:tcPr>
          <w:p w:rsidR="002637CA" w:rsidRPr="00930978" w:rsidRDefault="002637CA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В течение 10 дней после утверждения отчетов об исполнении бюджета Республики Карелия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2637CA" w:rsidRPr="00930978" w:rsidRDefault="009D7004" w:rsidP="005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F7B1A" w:rsidRPr="00930978">
              <w:rPr>
                <w:sz w:val="28"/>
                <w:szCs w:val="28"/>
              </w:rPr>
              <w:t>.</w:t>
            </w:r>
            <w:r w:rsidR="005D477E">
              <w:rPr>
                <w:sz w:val="28"/>
                <w:szCs w:val="28"/>
              </w:rPr>
              <w:t>4</w:t>
            </w:r>
          </w:p>
        </w:tc>
        <w:tc>
          <w:tcPr>
            <w:tcW w:w="6888" w:type="dxa"/>
          </w:tcPr>
          <w:p w:rsidR="002637CA" w:rsidRPr="00930978" w:rsidRDefault="002637CA" w:rsidP="00263C51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Сведения о фактически произведенных расходах </w:t>
            </w:r>
            <w:r w:rsidRPr="00930978">
              <w:rPr>
                <w:sz w:val="28"/>
                <w:szCs w:val="28"/>
              </w:rPr>
              <w:lastRenderedPageBreak/>
              <w:t>бюджета Республики Карелия за первый квартал, полугодие, девять месяцев текущего года</w:t>
            </w:r>
            <w:r w:rsidR="001B6391">
              <w:rPr>
                <w:sz w:val="28"/>
                <w:szCs w:val="28"/>
              </w:rPr>
              <w:t>, за год</w:t>
            </w:r>
            <w:r w:rsidRPr="00930978">
              <w:rPr>
                <w:sz w:val="28"/>
                <w:szCs w:val="28"/>
              </w:rPr>
              <w:t xml:space="preserve"> в разрезе</w:t>
            </w:r>
            <w:r w:rsidR="005D477E">
              <w:rPr>
                <w:sz w:val="28"/>
                <w:szCs w:val="28"/>
              </w:rPr>
              <w:t xml:space="preserve"> </w:t>
            </w:r>
            <w:r w:rsidRPr="00930978">
              <w:rPr>
                <w:sz w:val="28"/>
                <w:szCs w:val="28"/>
              </w:rPr>
              <w:t>функциональной и программной структуры расходов бюджета</w:t>
            </w:r>
            <w:r w:rsidR="00964D20">
              <w:rPr>
                <w:sz w:val="28"/>
                <w:szCs w:val="28"/>
              </w:rPr>
              <w:t xml:space="preserve"> в сравнении с соответствующим периодом предыдущего года</w:t>
            </w:r>
          </w:p>
        </w:tc>
        <w:tc>
          <w:tcPr>
            <w:tcW w:w="4650" w:type="dxa"/>
          </w:tcPr>
          <w:p w:rsidR="00962254" w:rsidRPr="00930978" w:rsidRDefault="00962254" w:rsidP="00F066C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lastRenderedPageBreak/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36" w:type="dxa"/>
          </w:tcPr>
          <w:p w:rsidR="002637CA" w:rsidRPr="00930978" w:rsidRDefault="002637CA" w:rsidP="00F066C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 xml:space="preserve">В течение 10 дней </w:t>
            </w:r>
            <w:r w:rsidRPr="00930978">
              <w:rPr>
                <w:sz w:val="28"/>
                <w:szCs w:val="28"/>
              </w:rPr>
              <w:lastRenderedPageBreak/>
              <w:t>после утверждения отчетов об исполнении бюджета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2637CA" w:rsidRPr="00930978" w:rsidRDefault="009D7004" w:rsidP="00E5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2637CA"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2637CA" w:rsidRPr="00930978" w:rsidRDefault="002637CA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 государственном долге Республики Карелия</w:t>
            </w:r>
          </w:p>
        </w:tc>
        <w:tc>
          <w:tcPr>
            <w:tcW w:w="4650" w:type="dxa"/>
          </w:tcPr>
          <w:p w:rsidR="002637CA" w:rsidRPr="00930978" w:rsidRDefault="00517537" w:rsidP="0086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76D15"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436" w:type="dxa"/>
          </w:tcPr>
          <w:p w:rsidR="002637CA" w:rsidRPr="00930978" w:rsidRDefault="002637CA" w:rsidP="00867D0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Ежеквартально</w:t>
            </w:r>
            <w:r w:rsidR="00AD0CD3" w:rsidRPr="00930978">
              <w:rPr>
                <w:sz w:val="28"/>
                <w:szCs w:val="28"/>
              </w:rPr>
              <w:t xml:space="preserve"> до 20 числа месяца, следующего за отчетным кварталом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BF7B1A" w:rsidRPr="00241FF4" w:rsidRDefault="00BF7B1A" w:rsidP="000D31B7">
            <w:pPr>
              <w:rPr>
                <w:sz w:val="28"/>
                <w:szCs w:val="28"/>
              </w:rPr>
            </w:pPr>
            <w:r w:rsidRPr="00241FF4">
              <w:rPr>
                <w:sz w:val="28"/>
                <w:szCs w:val="28"/>
              </w:rPr>
              <w:t>1</w:t>
            </w:r>
            <w:r w:rsidR="009D7004" w:rsidRPr="00241FF4">
              <w:rPr>
                <w:sz w:val="28"/>
                <w:szCs w:val="28"/>
              </w:rPr>
              <w:t>1</w:t>
            </w:r>
            <w:r w:rsidRPr="00241FF4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0D31B7" w:rsidRDefault="000D31B7" w:rsidP="00B25E43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об исполнении бюджетов муниципальных районов и городских округов в Республике Карелия:</w:t>
            </w:r>
          </w:p>
          <w:p w:rsidR="00BF7B1A" w:rsidRPr="00241FF4" w:rsidRDefault="00BF7B1A" w:rsidP="00B25E43">
            <w:pPr>
              <w:rPr>
                <w:sz w:val="28"/>
                <w:szCs w:val="28"/>
              </w:rPr>
            </w:pPr>
            <w:r w:rsidRPr="00241FF4">
              <w:rPr>
                <w:sz w:val="28"/>
                <w:szCs w:val="28"/>
              </w:rPr>
              <w:t xml:space="preserve">Отчет </w:t>
            </w:r>
            <w:r w:rsidR="00B25E43" w:rsidRPr="00241FF4">
              <w:rPr>
                <w:sz w:val="28"/>
                <w:szCs w:val="28"/>
              </w:rPr>
              <w:t xml:space="preserve">об исполнении бюджета (ф.0503117) (по каждому бюджету городского округа), Отчет </w:t>
            </w:r>
            <w:r w:rsidRPr="00241FF4">
              <w:rPr>
                <w:sz w:val="28"/>
                <w:szCs w:val="28"/>
              </w:rPr>
              <w:t xml:space="preserve">об исполнении консолидированного бюджета и бюджета территориального государственного внебюджетного фонда (ф.0503317) </w:t>
            </w:r>
            <w:r w:rsidR="007720E8" w:rsidRPr="00241FF4">
              <w:rPr>
                <w:sz w:val="28"/>
                <w:szCs w:val="28"/>
              </w:rPr>
              <w:t>(</w:t>
            </w:r>
            <w:r w:rsidRPr="00241FF4">
              <w:rPr>
                <w:sz w:val="28"/>
                <w:szCs w:val="28"/>
              </w:rPr>
              <w:t>по каждому бюджету муниципального района)</w:t>
            </w:r>
          </w:p>
        </w:tc>
        <w:tc>
          <w:tcPr>
            <w:tcW w:w="4650" w:type="dxa"/>
          </w:tcPr>
          <w:p w:rsidR="00BF7B1A" w:rsidRPr="00930978" w:rsidRDefault="00CD10E2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Заместитель министра – начальник Управления бухгалтерского учета и отчетности </w:t>
            </w:r>
            <w:proofErr w:type="spellStart"/>
            <w:r w:rsidRPr="00930978">
              <w:rPr>
                <w:sz w:val="28"/>
                <w:szCs w:val="28"/>
              </w:rPr>
              <w:t>Достова</w:t>
            </w:r>
            <w:proofErr w:type="spellEnd"/>
            <w:r w:rsidRPr="00930978"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2436" w:type="dxa"/>
          </w:tcPr>
          <w:p w:rsidR="00BF7B1A" w:rsidRPr="00930978" w:rsidRDefault="00BF7B1A" w:rsidP="00BF7B1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Ежемесячно, </w:t>
            </w:r>
            <w:r w:rsidR="00134905" w:rsidRPr="00930978">
              <w:rPr>
                <w:sz w:val="28"/>
                <w:szCs w:val="28"/>
              </w:rPr>
              <w:t>за исключением отчета по состоянию на 1 января</w:t>
            </w:r>
            <w:r w:rsidRPr="00930978">
              <w:rPr>
                <w:sz w:val="28"/>
                <w:szCs w:val="28"/>
              </w:rPr>
              <w:t xml:space="preserve"> - </w:t>
            </w:r>
          </w:p>
          <w:p w:rsidR="00BF7B1A" w:rsidRPr="00930978" w:rsidRDefault="00BF7B1A" w:rsidP="00134905">
            <w:pPr>
              <w:rPr>
                <w:sz w:val="28"/>
                <w:szCs w:val="28"/>
              </w:rPr>
            </w:pPr>
            <w:proofErr w:type="gramStart"/>
            <w:r w:rsidRPr="00930978">
              <w:rPr>
                <w:sz w:val="28"/>
                <w:szCs w:val="28"/>
              </w:rPr>
              <w:t xml:space="preserve">не позднее 20 числа месяца, следующего за отчетным; </w:t>
            </w:r>
            <w:r w:rsidR="00134905" w:rsidRPr="00930978">
              <w:rPr>
                <w:sz w:val="28"/>
                <w:szCs w:val="28"/>
              </w:rPr>
              <w:t>отчет по состоянию на 1 января –</w:t>
            </w:r>
            <w:r w:rsidRPr="00930978">
              <w:rPr>
                <w:sz w:val="28"/>
                <w:szCs w:val="28"/>
              </w:rPr>
              <w:t xml:space="preserve"> </w:t>
            </w:r>
            <w:r w:rsidR="00134905" w:rsidRPr="00930978">
              <w:rPr>
                <w:sz w:val="28"/>
                <w:szCs w:val="28"/>
              </w:rPr>
              <w:t xml:space="preserve">не позднее </w:t>
            </w:r>
            <w:r w:rsidRPr="00930978">
              <w:rPr>
                <w:sz w:val="28"/>
                <w:szCs w:val="28"/>
              </w:rPr>
              <w:t xml:space="preserve">1 </w:t>
            </w:r>
            <w:r w:rsidR="00134905" w:rsidRPr="00930978">
              <w:rPr>
                <w:sz w:val="28"/>
                <w:szCs w:val="28"/>
              </w:rPr>
              <w:t>февраля</w:t>
            </w:r>
            <w:r w:rsidRPr="00930978">
              <w:rPr>
                <w:sz w:val="28"/>
                <w:szCs w:val="28"/>
              </w:rPr>
              <w:t xml:space="preserve"> года, следующего за отчетным финансовым годом</w:t>
            </w:r>
            <w:proofErr w:type="gramEnd"/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BF7B1A" w:rsidRPr="00930978" w:rsidRDefault="00BF7B1A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1</w:t>
            </w:r>
            <w:r w:rsidR="009D7004">
              <w:rPr>
                <w:sz w:val="28"/>
                <w:szCs w:val="28"/>
              </w:rPr>
              <w:t>2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BF7B1A" w:rsidRPr="00930978" w:rsidRDefault="00BF7B1A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об исполнении консолидированного бюджета Республики Карелия:</w:t>
            </w:r>
          </w:p>
        </w:tc>
        <w:tc>
          <w:tcPr>
            <w:tcW w:w="4650" w:type="dxa"/>
          </w:tcPr>
          <w:p w:rsidR="00BF7B1A" w:rsidRPr="00930978" w:rsidRDefault="00BF7B1A" w:rsidP="00867D07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BF7B1A" w:rsidRPr="00930978" w:rsidRDefault="00BF7B1A" w:rsidP="00867D07">
            <w:pPr>
              <w:rPr>
                <w:sz w:val="28"/>
                <w:szCs w:val="28"/>
              </w:rPr>
            </w:pP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BF7B1A" w:rsidRPr="00930978" w:rsidRDefault="00BF7B1A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1</w:t>
            </w:r>
            <w:r w:rsidR="009D7004">
              <w:rPr>
                <w:sz w:val="28"/>
                <w:szCs w:val="28"/>
              </w:rPr>
              <w:t>2</w:t>
            </w:r>
            <w:r w:rsidRPr="00930978">
              <w:rPr>
                <w:sz w:val="28"/>
                <w:szCs w:val="28"/>
              </w:rPr>
              <w:t>.1</w:t>
            </w:r>
          </w:p>
        </w:tc>
        <w:tc>
          <w:tcPr>
            <w:tcW w:w="6888" w:type="dxa"/>
          </w:tcPr>
          <w:p w:rsidR="00BF7B1A" w:rsidRPr="00930978" w:rsidRDefault="00BF7B1A" w:rsidP="00BF7B1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Отчет об исполнении консолидированного бюджета и бюджета территориального государственного </w:t>
            </w:r>
            <w:r w:rsidRPr="00930978">
              <w:rPr>
                <w:sz w:val="28"/>
                <w:szCs w:val="28"/>
              </w:rPr>
              <w:lastRenderedPageBreak/>
              <w:t>внебюджетного фонда (ф.0503317)</w:t>
            </w:r>
          </w:p>
        </w:tc>
        <w:tc>
          <w:tcPr>
            <w:tcW w:w="4650" w:type="dxa"/>
          </w:tcPr>
          <w:p w:rsidR="00BF7B1A" w:rsidRPr="00930978" w:rsidRDefault="00CD10E2" w:rsidP="00867D0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 xml:space="preserve">Заместитель министра – начальник Управления бухгалтерского учета и </w:t>
            </w:r>
            <w:r w:rsidRPr="00930978">
              <w:rPr>
                <w:sz w:val="28"/>
                <w:szCs w:val="28"/>
              </w:rPr>
              <w:lastRenderedPageBreak/>
              <w:t xml:space="preserve">отчетности </w:t>
            </w:r>
            <w:proofErr w:type="spellStart"/>
            <w:r w:rsidRPr="00930978">
              <w:rPr>
                <w:sz w:val="28"/>
                <w:szCs w:val="28"/>
              </w:rPr>
              <w:t>Достова</w:t>
            </w:r>
            <w:proofErr w:type="spellEnd"/>
            <w:r w:rsidRPr="00930978"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2436" w:type="dxa"/>
          </w:tcPr>
          <w:p w:rsidR="00BF7B1A" w:rsidRPr="00930978" w:rsidRDefault="00BF7B1A" w:rsidP="00BF7B1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 xml:space="preserve">Ежемесячно, </w:t>
            </w:r>
            <w:r w:rsidR="00134905" w:rsidRPr="00930978">
              <w:rPr>
                <w:sz w:val="28"/>
                <w:szCs w:val="28"/>
              </w:rPr>
              <w:t xml:space="preserve">за исключением </w:t>
            </w:r>
            <w:r w:rsidR="00134905" w:rsidRPr="00930978">
              <w:rPr>
                <w:sz w:val="28"/>
                <w:szCs w:val="28"/>
              </w:rPr>
              <w:lastRenderedPageBreak/>
              <w:t xml:space="preserve">отчета по состоянию на 1 января - </w:t>
            </w:r>
          </w:p>
          <w:p w:rsidR="00BF7B1A" w:rsidRPr="00930978" w:rsidRDefault="00BF7B1A" w:rsidP="00BF7B1A">
            <w:pPr>
              <w:rPr>
                <w:sz w:val="28"/>
                <w:szCs w:val="28"/>
              </w:rPr>
            </w:pPr>
            <w:proofErr w:type="gramStart"/>
            <w:r w:rsidRPr="00930978">
              <w:rPr>
                <w:sz w:val="28"/>
                <w:szCs w:val="28"/>
              </w:rPr>
              <w:t>не позднее 20 числа месяца, следующего за отчетным; ежегодно - до 01 мая года, следующего за отчетным финансовым годом</w:t>
            </w:r>
            <w:proofErr w:type="gramEnd"/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BF7B1A" w:rsidRPr="00930978" w:rsidRDefault="00BF7B1A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1</w:t>
            </w:r>
            <w:r w:rsidR="009D7004">
              <w:rPr>
                <w:sz w:val="28"/>
                <w:szCs w:val="28"/>
              </w:rPr>
              <w:t>2</w:t>
            </w:r>
            <w:r w:rsidRPr="00930978">
              <w:rPr>
                <w:sz w:val="28"/>
                <w:szCs w:val="28"/>
              </w:rPr>
              <w:t>.2.</w:t>
            </w:r>
          </w:p>
        </w:tc>
        <w:tc>
          <w:tcPr>
            <w:tcW w:w="6888" w:type="dxa"/>
          </w:tcPr>
          <w:p w:rsidR="00BF7B1A" w:rsidRPr="00930978" w:rsidRDefault="00BF7B1A" w:rsidP="00BF7B1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Баланс исполнения консолидированного бюджета Республики Карелия и бюджета территориального государственного внебюджетного фонда (ф.0503320)</w:t>
            </w:r>
          </w:p>
        </w:tc>
        <w:tc>
          <w:tcPr>
            <w:tcW w:w="4650" w:type="dxa"/>
          </w:tcPr>
          <w:p w:rsidR="00BF7B1A" w:rsidRPr="00930978" w:rsidRDefault="00CD10E2" w:rsidP="00867D0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Заместитель министра – начальник Управления бухгалтерского учета и отчетности </w:t>
            </w:r>
            <w:proofErr w:type="spellStart"/>
            <w:r w:rsidRPr="00930978">
              <w:rPr>
                <w:sz w:val="28"/>
                <w:szCs w:val="28"/>
              </w:rPr>
              <w:t>Достова</w:t>
            </w:r>
            <w:proofErr w:type="spellEnd"/>
            <w:r w:rsidRPr="00930978"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2436" w:type="dxa"/>
          </w:tcPr>
          <w:p w:rsidR="00BF7B1A" w:rsidRPr="00930978" w:rsidRDefault="00BF7B1A" w:rsidP="00BF7B1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ежегодно - до 01 мая года, следующего за отчетным финансовым годом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BF7B1A" w:rsidRPr="00930978" w:rsidRDefault="00BF7B1A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1</w:t>
            </w:r>
            <w:r w:rsidR="009D7004">
              <w:rPr>
                <w:sz w:val="28"/>
                <w:szCs w:val="28"/>
              </w:rPr>
              <w:t>2</w:t>
            </w:r>
            <w:r w:rsidRPr="00930978">
              <w:rPr>
                <w:sz w:val="28"/>
                <w:szCs w:val="28"/>
              </w:rPr>
              <w:t>.3</w:t>
            </w:r>
          </w:p>
        </w:tc>
        <w:tc>
          <w:tcPr>
            <w:tcW w:w="6888" w:type="dxa"/>
          </w:tcPr>
          <w:p w:rsidR="00BF7B1A" w:rsidRPr="00930978" w:rsidRDefault="00BF7B1A" w:rsidP="00BF7B1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Консолидированный отчет о финансовых результатах деятельности (ф. 0503321)</w:t>
            </w:r>
          </w:p>
        </w:tc>
        <w:tc>
          <w:tcPr>
            <w:tcW w:w="4650" w:type="dxa"/>
          </w:tcPr>
          <w:p w:rsidR="00BF7B1A" w:rsidRPr="00930978" w:rsidRDefault="00CD10E2" w:rsidP="00867D0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Заместитель министра – начальник Управления бухгалтерского учета и отчетности </w:t>
            </w:r>
            <w:proofErr w:type="spellStart"/>
            <w:r w:rsidRPr="00930978">
              <w:rPr>
                <w:sz w:val="28"/>
                <w:szCs w:val="28"/>
              </w:rPr>
              <w:t>Достова</w:t>
            </w:r>
            <w:proofErr w:type="spellEnd"/>
            <w:r w:rsidRPr="00930978"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2436" w:type="dxa"/>
          </w:tcPr>
          <w:p w:rsidR="00BF7B1A" w:rsidRPr="00930978" w:rsidRDefault="00BF7B1A" w:rsidP="00BF7B1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ежегодно - до 01 мая года, следующего за отчетным финансовым годом</w:t>
            </w:r>
          </w:p>
        </w:tc>
      </w:tr>
      <w:tr w:rsidR="00E502E7" w:rsidRPr="00930978" w:rsidTr="00596DE5">
        <w:trPr>
          <w:jc w:val="center"/>
        </w:trPr>
        <w:tc>
          <w:tcPr>
            <w:tcW w:w="814" w:type="dxa"/>
          </w:tcPr>
          <w:p w:rsidR="00BF7B1A" w:rsidRPr="00930978" w:rsidRDefault="00BF7B1A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1</w:t>
            </w:r>
            <w:r w:rsidR="009D7004">
              <w:rPr>
                <w:sz w:val="28"/>
                <w:szCs w:val="28"/>
              </w:rPr>
              <w:t>2</w:t>
            </w:r>
            <w:r w:rsidRPr="00930978">
              <w:rPr>
                <w:sz w:val="28"/>
                <w:szCs w:val="28"/>
              </w:rPr>
              <w:t>.4.</w:t>
            </w:r>
          </w:p>
        </w:tc>
        <w:tc>
          <w:tcPr>
            <w:tcW w:w="6888" w:type="dxa"/>
          </w:tcPr>
          <w:p w:rsidR="00BF7B1A" w:rsidRPr="00930978" w:rsidRDefault="00BF7B1A" w:rsidP="00BF7B1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Консолидированный отчет о движении денежных средств (ф.0503323)</w:t>
            </w:r>
          </w:p>
        </w:tc>
        <w:tc>
          <w:tcPr>
            <w:tcW w:w="4650" w:type="dxa"/>
          </w:tcPr>
          <w:p w:rsidR="00BF7B1A" w:rsidRPr="00930978" w:rsidRDefault="00CD10E2" w:rsidP="00867D0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Заместитель министра – начальник Управления бухгалтерского учета и отчетности </w:t>
            </w:r>
            <w:proofErr w:type="spellStart"/>
            <w:r w:rsidRPr="00930978">
              <w:rPr>
                <w:sz w:val="28"/>
                <w:szCs w:val="28"/>
              </w:rPr>
              <w:t>Достова</w:t>
            </w:r>
            <w:proofErr w:type="spellEnd"/>
            <w:r w:rsidRPr="00930978"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2436" w:type="dxa"/>
          </w:tcPr>
          <w:p w:rsidR="00BF7B1A" w:rsidRPr="00930978" w:rsidRDefault="00BF7B1A" w:rsidP="00BF7B1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ежегодно - до 01 мая года, следующего за отчетным финансовым </w:t>
            </w:r>
            <w:r w:rsidRPr="00930978">
              <w:rPr>
                <w:sz w:val="28"/>
                <w:szCs w:val="28"/>
              </w:rPr>
              <w:lastRenderedPageBreak/>
              <w:t>годом</w:t>
            </w:r>
          </w:p>
        </w:tc>
      </w:tr>
      <w:tr w:rsidR="006B1872" w:rsidRPr="00930978" w:rsidTr="00596DE5">
        <w:trPr>
          <w:jc w:val="center"/>
        </w:trPr>
        <w:tc>
          <w:tcPr>
            <w:tcW w:w="814" w:type="dxa"/>
          </w:tcPr>
          <w:p w:rsidR="006B1872" w:rsidRPr="00930978" w:rsidRDefault="006B1872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1</w:t>
            </w:r>
            <w:r w:rsidR="009D7004">
              <w:rPr>
                <w:sz w:val="28"/>
                <w:szCs w:val="28"/>
              </w:rPr>
              <w:t>3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6B1872" w:rsidRPr="00930978" w:rsidRDefault="006B1872" w:rsidP="006B1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исполнении консолидированного бюджета Республики Карелия по расходам в разрезе функциональной структуры расходов </w:t>
            </w:r>
            <w:r w:rsidRPr="00930978">
              <w:rPr>
                <w:sz w:val="28"/>
                <w:szCs w:val="28"/>
              </w:rPr>
              <w:t xml:space="preserve"> за первый квартал, полугодие, девять месяцев текущего года</w:t>
            </w:r>
            <w:r>
              <w:rPr>
                <w:sz w:val="28"/>
                <w:szCs w:val="28"/>
              </w:rPr>
              <w:t xml:space="preserve"> в сравнении с соответствующим периодом прошлого года</w:t>
            </w:r>
          </w:p>
        </w:tc>
        <w:tc>
          <w:tcPr>
            <w:tcW w:w="4650" w:type="dxa"/>
          </w:tcPr>
          <w:p w:rsidR="006B1872" w:rsidRPr="00930978" w:rsidRDefault="006B1872" w:rsidP="006B1872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36" w:type="dxa"/>
          </w:tcPr>
          <w:p w:rsidR="006B1872" w:rsidRPr="00930978" w:rsidRDefault="006B1872" w:rsidP="006B1872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Ежеквартально до 20 числа месяца, следующего за отчетным кварталом</w:t>
            </w:r>
          </w:p>
        </w:tc>
      </w:tr>
      <w:tr w:rsidR="006B1872" w:rsidRPr="00930978" w:rsidTr="00596DE5">
        <w:trPr>
          <w:jc w:val="center"/>
        </w:trPr>
        <w:tc>
          <w:tcPr>
            <w:tcW w:w="814" w:type="dxa"/>
          </w:tcPr>
          <w:p w:rsidR="006B1872" w:rsidRPr="00930978" w:rsidRDefault="006B1872" w:rsidP="009D7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0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6B1872" w:rsidRPr="00930978" w:rsidRDefault="006B1872" w:rsidP="00501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исполнении консолидированного бюджета Республики Карелия по доходам в разрезе видов доходов (в разрезе до уровня подгруппы)</w:t>
            </w:r>
            <w:r w:rsidRPr="00930978">
              <w:rPr>
                <w:sz w:val="28"/>
                <w:szCs w:val="28"/>
              </w:rPr>
              <w:t xml:space="preserve"> за первый квартал, полугодие, девять месяцев текущего года</w:t>
            </w:r>
            <w:r>
              <w:rPr>
                <w:sz w:val="28"/>
                <w:szCs w:val="28"/>
              </w:rPr>
              <w:t xml:space="preserve"> в сравнении с соответствующим периодом прошлого года</w:t>
            </w:r>
          </w:p>
        </w:tc>
        <w:tc>
          <w:tcPr>
            <w:tcW w:w="4650" w:type="dxa"/>
          </w:tcPr>
          <w:p w:rsidR="006B1872" w:rsidRPr="00930978" w:rsidRDefault="006B1872" w:rsidP="00501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436" w:type="dxa"/>
          </w:tcPr>
          <w:p w:rsidR="006B1872" w:rsidRPr="00930978" w:rsidRDefault="006B1872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Ежеквартально до 20 числа месяца, следующего за отчетным кварталом</w:t>
            </w:r>
          </w:p>
        </w:tc>
      </w:tr>
      <w:tr w:rsidR="00C70162" w:rsidRPr="00930978" w:rsidTr="00596DE5">
        <w:trPr>
          <w:jc w:val="center"/>
        </w:trPr>
        <w:tc>
          <w:tcPr>
            <w:tcW w:w="814" w:type="dxa"/>
          </w:tcPr>
          <w:p w:rsidR="00C70162" w:rsidRPr="00930978" w:rsidRDefault="00C70162" w:rsidP="009D7004">
            <w:pPr>
              <w:rPr>
                <w:sz w:val="28"/>
                <w:szCs w:val="28"/>
              </w:rPr>
            </w:pPr>
            <w:r w:rsidRPr="009D7004">
              <w:rPr>
                <w:sz w:val="28"/>
                <w:szCs w:val="28"/>
              </w:rPr>
              <w:t>1</w:t>
            </w:r>
            <w:r w:rsidR="009D7004" w:rsidRPr="009D7004">
              <w:rPr>
                <w:sz w:val="28"/>
                <w:szCs w:val="28"/>
              </w:rPr>
              <w:t>5</w:t>
            </w:r>
            <w:r w:rsidRPr="009D7004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C70162" w:rsidRPr="00930978" w:rsidRDefault="00C70162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Сводный сравнительный анализ просроченной кредиторской задолженности в разрезе органов государственной власти Республики Карелия </w:t>
            </w:r>
          </w:p>
        </w:tc>
        <w:tc>
          <w:tcPr>
            <w:tcW w:w="4650" w:type="dxa"/>
          </w:tcPr>
          <w:p w:rsidR="00C70162" w:rsidRPr="00930978" w:rsidRDefault="00C70162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</w:tc>
        <w:tc>
          <w:tcPr>
            <w:tcW w:w="2436" w:type="dxa"/>
          </w:tcPr>
          <w:p w:rsidR="00C70162" w:rsidRPr="00930978" w:rsidRDefault="00C70162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Ежеквартально, по состоянию на 1апреля – до 15 мая, </w:t>
            </w:r>
          </w:p>
          <w:p w:rsidR="00C70162" w:rsidRPr="00930978" w:rsidRDefault="00C70162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 1 июля – до 15 августа, </w:t>
            </w:r>
          </w:p>
          <w:p w:rsidR="00C70162" w:rsidRPr="00930978" w:rsidRDefault="00C70162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1 </w:t>
            </w:r>
            <w:r w:rsidR="00312166">
              <w:rPr>
                <w:sz w:val="28"/>
                <w:szCs w:val="28"/>
              </w:rPr>
              <w:t>октября</w:t>
            </w:r>
            <w:r w:rsidRPr="00930978">
              <w:rPr>
                <w:sz w:val="28"/>
                <w:szCs w:val="28"/>
              </w:rPr>
              <w:t xml:space="preserve"> – до 15 </w:t>
            </w:r>
            <w:r w:rsidR="00312166">
              <w:rPr>
                <w:sz w:val="28"/>
                <w:szCs w:val="28"/>
              </w:rPr>
              <w:t>ноября</w:t>
            </w:r>
            <w:r w:rsidRPr="00930978">
              <w:rPr>
                <w:sz w:val="28"/>
                <w:szCs w:val="28"/>
              </w:rPr>
              <w:t xml:space="preserve">, </w:t>
            </w:r>
          </w:p>
          <w:p w:rsidR="00C70162" w:rsidRPr="00930978" w:rsidRDefault="00C70162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и ежегодно до 20 февраля</w:t>
            </w: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501B8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1</w:t>
            </w:r>
            <w:r w:rsidR="009D7004">
              <w:rPr>
                <w:sz w:val="28"/>
                <w:szCs w:val="28"/>
              </w:rPr>
              <w:t>6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01B80" w:rsidRPr="00930978" w:rsidRDefault="00501B80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Отчет об исполнении </w:t>
            </w:r>
            <w:r w:rsidR="0070625A">
              <w:rPr>
                <w:sz w:val="28"/>
                <w:szCs w:val="28"/>
              </w:rPr>
              <w:t xml:space="preserve">государственным </w:t>
            </w:r>
            <w:r w:rsidRPr="00930978">
              <w:rPr>
                <w:sz w:val="28"/>
                <w:szCs w:val="28"/>
              </w:rPr>
              <w:t xml:space="preserve">учреждением плана его финансово-хозяйственной деятельности (ф.0503737) по видам финансового обеспечения (деятельности): собственные доходы учреждения; субсидии на выполнение государственного задания; субсидии на иные цели; субсидии на цели осуществления капитальных вложений; средства по </w:t>
            </w:r>
            <w:r w:rsidRPr="00930978">
              <w:rPr>
                <w:sz w:val="28"/>
                <w:szCs w:val="28"/>
              </w:rPr>
              <w:lastRenderedPageBreak/>
              <w:t>обязательному медицинскому страхованию</w:t>
            </w:r>
          </w:p>
        </w:tc>
        <w:tc>
          <w:tcPr>
            <w:tcW w:w="4650" w:type="dxa"/>
          </w:tcPr>
          <w:p w:rsidR="00501B80" w:rsidRPr="00930978" w:rsidRDefault="00501B80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 xml:space="preserve">Заместитель министра – начальник Управления бухгалтерского учета и отчетности </w:t>
            </w:r>
            <w:proofErr w:type="spellStart"/>
            <w:r w:rsidRPr="00930978">
              <w:rPr>
                <w:sz w:val="28"/>
                <w:szCs w:val="28"/>
              </w:rPr>
              <w:t>Достова</w:t>
            </w:r>
            <w:proofErr w:type="spellEnd"/>
            <w:r w:rsidRPr="00930978"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2436" w:type="dxa"/>
          </w:tcPr>
          <w:p w:rsidR="00501B80" w:rsidRPr="00930978" w:rsidRDefault="00501B80" w:rsidP="00501B80">
            <w:pPr>
              <w:rPr>
                <w:sz w:val="28"/>
                <w:szCs w:val="28"/>
              </w:rPr>
            </w:pPr>
            <w:proofErr w:type="gramStart"/>
            <w:r w:rsidRPr="00930978">
              <w:rPr>
                <w:sz w:val="28"/>
                <w:szCs w:val="28"/>
              </w:rPr>
              <w:t xml:space="preserve">Ежеквартально – не позднее 30 числа месяца, следующего за отчетным; ежегодно - до 01 мая года, </w:t>
            </w:r>
            <w:r w:rsidRPr="00930978">
              <w:rPr>
                <w:sz w:val="28"/>
                <w:szCs w:val="28"/>
              </w:rPr>
              <w:lastRenderedPageBreak/>
              <w:t>следующего за отчетным финансовым годом</w:t>
            </w:r>
            <w:proofErr w:type="gramEnd"/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501B8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1</w:t>
            </w:r>
            <w:r w:rsidR="009D7004">
              <w:rPr>
                <w:sz w:val="28"/>
                <w:szCs w:val="28"/>
              </w:rPr>
              <w:t>7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01B80" w:rsidRPr="00930978" w:rsidRDefault="00501B80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Баланс го</w:t>
            </w:r>
            <w:r w:rsidR="0070625A">
              <w:rPr>
                <w:sz w:val="28"/>
                <w:szCs w:val="28"/>
              </w:rPr>
              <w:t xml:space="preserve">сударственного </w:t>
            </w:r>
            <w:r w:rsidRPr="00930978">
              <w:rPr>
                <w:sz w:val="28"/>
                <w:szCs w:val="28"/>
              </w:rPr>
              <w:t xml:space="preserve">учреждения </w:t>
            </w:r>
            <w:hyperlink r:id="rId10" w:history="1">
              <w:r w:rsidRPr="00930978">
                <w:rPr>
                  <w:sz w:val="28"/>
                  <w:szCs w:val="28"/>
                </w:rPr>
                <w:t>(ф. 0503730)</w:t>
              </w:r>
            </w:hyperlink>
          </w:p>
        </w:tc>
        <w:tc>
          <w:tcPr>
            <w:tcW w:w="4650" w:type="dxa"/>
          </w:tcPr>
          <w:p w:rsidR="00501B80" w:rsidRPr="00930978" w:rsidRDefault="00501B80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Заместитель министра – начальник Управления бухгалтерского учета и отчетности </w:t>
            </w:r>
            <w:proofErr w:type="spellStart"/>
            <w:r w:rsidRPr="00930978">
              <w:rPr>
                <w:sz w:val="28"/>
                <w:szCs w:val="28"/>
              </w:rPr>
              <w:t>Достова</w:t>
            </w:r>
            <w:proofErr w:type="spellEnd"/>
            <w:r w:rsidRPr="00930978"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2436" w:type="dxa"/>
          </w:tcPr>
          <w:p w:rsidR="00501B80" w:rsidRDefault="00C36057" w:rsidP="00C3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01B80" w:rsidRPr="00930978">
              <w:rPr>
                <w:sz w:val="28"/>
                <w:szCs w:val="28"/>
              </w:rPr>
              <w:t>жегодно - до 01 мая года, следующего за отчетным финансовым годом</w:t>
            </w:r>
          </w:p>
          <w:p w:rsidR="00C36057" w:rsidRPr="00930978" w:rsidRDefault="00C36057" w:rsidP="00C36057">
            <w:pPr>
              <w:rPr>
                <w:sz w:val="28"/>
                <w:szCs w:val="28"/>
              </w:rPr>
            </w:pP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501B8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1</w:t>
            </w:r>
            <w:r w:rsidR="009D7004">
              <w:rPr>
                <w:sz w:val="28"/>
                <w:szCs w:val="28"/>
              </w:rPr>
              <w:t>8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01B80" w:rsidRPr="00930978" w:rsidRDefault="00501B80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Отчет о финансовых результатах деятельности </w:t>
            </w:r>
            <w:r w:rsidR="0070625A">
              <w:rPr>
                <w:sz w:val="28"/>
                <w:szCs w:val="28"/>
              </w:rPr>
              <w:t xml:space="preserve">государственного </w:t>
            </w:r>
            <w:r w:rsidRPr="00930978">
              <w:rPr>
                <w:sz w:val="28"/>
                <w:szCs w:val="28"/>
              </w:rPr>
              <w:t xml:space="preserve">учреждения </w:t>
            </w:r>
            <w:hyperlink r:id="rId11" w:history="1">
              <w:r w:rsidRPr="00930978">
                <w:rPr>
                  <w:sz w:val="28"/>
                  <w:szCs w:val="28"/>
                </w:rPr>
                <w:t>(ф. 0503721)</w:t>
              </w:r>
            </w:hyperlink>
          </w:p>
        </w:tc>
        <w:tc>
          <w:tcPr>
            <w:tcW w:w="4650" w:type="dxa"/>
          </w:tcPr>
          <w:p w:rsidR="00501B80" w:rsidRPr="00930978" w:rsidRDefault="00501B80" w:rsidP="00501B8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Заместитель министра – начальник Управления бухгалтерского учета и отчетности </w:t>
            </w:r>
            <w:proofErr w:type="spellStart"/>
            <w:r w:rsidRPr="00930978">
              <w:rPr>
                <w:sz w:val="28"/>
                <w:szCs w:val="28"/>
              </w:rPr>
              <w:t>Достова</w:t>
            </w:r>
            <w:proofErr w:type="spellEnd"/>
            <w:r w:rsidRPr="00930978"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2436" w:type="dxa"/>
          </w:tcPr>
          <w:p w:rsidR="00501B80" w:rsidRDefault="00C36057" w:rsidP="00C3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01B80" w:rsidRPr="00930978">
              <w:rPr>
                <w:sz w:val="28"/>
                <w:szCs w:val="28"/>
              </w:rPr>
              <w:t>жегодно - до 01 мая года, следующего за отчетным финансовым годом</w:t>
            </w:r>
          </w:p>
          <w:p w:rsidR="00C36057" w:rsidRPr="00930978" w:rsidRDefault="00C36057" w:rsidP="00C36057">
            <w:pPr>
              <w:rPr>
                <w:sz w:val="28"/>
                <w:szCs w:val="28"/>
              </w:rPr>
            </w:pP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501B8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1</w:t>
            </w:r>
            <w:r w:rsidR="009D7004">
              <w:rPr>
                <w:sz w:val="28"/>
                <w:szCs w:val="28"/>
              </w:rPr>
              <w:t>9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01B80" w:rsidRPr="00930978" w:rsidRDefault="00501B80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Сведения об оценке </w:t>
            </w:r>
            <w:proofErr w:type="gramStart"/>
            <w:r w:rsidRPr="00930978">
              <w:rPr>
                <w:sz w:val="28"/>
                <w:szCs w:val="28"/>
              </w:rPr>
              <w:t>качества финансового менеджмента главных распорядителей средств бюджета Республики</w:t>
            </w:r>
            <w:proofErr w:type="gramEnd"/>
            <w:r w:rsidRPr="00930978">
              <w:rPr>
                <w:sz w:val="28"/>
                <w:szCs w:val="28"/>
              </w:rPr>
              <w:t xml:space="preserve"> Карелия</w:t>
            </w:r>
          </w:p>
        </w:tc>
        <w:tc>
          <w:tcPr>
            <w:tcW w:w="4650" w:type="dxa"/>
          </w:tcPr>
          <w:p w:rsidR="00501B80" w:rsidRPr="00930978" w:rsidRDefault="00501B80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501B80" w:rsidRPr="00930978" w:rsidRDefault="00501B80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Ежеквартально</w:t>
            </w: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9D7004" w:rsidP="0032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01B80"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01B80" w:rsidRPr="00930978" w:rsidRDefault="00501B80" w:rsidP="001E1A7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об оценке качества управления муниципальными финансами, в том числе о методике оценки и результатах ее проведения</w:t>
            </w:r>
          </w:p>
        </w:tc>
        <w:tc>
          <w:tcPr>
            <w:tcW w:w="4650" w:type="dxa"/>
          </w:tcPr>
          <w:p w:rsidR="00501B80" w:rsidRPr="00930978" w:rsidRDefault="00501B80" w:rsidP="0018184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501B80" w:rsidRPr="00930978" w:rsidRDefault="00501B80" w:rsidP="0018184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июня</w:t>
            </w:r>
          </w:p>
        </w:tc>
      </w:tr>
      <w:tr w:rsidR="00501B80" w:rsidRPr="00930978" w:rsidTr="00243C39">
        <w:trPr>
          <w:jc w:val="center"/>
        </w:trPr>
        <w:tc>
          <w:tcPr>
            <w:tcW w:w="814" w:type="dxa"/>
          </w:tcPr>
          <w:p w:rsidR="00501B80" w:rsidRPr="00930978" w:rsidRDefault="00501B80" w:rsidP="00101F0B">
            <w:pPr>
              <w:rPr>
                <w:sz w:val="28"/>
                <w:szCs w:val="28"/>
              </w:rPr>
            </w:pPr>
          </w:p>
        </w:tc>
        <w:tc>
          <w:tcPr>
            <w:tcW w:w="13974" w:type="dxa"/>
            <w:gridSpan w:val="3"/>
          </w:tcPr>
          <w:p w:rsidR="00501B80" w:rsidRPr="00930978" w:rsidRDefault="00501B80" w:rsidP="00243C39">
            <w:pPr>
              <w:jc w:val="center"/>
              <w:rPr>
                <w:b/>
                <w:sz w:val="28"/>
                <w:szCs w:val="28"/>
              </w:rPr>
            </w:pPr>
            <w:r w:rsidRPr="00930978">
              <w:rPr>
                <w:b/>
                <w:sz w:val="28"/>
                <w:szCs w:val="28"/>
              </w:rPr>
              <w:t>Организация подготовки проекта бюджета</w:t>
            </w: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9D7004" w:rsidP="00E5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01B80"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01B80" w:rsidRPr="00930978" w:rsidRDefault="00501B80" w:rsidP="007327FA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Календарный график подготовки проекта</w:t>
            </w:r>
            <w:r w:rsidR="007327FA">
              <w:rPr>
                <w:sz w:val="28"/>
                <w:szCs w:val="28"/>
              </w:rPr>
              <w:t xml:space="preserve"> Закона Республики Карелия о</w:t>
            </w:r>
            <w:r w:rsidRPr="00930978">
              <w:rPr>
                <w:sz w:val="28"/>
                <w:szCs w:val="28"/>
              </w:rPr>
              <w:t xml:space="preserve"> бюджет</w:t>
            </w:r>
            <w:r w:rsidR="007327FA">
              <w:rPr>
                <w:sz w:val="28"/>
                <w:szCs w:val="28"/>
              </w:rPr>
              <w:t>е Республики Карелия</w:t>
            </w:r>
            <w:r w:rsidRPr="00930978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4650" w:type="dxa"/>
          </w:tcPr>
          <w:p w:rsidR="00501B80" w:rsidRPr="00930978" w:rsidRDefault="00501B80" w:rsidP="0018184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501B80" w:rsidRPr="00930978" w:rsidRDefault="00501B80" w:rsidP="0018184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 июля</w:t>
            </w: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49525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</w:t>
            </w:r>
            <w:r w:rsidR="009D7004">
              <w:rPr>
                <w:sz w:val="28"/>
                <w:szCs w:val="28"/>
              </w:rPr>
              <w:t>2</w:t>
            </w:r>
            <w:r w:rsidR="00501B80"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01B80" w:rsidRPr="00930978" w:rsidRDefault="00501B80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Информация об исполнении графика подготовки </w:t>
            </w:r>
            <w:r w:rsidR="007327FA">
              <w:rPr>
                <w:sz w:val="28"/>
                <w:szCs w:val="28"/>
              </w:rPr>
              <w:t>Закона Республики Карелия о</w:t>
            </w:r>
            <w:r w:rsidR="007327FA" w:rsidRPr="00930978">
              <w:rPr>
                <w:sz w:val="28"/>
                <w:szCs w:val="28"/>
              </w:rPr>
              <w:t xml:space="preserve"> бюджет</w:t>
            </w:r>
            <w:r w:rsidR="007327FA">
              <w:rPr>
                <w:sz w:val="28"/>
                <w:szCs w:val="28"/>
              </w:rPr>
              <w:t xml:space="preserve">е Республики </w:t>
            </w:r>
            <w:r w:rsidR="007327FA">
              <w:rPr>
                <w:sz w:val="28"/>
                <w:szCs w:val="28"/>
              </w:rPr>
              <w:lastRenderedPageBreak/>
              <w:t>Карелия</w:t>
            </w:r>
            <w:r w:rsidR="007327FA" w:rsidRPr="00930978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4650" w:type="dxa"/>
          </w:tcPr>
          <w:p w:rsidR="00501B80" w:rsidRPr="00930978" w:rsidRDefault="00501B80" w:rsidP="0018184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501B80" w:rsidRPr="00930978" w:rsidRDefault="00501B80" w:rsidP="0018184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До 14 ноября</w:t>
            </w: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49525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2</w:t>
            </w:r>
            <w:r w:rsidR="009D7004">
              <w:rPr>
                <w:sz w:val="28"/>
                <w:szCs w:val="28"/>
              </w:rPr>
              <w:t>3</w:t>
            </w:r>
            <w:r w:rsidR="00501B80"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01B80" w:rsidRPr="00930978" w:rsidRDefault="00501B80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Основные направления бюджетной </w:t>
            </w:r>
            <w:r w:rsidR="007327FA">
              <w:rPr>
                <w:sz w:val="28"/>
                <w:szCs w:val="28"/>
              </w:rPr>
              <w:t xml:space="preserve">политики </w:t>
            </w:r>
            <w:r w:rsidRPr="00930978">
              <w:rPr>
                <w:sz w:val="28"/>
                <w:szCs w:val="28"/>
              </w:rPr>
              <w:t xml:space="preserve">и </w:t>
            </w:r>
            <w:r w:rsidR="007327FA">
              <w:rPr>
                <w:sz w:val="28"/>
                <w:szCs w:val="28"/>
              </w:rPr>
              <w:t xml:space="preserve">основные направления </w:t>
            </w:r>
            <w:r w:rsidRPr="00930978">
              <w:rPr>
                <w:sz w:val="28"/>
                <w:szCs w:val="28"/>
              </w:rPr>
              <w:t>налоговой политики Республики Карелия на очередной финансовый год и плановый период</w:t>
            </w:r>
          </w:p>
        </w:tc>
        <w:tc>
          <w:tcPr>
            <w:tcW w:w="4650" w:type="dxa"/>
          </w:tcPr>
          <w:p w:rsidR="00501B80" w:rsidRPr="00930978" w:rsidRDefault="00501B80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501B80" w:rsidRPr="00930978" w:rsidRDefault="00501B80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До 1 ноября </w:t>
            </w: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49525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</w:t>
            </w:r>
            <w:r w:rsidR="009D7004">
              <w:rPr>
                <w:sz w:val="28"/>
                <w:szCs w:val="28"/>
              </w:rPr>
              <w:t>4</w:t>
            </w:r>
            <w:r w:rsidR="00501B80"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01B80" w:rsidRPr="00930978" w:rsidRDefault="00501B80" w:rsidP="00F014DC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Проект </w:t>
            </w:r>
            <w:r w:rsidR="00F014DC">
              <w:rPr>
                <w:sz w:val="28"/>
                <w:szCs w:val="28"/>
              </w:rPr>
              <w:t>з</w:t>
            </w:r>
            <w:r w:rsidRPr="00930978">
              <w:rPr>
                <w:sz w:val="28"/>
                <w:szCs w:val="28"/>
              </w:rPr>
              <w:t xml:space="preserve">акона Республики Карелия о бюджете Республики Карелия на очередной финансовый год и </w:t>
            </w:r>
            <w:r w:rsidR="00F014DC">
              <w:rPr>
                <w:sz w:val="28"/>
                <w:szCs w:val="28"/>
              </w:rPr>
              <w:t xml:space="preserve">на </w:t>
            </w:r>
            <w:r w:rsidRPr="00930978">
              <w:rPr>
                <w:sz w:val="28"/>
                <w:szCs w:val="28"/>
              </w:rPr>
              <w:t xml:space="preserve">плановый период, </w:t>
            </w:r>
            <w:r w:rsidRPr="000D31B7">
              <w:rPr>
                <w:sz w:val="28"/>
                <w:szCs w:val="28"/>
                <w:u w:val="single"/>
              </w:rPr>
              <w:t>с дополнительными материалами</w:t>
            </w:r>
            <w:r w:rsidRPr="00930978">
              <w:rPr>
                <w:sz w:val="28"/>
                <w:szCs w:val="28"/>
              </w:rPr>
              <w:t>:</w:t>
            </w:r>
          </w:p>
        </w:tc>
        <w:tc>
          <w:tcPr>
            <w:tcW w:w="4650" w:type="dxa"/>
          </w:tcPr>
          <w:p w:rsidR="00501B80" w:rsidRPr="00930978" w:rsidRDefault="00501B80" w:rsidP="0018184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501B80" w:rsidRPr="00930978" w:rsidRDefault="007327FA" w:rsidP="0073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 рабочего дня </w:t>
            </w:r>
            <w:r w:rsidR="00501B80" w:rsidRPr="00930978">
              <w:rPr>
                <w:sz w:val="28"/>
                <w:szCs w:val="28"/>
              </w:rPr>
              <w:t>с внесени</w:t>
            </w:r>
            <w:r>
              <w:rPr>
                <w:sz w:val="28"/>
                <w:szCs w:val="28"/>
              </w:rPr>
              <w:t>я</w:t>
            </w:r>
            <w:r w:rsidR="00501B80" w:rsidRPr="00930978">
              <w:rPr>
                <w:sz w:val="28"/>
                <w:szCs w:val="28"/>
              </w:rPr>
              <w:t xml:space="preserve"> в Законодательное Собрание Республики Карелия</w:t>
            </w: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49525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</w:t>
            </w:r>
            <w:r w:rsidR="009D7004">
              <w:rPr>
                <w:sz w:val="28"/>
                <w:szCs w:val="28"/>
              </w:rPr>
              <w:t>4</w:t>
            </w:r>
            <w:r w:rsidR="00501B80" w:rsidRPr="00930978">
              <w:rPr>
                <w:sz w:val="28"/>
                <w:szCs w:val="28"/>
              </w:rPr>
              <w:t>.1</w:t>
            </w:r>
          </w:p>
        </w:tc>
        <w:tc>
          <w:tcPr>
            <w:tcW w:w="6888" w:type="dxa"/>
          </w:tcPr>
          <w:p w:rsidR="00501B80" w:rsidRPr="00930978" w:rsidRDefault="00501B80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Прогноз социально-экономического развития Республики Карелия на среднесрочный период</w:t>
            </w:r>
          </w:p>
        </w:tc>
        <w:tc>
          <w:tcPr>
            <w:tcW w:w="4650" w:type="dxa"/>
          </w:tcPr>
          <w:p w:rsidR="00501B80" w:rsidRPr="00930978" w:rsidRDefault="00517537" w:rsidP="00181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501B80"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436" w:type="dxa"/>
          </w:tcPr>
          <w:p w:rsidR="00501B80" w:rsidRPr="00930978" w:rsidRDefault="00501B80" w:rsidP="0018184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Одновременно с внесением в Законодательное Собрание Республики Карелия</w:t>
            </w: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49525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</w:t>
            </w:r>
            <w:r w:rsidR="009D7004">
              <w:rPr>
                <w:sz w:val="28"/>
                <w:szCs w:val="28"/>
              </w:rPr>
              <w:t>4</w:t>
            </w:r>
            <w:r w:rsidR="00501B80" w:rsidRPr="00930978">
              <w:rPr>
                <w:sz w:val="28"/>
                <w:szCs w:val="28"/>
              </w:rPr>
              <w:t>.2</w:t>
            </w:r>
          </w:p>
        </w:tc>
        <w:tc>
          <w:tcPr>
            <w:tcW w:w="6888" w:type="dxa"/>
          </w:tcPr>
          <w:p w:rsidR="00501B80" w:rsidRPr="00930978" w:rsidRDefault="00501B80" w:rsidP="00263C51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Прогноз консолидированного бюджета Республики Карелия на очередной финансовый год и плановый период в </w:t>
            </w:r>
            <w:r w:rsidR="00263C51">
              <w:rPr>
                <w:sz w:val="28"/>
                <w:szCs w:val="28"/>
              </w:rPr>
              <w:t>разрезе бюджета Республики Карелия и свода бюджетов муниципальных образований</w:t>
            </w:r>
          </w:p>
        </w:tc>
        <w:tc>
          <w:tcPr>
            <w:tcW w:w="4650" w:type="dxa"/>
          </w:tcPr>
          <w:p w:rsidR="00263C51" w:rsidRDefault="00263C51" w:rsidP="00181840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</w:p>
          <w:p w:rsidR="00501B80" w:rsidRPr="00930978" w:rsidRDefault="00501B80" w:rsidP="00181840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501B80" w:rsidRPr="00930978" w:rsidRDefault="00216038" w:rsidP="00181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</w:t>
            </w: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49525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</w:t>
            </w:r>
            <w:r w:rsidR="009D7004">
              <w:rPr>
                <w:sz w:val="28"/>
                <w:szCs w:val="28"/>
              </w:rPr>
              <w:t>4</w:t>
            </w:r>
            <w:r w:rsidR="00501B80" w:rsidRPr="00930978">
              <w:rPr>
                <w:sz w:val="28"/>
                <w:szCs w:val="28"/>
              </w:rPr>
              <w:t>.</w:t>
            </w:r>
            <w:r w:rsidRPr="00930978">
              <w:rPr>
                <w:sz w:val="28"/>
                <w:szCs w:val="28"/>
              </w:rPr>
              <w:t>3</w:t>
            </w:r>
          </w:p>
        </w:tc>
        <w:tc>
          <w:tcPr>
            <w:tcW w:w="6888" w:type="dxa"/>
          </w:tcPr>
          <w:p w:rsidR="00501B80" w:rsidRPr="00930978" w:rsidRDefault="00501B80" w:rsidP="00043D1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Сведения о государственном долге Республики Карелия на отчетную дату </w:t>
            </w:r>
          </w:p>
        </w:tc>
        <w:tc>
          <w:tcPr>
            <w:tcW w:w="4650" w:type="dxa"/>
          </w:tcPr>
          <w:p w:rsidR="00501B80" w:rsidRPr="00930978" w:rsidRDefault="00517537" w:rsidP="00043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501B80"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436" w:type="dxa"/>
          </w:tcPr>
          <w:p w:rsidR="00501B80" w:rsidRPr="00930978" w:rsidRDefault="00501B80" w:rsidP="00043D1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Одновременно с внесением в Законодательное Собрание Республики Карелия</w:t>
            </w: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501B8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</w:t>
            </w:r>
            <w:r w:rsidR="009D7004">
              <w:rPr>
                <w:sz w:val="28"/>
                <w:szCs w:val="28"/>
              </w:rPr>
              <w:t>5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01B80" w:rsidRPr="00930978" w:rsidRDefault="00501B80" w:rsidP="004040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Размещение </w:t>
            </w:r>
            <w:proofErr w:type="spellStart"/>
            <w:proofErr w:type="gramStart"/>
            <w:r w:rsidRPr="00930978">
              <w:rPr>
                <w:sz w:val="28"/>
                <w:szCs w:val="28"/>
              </w:rPr>
              <w:t>интернет-ссылок</w:t>
            </w:r>
            <w:proofErr w:type="spellEnd"/>
            <w:proofErr w:type="gramEnd"/>
            <w:r w:rsidRPr="00930978">
              <w:rPr>
                <w:sz w:val="28"/>
                <w:szCs w:val="28"/>
              </w:rPr>
              <w:t xml:space="preserve"> на сайты органов </w:t>
            </w:r>
            <w:r w:rsidRPr="00930978">
              <w:rPr>
                <w:sz w:val="28"/>
                <w:szCs w:val="28"/>
              </w:rPr>
              <w:lastRenderedPageBreak/>
              <w:t>государственной власти, сайт Правительства Республики Карелия, где публикуются материалы по государственным программам Республики Карелия (паспорта государственных программ, представленных в составе проекта Закона Республики Карелия о бюджете Республики Карелия на очередной финансовый год и плановый период, а также информация о планируемых значениях целевых индикаторов государственных программ)</w:t>
            </w:r>
          </w:p>
        </w:tc>
        <w:tc>
          <w:tcPr>
            <w:tcW w:w="4650" w:type="dxa"/>
          </w:tcPr>
          <w:p w:rsidR="00501B80" w:rsidRPr="00930978" w:rsidRDefault="00501B80" w:rsidP="00F36EE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 xml:space="preserve">Начальник Бюджетного управления </w:t>
            </w:r>
            <w:r w:rsidRPr="00930978">
              <w:rPr>
                <w:sz w:val="28"/>
                <w:szCs w:val="28"/>
              </w:rPr>
              <w:lastRenderedPageBreak/>
              <w:t>Белашова Е.В.</w:t>
            </w:r>
          </w:p>
        </w:tc>
        <w:tc>
          <w:tcPr>
            <w:tcW w:w="2436" w:type="dxa"/>
          </w:tcPr>
          <w:p w:rsidR="00501B80" w:rsidRPr="00930978" w:rsidRDefault="00501B80" w:rsidP="00F36EE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 xml:space="preserve">Одновременно с </w:t>
            </w:r>
            <w:r w:rsidRPr="00930978">
              <w:rPr>
                <w:sz w:val="28"/>
                <w:szCs w:val="28"/>
              </w:rPr>
              <w:lastRenderedPageBreak/>
              <w:t>внесением в Законодательное Собрание Республики Карелия</w:t>
            </w:r>
          </w:p>
        </w:tc>
      </w:tr>
      <w:tr w:rsidR="00501B80" w:rsidRPr="00930978" w:rsidTr="00596DE5">
        <w:trPr>
          <w:jc w:val="center"/>
        </w:trPr>
        <w:tc>
          <w:tcPr>
            <w:tcW w:w="814" w:type="dxa"/>
          </w:tcPr>
          <w:p w:rsidR="00501B80" w:rsidRPr="00930978" w:rsidRDefault="00495250" w:rsidP="009D7004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>2</w:t>
            </w:r>
            <w:r w:rsidR="009D7004">
              <w:rPr>
                <w:sz w:val="28"/>
                <w:szCs w:val="28"/>
              </w:rPr>
              <w:t>6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501B80" w:rsidRPr="00930978" w:rsidRDefault="00501B80" w:rsidP="00C70162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 о планируемых на очередной финансовый год и плановый период объемах оказания государственных услуг (выполненных работ) государственными учреждениями</w:t>
            </w:r>
          </w:p>
        </w:tc>
        <w:tc>
          <w:tcPr>
            <w:tcW w:w="4650" w:type="dxa"/>
          </w:tcPr>
          <w:p w:rsidR="00501B80" w:rsidRPr="00930978" w:rsidRDefault="00501B80" w:rsidP="00F36EE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</w:tc>
        <w:tc>
          <w:tcPr>
            <w:tcW w:w="2436" w:type="dxa"/>
          </w:tcPr>
          <w:p w:rsidR="00501B80" w:rsidRPr="00930978" w:rsidRDefault="00501B80" w:rsidP="00F36EE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Одновременно с внесением в Законодательное Собрание Республики Карелия</w:t>
            </w:r>
          </w:p>
        </w:tc>
      </w:tr>
      <w:tr w:rsidR="00263C51" w:rsidRPr="00930978" w:rsidTr="00596DE5">
        <w:trPr>
          <w:jc w:val="center"/>
        </w:trPr>
        <w:tc>
          <w:tcPr>
            <w:tcW w:w="814" w:type="dxa"/>
          </w:tcPr>
          <w:p w:rsidR="00263C51" w:rsidRPr="00930978" w:rsidRDefault="00263C51" w:rsidP="009D7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70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263C51" w:rsidRPr="00930978" w:rsidRDefault="00263C51" w:rsidP="00702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просроченной кредиторской задолженности консолидированного бюджета Республики Карелия и государственных (муниципальных) бюджетных и автономных учреждений по состоянию на 1 </w:t>
            </w:r>
            <w:r w:rsidR="007027A6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4650" w:type="dxa"/>
          </w:tcPr>
          <w:p w:rsidR="00263C51" w:rsidRDefault="00263C51" w:rsidP="00F36EE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</w:p>
          <w:p w:rsidR="00263C51" w:rsidRPr="00930978" w:rsidRDefault="00263C51" w:rsidP="00F36EE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</w:tc>
        <w:tc>
          <w:tcPr>
            <w:tcW w:w="2436" w:type="dxa"/>
          </w:tcPr>
          <w:p w:rsidR="00263C51" w:rsidRPr="00930978" w:rsidRDefault="007027A6" w:rsidP="00F3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</w:t>
            </w:r>
          </w:p>
        </w:tc>
      </w:tr>
      <w:tr w:rsidR="00263C51" w:rsidRPr="00930978" w:rsidTr="00596DE5">
        <w:trPr>
          <w:jc w:val="center"/>
        </w:trPr>
        <w:tc>
          <w:tcPr>
            <w:tcW w:w="814" w:type="dxa"/>
          </w:tcPr>
          <w:p w:rsidR="00263C51" w:rsidRDefault="00263C51" w:rsidP="009D7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70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263C51" w:rsidRDefault="00263C51" w:rsidP="00F8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доходах бюджета Республики Карелия по видам </w:t>
            </w:r>
            <w:r w:rsidR="00F85EFB">
              <w:rPr>
                <w:sz w:val="28"/>
                <w:szCs w:val="28"/>
              </w:rPr>
              <w:t xml:space="preserve">доходов </w:t>
            </w:r>
            <w:r>
              <w:rPr>
                <w:sz w:val="28"/>
                <w:szCs w:val="28"/>
              </w:rPr>
              <w:t xml:space="preserve"> (в разрезе до уровня подгруппы) на очередной финансовый год и плановый период в сравнении с ожидаемым исполнением за текущий финансовый год и фактическими данными за отчетный финансовый год</w:t>
            </w:r>
          </w:p>
        </w:tc>
        <w:tc>
          <w:tcPr>
            <w:tcW w:w="4650" w:type="dxa"/>
          </w:tcPr>
          <w:p w:rsidR="00263C51" w:rsidRPr="001360E7" w:rsidRDefault="00263C51" w:rsidP="00F36EEE">
            <w:pPr>
              <w:rPr>
                <w:sz w:val="28"/>
                <w:szCs w:val="28"/>
              </w:rPr>
            </w:pPr>
            <w:r w:rsidRPr="001360E7">
              <w:rPr>
                <w:sz w:val="28"/>
                <w:szCs w:val="28"/>
              </w:rPr>
              <w:t>Заместитель Министра финансов Республики Карелия Беляева Е.В.</w:t>
            </w:r>
          </w:p>
        </w:tc>
        <w:tc>
          <w:tcPr>
            <w:tcW w:w="2436" w:type="dxa"/>
          </w:tcPr>
          <w:p w:rsidR="00263C51" w:rsidRPr="001360E7" w:rsidRDefault="001360E7" w:rsidP="0026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5-ти </w:t>
            </w:r>
            <w:r w:rsidRPr="001360E7">
              <w:rPr>
                <w:sz w:val="28"/>
                <w:szCs w:val="28"/>
              </w:rPr>
              <w:t>рабочих дней со дня внесения в Законодательное Собрание Республики Карелия</w:t>
            </w:r>
          </w:p>
        </w:tc>
      </w:tr>
      <w:tr w:rsidR="001360E7" w:rsidRPr="00930978" w:rsidTr="00596DE5">
        <w:trPr>
          <w:jc w:val="center"/>
        </w:trPr>
        <w:tc>
          <w:tcPr>
            <w:tcW w:w="814" w:type="dxa"/>
          </w:tcPr>
          <w:p w:rsidR="001360E7" w:rsidRDefault="001360E7" w:rsidP="009D7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888" w:type="dxa"/>
          </w:tcPr>
          <w:p w:rsidR="001360E7" w:rsidRDefault="001360E7" w:rsidP="00263C51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</w:t>
            </w:r>
            <w:r>
              <w:rPr>
                <w:sz w:val="28"/>
                <w:szCs w:val="28"/>
              </w:rPr>
              <w:t xml:space="preserve"> о</w:t>
            </w:r>
            <w:r w:rsidRPr="00930978">
              <w:rPr>
                <w:sz w:val="28"/>
                <w:szCs w:val="28"/>
              </w:rPr>
              <w:t xml:space="preserve"> расходах бюджета Республики Карелия </w:t>
            </w:r>
            <w:r>
              <w:rPr>
                <w:sz w:val="28"/>
                <w:szCs w:val="28"/>
              </w:rPr>
              <w:t>на очередной финансовый год и плановый период</w:t>
            </w:r>
            <w:r w:rsidRPr="00930978">
              <w:rPr>
                <w:sz w:val="28"/>
                <w:szCs w:val="28"/>
              </w:rPr>
              <w:t xml:space="preserve"> в </w:t>
            </w:r>
            <w:r w:rsidRPr="00930978">
              <w:rPr>
                <w:sz w:val="28"/>
                <w:szCs w:val="28"/>
              </w:rPr>
              <w:lastRenderedPageBreak/>
              <w:t>разрезе</w:t>
            </w:r>
            <w:r>
              <w:rPr>
                <w:sz w:val="28"/>
                <w:szCs w:val="28"/>
              </w:rPr>
              <w:t xml:space="preserve"> </w:t>
            </w:r>
            <w:r w:rsidRPr="00930978">
              <w:rPr>
                <w:sz w:val="28"/>
                <w:szCs w:val="28"/>
              </w:rPr>
              <w:t>функциональной структуры расходов бюджета</w:t>
            </w:r>
            <w:r>
              <w:rPr>
                <w:sz w:val="28"/>
                <w:szCs w:val="28"/>
              </w:rPr>
              <w:t xml:space="preserve"> в сравнении с ожидаемым исполнением за текущий финансовый год и фактическими данными за отчетный финансовый год</w:t>
            </w:r>
          </w:p>
        </w:tc>
        <w:tc>
          <w:tcPr>
            <w:tcW w:w="4650" w:type="dxa"/>
          </w:tcPr>
          <w:p w:rsidR="001360E7" w:rsidRPr="001360E7" w:rsidRDefault="001360E7" w:rsidP="00263C51">
            <w:pPr>
              <w:rPr>
                <w:sz w:val="28"/>
                <w:szCs w:val="28"/>
              </w:rPr>
            </w:pPr>
            <w:r w:rsidRPr="001360E7">
              <w:rPr>
                <w:sz w:val="28"/>
                <w:szCs w:val="28"/>
              </w:rPr>
              <w:lastRenderedPageBreak/>
              <w:t xml:space="preserve">Начальник Бюджетного управления </w:t>
            </w:r>
            <w:proofErr w:type="spellStart"/>
            <w:r w:rsidRPr="001360E7">
              <w:rPr>
                <w:sz w:val="28"/>
                <w:szCs w:val="28"/>
              </w:rPr>
              <w:t>Белашова</w:t>
            </w:r>
            <w:proofErr w:type="spellEnd"/>
            <w:r w:rsidRPr="001360E7">
              <w:rPr>
                <w:sz w:val="28"/>
                <w:szCs w:val="28"/>
              </w:rPr>
              <w:t xml:space="preserve"> Е.В.</w:t>
            </w:r>
          </w:p>
          <w:p w:rsidR="001360E7" w:rsidRPr="001360E7" w:rsidRDefault="001360E7" w:rsidP="00263C51">
            <w:pPr>
              <w:rPr>
                <w:sz w:val="28"/>
                <w:szCs w:val="28"/>
              </w:rPr>
            </w:pPr>
            <w:r w:rsidRPr="001360E7">
              <w:rPr>
                <w:sz w:val="28"/>
                <w:szCs w:val="28"/>
              </w:rPr>
              <w:lastRenderedPageBreak/>
              <w:t>Начальник управления расходов бюджета Литвина С.М.</w:t>
            </w:r>
          </w:p>
        </w:tc>
        <w:tc>
          <w:tcPr>
            <w:tcW w:w="2436" w:type="dxa"/>
          </w:tcPr>
          <w:p w:rsidR="001360E7" w:rsidRPr="001360E7" w:rsidRDefault="001360E7" w:rsidP="00F8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5-ти </w:t>
            </w:r>
            <w:r w:rsidRPr="001360E7">
              <w:rPr>
                <w:sz w:val="28"/>
                <w:szCs w:val="28"/>
              </w:rPr>
              <w:t xml:space="preserve">рабочих дней со </w:t>
            </w:r>
            <w:r w:rsidRPr="001360E7">
              <w:rPr>
                <w:sz w:val="28"/>
                <w:szCs w:val="28"/>
              </w:rPr>
              <w:lastRenderedPageBreak/>
              <w:t>дня внесения в Законодательное Собрание Республики Карелия</w:t>
            </w:r>
          </w:p>
        </w:tc>
      </w:tr>
      <w:tr w:rsidR="001360E7" w:rsidRPr="00930978" w:rsidTr="00596DE5">
        <w:trPr>
          <w:jc w:val="center"/>
        </w:trPr>
        <w:tc>
          <w:tcPr>
            <w:tcW w:w="814" w:type="dxa"/>
          </w:tcPr>
          <w:p w:rsidR="001360E7" w:rsidRDefault="001360E7" w:rsidP="0032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6888" w:type="dxa"/>
          </w:tcPr>
          <w:p w:rsidR="001360E7" w:rsidRDefault="001360E7" w:rsidP="00263C51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Сведения</w:t>
            </w:r>
            <w:r>
              <w:rPr>
                <w:sz w:val="28"/>
                <w:szCs w:val="28"/>
              </w:rPr>
              <w:t xml:space="preserve"> о</w:t>
            </w:r>
            <w:r w:rsidRPr="00930978">
              <w:rPr>
                <w:sz w:val="28"/>
                <w:szCs w:val="28"/>
              </w:rPr>
              <w:t xml:space="preserve"> расходах бюджета Республики Карелия </w:t>
            </w:r>
            <w:r>
              <w:rPr>
                <w:sz w:val="28"/>
                <w:szCs w:val="28"/>
              </w:rPr>
              <w:t>на очередной финансовый год и плановый период</w:t>
            </w:r>
            <w:r w:rsidRPr="00930978">
              <w:rPr>
                <w:sz w:val="28"/>
                <w:szCs w:val="28"/>
              </w:rPr>
              <w:t xml:space="preserve"> в разрезе</w:t>
            </w:r>
            <w:r>
              <w:rPr>
                <w:sz w:val="28"/>
                <w:szCs w:val="28"/>
              </w:rPr>
              <w:t xml:space="preserve"> программной </w:t>
            </w:r>
            <w:r w:rsidRPr="00930978">
              <w:rPr>
                <w:sz w:val="28"/>
                <w:szCs w:val="28"/>
              </w:rPr>
              <w:t>структуры расходов бюджета</w:t>
            </w:r>
            <w:r>
              <w:rPr>
                <w:sz w:val="28"/>
                <w:szCs w:val="28"/>
              </w:rPr>
              <w:t xml:space="preserve"> в сравнении с ожидаемым исполнением за текущий финансовый год и фактическими данными за отчетный финансовый год</w:t>
            </w:r>
          </w:p>
        </w:tc>
        <w:tc>
          <w:tcPr>
            <w:tcW w:w="4650" w:type="dxa"/>
          </w:tcPr>
          <w:p w:rsidR="001360E7" w:rsidRPr="001360E7" w:rsidRDefault="001360E7" w:rsidP="00263C51">
            <w:pPr>
              <w:rPr>
                <w:sz w:val="28"/>
                <w:szCs w:val="28"/>
              </w:rPr>
            </w:pPr>
            <w:r w:rsidRPr="001360E7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1360E7">
              <w:rPr>
                <w:sz w:val="28"/>
                <w:szCs w:val="28"/>
              </w:rPr>
              <w:t>Белашова</w:t>
            </w:r>
            <w:proofErr w:type="spellEnd"/>
            <w:r w:rsidRPr="001360E7">
              <w:rPr>
                <w:sz w:val="28"/>
                <w:szCs w:val="28"/>
              </w:rPr>
              <w:t xml:space="preserve"> Е.В.</w:t>
            </w:r>
          </w:p>
          <w:p w:rsidR="001360E7" w:rsidRPr="001360E7" w:rsidRDefault="001360E7" w:rsidP="00263C51">
            <w:pPr>
              <w:rPr>
                <w:sz w:val="28"/>
                <w:szCs w:val="28"/>
              </w:rPr>
            </w:pPr>
            <w:r w:rsidRPr="001360E7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</w:tc>
        <w:tc>
          <w:tcPr>
            <w:tcW w:w="2436" w:type="dxa"/>
          </w:tcPr>
          <w:p w:rsidR="001360E7" w:rsidRPr="001360E7" w:rsidRDefault="001360E7" w:rsidP="00F8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5-ти </w:t>
            </w:r>
            <w:r w:rsidRPr="001360E7">
              <w:rPr>
                <w:sz w:val="28"/>
                <w:szCs w:val="28"/>
              </w:rPr>
              <w:t>рабочих дней со дня внесения в Законодательное Собрание Республики Карелия</w:t>
            </w:r>
          </w:p>
        </w:tc>
      </w:tr>
      <w:tr w:rsidR="001360E7" w:rsidRPr="00930978" w:rsidTr="00596DE5">
        <w:trPr>
          <w:jc w:val="center"/>
        </w:trPr>
        <w:tc>
          <w:tcPr>
            <w:tcW w:w="814" w:type="dxa"/>
          </w:tcPr>
          <w:p w:rsidR="001360E7" w:rsidRPr="00930978" w:rsidRDefault="001360E7" w:rsidP="0032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1360E7" w:rsidRPr="00930978" w:rsidRDefault="001360E7" w:rsidP="00F36EEE">
            <w:pPr>
              <w:rPr>
                <w:sz w:val="28"/>
                <w:szCs w:val="28"/>
              </w:rPr>
            </w:pPr>
            <w:r w:rsidRPr="00822152">
              <w:rPr>
                <w:sz w:val="28"/>
                <w:szCs w:val="28"/>
              </w:rPr>
              <w:t>Сведения об объемах предоставленных налоговых льгот (налоговых расходах) и оценке их эффективности за отчетный финансовый год (год, предшествующий текущему финансовому году) (совместно с порядком проведения оценки)</w:t>
            </w:r>
          </w:p>
        </w:tc>
        <w:tc>
          <w:tcPr>
            <w:tcW w:w="4650" w:type="dxa"/>
          </w:tcPr>
          <w:p w:rsidR="001360E7" w:rsidRPr="00930978" w:rsidRDefault="001360E7" w:rsidP="00F36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</w:tc>
        <w:tc>
          <w:tcPr>
            <w:tcW w:w="2436" w:type="dxa"/>
          </w:tcPr>
          <w:p w:rsidR="001360E7" w:rsidRPr="00930978" w:rsidRDefault="001360E7" w:rsidP="00F36EE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Одновременно с внесением в Законодательное Собрание Республики Карелия</w:t>
            </w:r>
          </w:p>
        </w:tc>
      </w:tr>
      <w:tr w:rsidR="001360E7" w:rsidRPr="00930978" w:rsidTr="00596DE5">
        <w:trPr>
          <w:jc w:val="center"/>
        </w:trPr>
        <w:tc>
          <w:tcPr>
            <w:tcW w:w="814" w:type="dxa"/>
          </w:tcPr>
          <w:p w:rsidR="001360E7" w:rsidRPr="00930978" w:rsidRDefault="001360E7" w:rsidP="009D7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1360E7" w:rsidRPr="00930978" w:rsidRDefault="001360E7" w:rsidP="00043D1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Расчет распределения дотаций на выравнивание уровня бюджетной обеспеченности муниципальных районов и городских округов (в составе материалов к проекту Закона Республики Карелия о бюджете Республики Карелия)</w:t>
            </w:r>
          </w:p>
        </w:tc>
        <w:tc>
          <w:tcPr>
            <w:tcW w:w="4650" w:type="dxa"/>
          </w:tcPr>
          <w:p w:rsidR="001360E7" w:rsidRPr="00930978" w:rsidRDefault="001360E7" w:rsidP="0025233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1360E7" w:rsidRPr="00930978" w:rsidRDefault="001360E7" w:rsidP="0025233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Одновременно с внесением в Законодательное Собрание Республики Карелия</w:t>
            </w:r>
          </w:p>
        </w:tc>
      </w:tr>
      <w:tr w:rsidR="001360E7" w:rsidRPr="00930978" w:rsidTr="00596DE5">
        <w:trPr>
          <w:jc w:val="center"/>
        </w:trPr>
        <w:tc>
          <w:tcPr>
            <w:tcW w:w="814" w:type="dxa"/>
          </w:tcPr>
          <w:p w:rsidR="001360E7" w:rsidRPr="00930978" w:rsidRDefault="001360E7" w:rsidP="0032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1360E7" w:rsidRPr="00930978" w:rsidRDefault="001360E7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Расчеты распределения субсидий местным бюджетам из бюджета Республики Карелия</w:t>
            </w:r>
          </w:p>
        </w:tc>
        <w:tc>
          <w:tcPr>
            <w:tcW w:w="4650" w:type="dxa"/>
          </w:tcPr>
          <w:p w:rsidR="001360E7" w:rsidRPr="00930978" w:rsidRDefault="001360E7" w:rsidP="0025233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Начальник Бюджетного управления Белашова Е.В.</w:t>
            </w:r>
          </w:p>
        </w:tc>
        <w:tc>
          <w:tcPr>
            <w:tcW w:w="2436" w:type="dxa"/>
          </w:tcPr>
          <w:p w:rsidR="001360E7" w:rsidRPr="00930978" w:rsidRDefault="001360E7" w:rsidP="00252335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По мере подготовки распределения субсидий </w:t>
            </w:r>
          </w:p>
        </w:tc>
      </w:tr>
      <w:tr w:rsidR="001360E7" w:rsidRPr="00930978" w:rsidTr="00596DE5">
        <w:trPr>
          <w:jc w:val="center"/>
        </w:trPr>
        <w:tc>
          <w:tcPr>
            <w:tcW w:w="814" w:type="dxa"/>
          </w:tcPr>
          <w:p w:rsidR="001360E7" w:rsidRPr="00930978" w:rsidRDefault="001360E7" w:rsidP="009D7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1360E7" w:rsidRPr="00930978" w:rsidRDefault="001360E7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Информация об Общественном совете при Министерстве финансов Республики Карелия (о </w:t>
            </w:r>
            <w:r w:rsidRPr="00930978">
              <w:rPr>
                <w:sz w:val="28"/>
                <w:szCs w:val="28"/>
              </w:rPr>
              <w:lastRenderedPageBreak/>
              <w:t>членах, регламенте работы, сведения для контактов с Общественным советом)</w:t>
            </w:r>
          </w:p>
        </w:tc>
        <w:tc>
          <w:tcPr>
            <w:tcW w:w="4650" w:type="dxa"/>
          </w:tcPr>
          <w:p w:rsidR="001360E7" w:rsidRPr="00930978" w:rsidRDefault="001360E7" w:rsidP="00111277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lastRenderedPageBreak/>
              <w:t xml:space="preserve">Начальник Управления делами </w:t>
            </w:r>
            <w:proofErr w:type="spellStart"/>
            <w:r w:rsidRPr="00930978">
              <w:rPr>
                <w:sz w:val="28"/>
                <w:szCs w:val="28"/>
              </w:rPr>
              <w:t>Шлямин</w:t>
            </w:r>
            <w:proofErr w:type="spellEnd"/>
            <w:r w:rsidRPr="0093097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436" w:type="dxa"/>
          </w:tcPr>
          <w:p w:rsidR="001360E7" w:rsidRPr="00930978" w:rsidRDefault="001360E7" w:rsidP="00A13CC3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На постоянной основе</w:t>
            </w:r>
          </w:p>
        </w:tc>
      </w:tr>
      <w:tr w:rsidR="001360E7" w:rsidRPr="00596DE5" w:rsidTr="00596DE5">
        <w:trPr>
          <w:jc w:val="center"/>
        </w:trPr>
        <w:tc>
          <w:tcPr>
            <w:tcW w:w="814" w:type="dxa"/>
          </w:tcPr>
          <w:p w:rsidR="001360E7" w:rsidRPr="00930978" w:rsidRDefault="001360E7" w:rsidP="009D7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Pr="00930978">
              <w:rPr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1360E7" w:rsidRPr="00930978" w:rsidRDefault="001360E7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Результаты заседаний Общественного совета при Министерстве финансов Республики Карелия</w:t>
            </w:r>
          </w:p>
        </w:tc>
        <w:tc>
          <w:tcPr>
            <w:tcW w:w="4650" w:type="dxa"/>
          </w:tcPr>
          <w:p w:rsidR="001360E7" w:rsidRPr="00930978" w:rsidRDefault="001360E7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Управления делами </w:t>
            </w:r>
            <w:proofErr w:type="spellStart"/>
            <w:r w:rsidRPr="00930978">
              <w:rPr>
                <w:sz w:val="28"/>
                <w:szCs w:val="28"/>
              </w:rPr>
              <w:t>Шлямин</w:t>
            </w:r>
            <w:proofErr w:type="spellEnd"/>
            <w:r w:rsidRPr="0093097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436" w:type="dxa"/>
          </w:tcPr>
          <w:p w:rsidR="001360E7" w:rsidRPr="00596DE5" w:rsidRDefault="001360E7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По факту проведения</w:t>
            </w:r>
          </w:p>
        </w:tc>
      </w:tr>
      <w:tr w:rsidR="001360E7" w:rsidRPr="00596DE5" w:rsidTr="00596DE5">
        <w:trPr>
          <w:jc w:val="center"/>
        </w:trPr>
        <w:tc>
          <w:tcPr>
            <w:tcW w:w="814" w:type="dxa"/>
          </w:tcPr>
          <w:p w:rsidR="001360E7" w:rsidRDefault="001360E7" w:rsidP="009D7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888" w:type="dxa"/>
          </w:tcPr>
          <w:p w:rsidR="001360E7" w:rsidRPr="00930978" w:rsidRDefault="001360E7" w:rsidP="0010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Опросы общественного мнения на бюджетную тематику в соответствии с предложениями управлений Министерства финансов Республики Карелия</w:t>
            </w:r>
          </w:p>
        </w:tc>
        <w:tc>
          <w:tcPr>
            <w:tcW w:w="4650" w:type="dxa"/>
          </w:tcPr>
          <w:p w:rsidR="001360E7" w:rsidRDefault="001360E7" w:rsidP="00101F0B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Начальник Управления делами </w:t>
            </w:r>
            <w:proofErr w:type="spellStart"/>
            <w:r w:rsidRPr="00930978">
              <w:rPr>
                <w:sz w:val="28"/>
                <w:szCs w:val="28"/>
              </w:rPr>
              <w:t>Шлямин</w:t>
            </w:r>
            <w:proofErr w:type="spellEnd"/>
            <w:r w:rsidRPr="00930978">
              <w:rPr>
                <w:sz w:val="28"/>
                <w:szCs w:val="28"/>
              </w:rPr>
              <w:t xml:space="preserve"> В.А.</w:t>
            </w:r>
          </w:p>
          <w:p w:rsidR="001360E7" w:rsidRDefault="001360E7" w:rsidP="0010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0C2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- Заместитель</w:t>
            </w:r>
            <w:r w:rsidRPr="00930978">
              <w:rPr>
                <w:sz w:val="28"/>
                <w:szCs w:val="28"/>
              </w:rPr>
              <w:t xml:space="preserve"> Министра финансов Республики Карелия Беляева Е.В.</w:t>
            </w:r>
          </w:p>
          <w:p w:rsidR="001360E7" w:rsidRDefault="001360E7" w:rsidP="00264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0C2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квартал- </w:t>
            </w:r>
            <w:r w:rsidRPr="00930978">
              <w:rPr>
                <w:sz w:val="28"/>
                <w:szCs w:val="28"/>
              </w:rPr>
              <w:t xml:space="preserve">Начальник Управления делами </w:t>
            </w:r>
            <w:proofErr w:type="spellStart"/>
            <w:r w:rsidRPr="00930978">
              <w:rPr>
                <w:sz w:val="28"/>
                <w:szCs w:val="28"/>
              </w:rPr>
              <w:t>Шлямин</w:t>
            </w:r>
            <w:proofErr w:type="spellEnd"/>
            <w:r w:rsidRPr="00930978">
              <w:rPr>
                <w:sz w:val="28"/>
                <w:szCs w:val="28"/>
              </w:rPr>
              <w:t xml:space="preserve"> В.А.</w:t>
            </w:r>
          </w:p>
          <w:p w:rsidR="001360E7" w:rsidRDefault="001360E7" w:rsidP="0010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0C2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- </w:t>
            </w:r>
            <w:r w:rsidRPr="00930978">
              <w:rPr>
                <w:sz w:val="28"/>
                <w:szCs w:val="28"/>
              </w:rPr>
              <w:t>Начальник управления расходов бюджета Литвина С.М.</w:t>
            </w:r>
          </w:p>
          <w:p w:rsidR="001360E7" w:rsidRPr="000C2A3A" w:rsidRDefault="001360E7" w:rsidP="0010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EB3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- </w:t>
            </w:r>
            <w:r w:rsidRPr="00930978">
              <w:rPr>
                <w:sz w:val="28"/>
                <w:szCs w:val="28"/>
              </w:rPr>
              <w:t xml:space="preserve">Начальник Бюджетного управления </w:t>
            </w:r>
            <w:proofErr w:type="spellStart"/>
            <w:r w:rsidRPr="00930978">
              <w:rPr>
                <w:sz w:val="28"/>
                <w:szCs w:val="28"/>
              </w:rPr>
              <w:t>Белашова</w:t>
            </w:r>
            <w:proofErr w:type="spellEnd"/>
            <w:r w:rsidRPr="00930978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36" w:type="dxa"/>
          </w:tcPr>
          <w:p w:rsidR="001360E7" w:rsidRPr="00930978" w:rsidRDefault="001360E7" w:rsidP="0010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</w:tbl>
    <w:p w:rsidR="00AF76A1" w:rsidRPr="00AF76A1" w:rsidRDefault="00AF76A1" w:rsidP="00C36057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AF76A1" w:rsidRPr="00AF76A1" w:rsidSect="000F3FD6">
      <w:pgSz w:w="16840" w:h="11907" w:orient="landscape" w:code="9"/>
      <w:pgMar w:top="1361" w:right="1134" w:bottom="567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FB" w:rsidRDefault="00F85EFB">
      <w:r>
        <w:separator/>
      </w:r>
    </w:p>
  </w:endnote>
  <w:endnote w:type="continuationSeparator" w:id="1">
    <w:p w:rsidR="00F85EFB" w:rsidRDefault="00F8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FB" w:rsidRDefault="00F85EFB">
      <w:r>
        <w:separator/>
      </w:r>
    </w:p>
  </w:footnote>
  <w:footnote w:type="continuationSeparator" w:id="1">
    <w:p w:rsidR="00F85EFB" w:rsidRDefault="00F85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A9F"/>
    <w:rsid w:val="00003E25"/>
    <w:rsid w:val="00006784"/>
    <w:rsid w:val="000131D4"/>
    <w:rsid w:val="00014FD7"/>
    <w:rsid w:val="0001718B"/>
    <w:rsid w:val="00022BB5"/>
    <w:rsid w:val="000409F8"/>
    <w:rsid w:val="00043D1E"/>
    <w:rsid w:val="00045ED1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689F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283C"/>
    <w:rsid w:val="00164D55"/>
    <w:rsid w:val="00170E3F"/>
    <w:rsid w:val="00172788"/>
    <w:rsid w:val="00174120"/>
    <w:rsid w:val="00174948"/>
    <w:rsid w:val="00181368"/>
    <w:rsid w:val="00181840"/>
    <w:rsid w:val="001826F0"/>
    <w:rsid w:val="001849D6"/>
    <w:rsid w:val="00186757"/>
    <w:rsid w:val="00187E3B"/>
    <w:rsid w:val="00192A58"/>
    <w:rsid w:val="00195722"/>
    <w:rsid w:val="001A220E"/>
    <w:rsid w:val="001A4F8A"/>
    <w:rsid w:val="001A6BE6"/>
    <w:rsid w:val="001B2041"/>
    <w:rsid w:val="001B6391"/>
    <w:rsid w:val="001C0819"/>
    <w:rsid w:val="001C3E90"/>
    <w:rsid w:val="001C7FA5"/>
    <w:rsid w:val="001D2DD4"/>
    <w:rsid w:val="001D3D8E"/>
    <w:rsid w:val="001E10BE"/>
    <w:rsid w:val="001E1A7A"/>
    <w:rsid w:val="001E1EEE"/>
    <w:rsid w:val="001E28CC"/>
    <w:rsid w:val="001E5E36"/>
    <w:rsid w:val="001F0C4E"/>
    <w:rsid w:val="00204746"/>
    <w:rsid w:val="00205ABB"/>
    <w:rsid w:val="00206CE6"/>
    <w:rsid w:val="00207D25"/>
    <w:rsid w:val="00214DDB"/>
    <w:rsid w:val="00215D7E"/>
    <w:rsid w:val="00216038"/>
    <w:rsid w:val="00221104"/>
    <w:rsid w:val="002264F1"/>
    <w:rsid w:val="00241311"/>
    <w:rsid w:val="00241FF4"/>
    <w:rsid w:val="00243C39"/>
    <w:rsid w:val="002520DE"/>
    <w:rsid w:val="00252335"/>
    <w:rsid w:val="0025252D"/>
    <w:rsid w:val="002558AE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748F"/>
    <w:rsid w:val="002A7880"/>
    <w:rsid w:val="002A791F"/>
    <w:rsid w:val="002B08AA"/>
    <w:rsid w:val="002B1311"/>
    <w:rsid w:val="002B7F56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F1F50"/>
    <w:rsid w:val="002F3DE9"/>
    <w:rsid w:val="002F3FB5"/>
    <w:rsid w:val="002F5CDE"/>
    <w:rsid w:val="002F72AE"/>
    <w:rsid w:val="00302549"/>
    <w:rsid w:val="00305B6C"/>
    <w:rsid w:val="00306164"/>
    <w:rsid w:val="0031087F"/>
    <w:rsid w:val="00311303"/>
    <w:rsid w:val="00312166"/>
    <w:rsid w:val="00313533"/>
    <w:rsid w:val="00323753"/>
    <w:rsid w:val="00326B61"/>
    <w:rsid w:val="00327512"/>
    <w:rsid w:val="003350E0"/>
    <w:rsid w:val="00346A53"/>
    <w:rsid w:val="0035235E"/>
    <w:rsid w:val="003541C5"/>
    <w:rsid w:val="003604BA"/>
    <w:rsid w:val="003620AA"/>
    <w:rsid w:val="00374927"/>
    <w:rsid w:val="00376BD1"/>
    <w:rsid w:val="00377534"/>
    <w:rsid w:val="00377B67"/>
    <w:rsid w:val="00377FBA"/>
    <w:rsid w:val="00384BEB"/>
    <w:rsid w:val="00394675"/>
    <w:rsid w:val="00394E5C"/>
    <w:rsid w:val="0039505B"/>
    <w:rsid w:val="00395598"/>
    <w:rsid w:val="003A02D2"/>
    <w:rsid w:val="003A2ABD"/>
    <w:rsid w:val="003A5EEF"/>
    <w:rsid w:val="003A5FDA"/>
    <w:rsid w:val="003A75D1"/>
    <w:rsid w:val="003B4A59"/>
    <w:rsid w:val="003B58A6"/>
    <w:rsid w:val="003B7AA9"/>
    <w:rsid w:val="003C36F3"/>
    <w:rsid w:val="003C5A4D"/>
    <w:rsid w:val="003C769A"/>
    <w:rsid w:val="003C7FB1"/>
    <w:rsid w:val="003D3E53"/>
    <w:rsid w:val="003D5486"/>
    <w:rsid w:val="003E0D3B"/>
    <w:rsid w:val="003E328D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B05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57C"/>
    <w:rsid w:val="00445666"/>
    <w:rsid w:val="00445E8B"/>
    <w:rsid w:val="004509E4"/>
    <w:rsid w:val="00466E58"/>
    <w:rsid w:val="00467EED"/>
    <w:rsid w:val="004706C7"/>
    <w:rsid w:val="00471182"/>
    <w:rsid w:val="00471FD9"/>
    <w:rsid w:val="00472784"/>
    <w:rsid w:val="00475E85"/>
    <w:rsid w:val="004774D7"/>
    <w:rsid w:val="004817D5"/>
    <w:rsid w:val="00486591"/>
    <w:rsid w:val="00487DAF"/>
    <w:rsid w:val="004900D9"/>
    <w:rsid w:val="0049208A"/>
    <w:rsid w:val="00495250"/>
    <w:rsid w:val="00495858"/>
    <w:rsid w:val="004A2ED7"/>
    <w:rsid w:val="004A534F"/>
    <w:rsid w:val="004B34EB"/>
    <w:rsid w:val="004B6A51"/>
    <w:rsid w:val="004B7D94"/>
    <w:rsid w:val="004D583E"/>
    <w:rsid w:val="004E07B9"/>
    <w:rsid w:val="004E3CB1"/>
    <w:rsid w:val="004F0C97"/>
    <w:rsid w:val="004F4145"/>
    <w:rsid w:val="004F7EDA"/>
    <w:rsid w:val="00500E23"/>
    <w:rsid w:val="00501B80"/>
    <w:rsid w:val="005057E4"/>
    <w:rsid w:val="00510AD1"/>
    <w:rsid w:val="00517097"/>
    <w:rsid w:val="00517537"/>
    <w:rsid w:val="0052143F"/>
    <w:rsid w:val="00523F18"/>
    <w:rsid w:val="00531777"/>
    <w:rsid w:val="00532FFA"/>
    <w:rsid w:val="00535E03"/>
    <w:rsid w:val="00536F29"/>
    <w:rsid w:val="00537FD3"/>
    <w:rsid w:val="00543BFC"/>
    <w:rsid w:val="00550747"/>
    <w:rsid w:val="00555B29"/>
    <w:rsid w:val="0056383C"/>
    <w:rsid w:val="005720C1"/>
    <w:rsid w:val="005757D1"/>
    <w:rsid w:val="00575D8C"/>
    <w:rsid w:val="00577ADB"/>
    <w:rsid w:val="00584F1A"/>
    <w:rsid w:val="00590AC4"/>
    <w:rsid w:val="005910F5"/>
    <w:rsid w:val="005936CD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C20A5"/>
    <w:rsid w:val="005C2CB8"/>
    <w:rsid w:val="005C3C80"/>
    <w:rsid w:val="005C61B0"/>
    <w:rsid w:val="005C6B50"/>
    <w:rsid w:val="005D081B"/>
    <w:rsid w:val="005D477E"/>
    <w:rsid w:val="005D5816"/>
    <w:rsid w:val="005D66EE"/>
    <w:rsid w:val="005D67E3"/>
    <w:rsid w:val="005D75AB"/>
    <w:rsid w:val="005E2E38"/>
    <w:rsid w:val="005F47C2"/>
    <w:rsid w:val="005F5BA4"/>
    <w:rsid w:val="005F6ABC"/>
    <w:rsid w:val="006004E8"/>
    <w:rsid w:val="00602FC2"/>
    <w:rsid w:val="006034DF"/>
    <w:rsid w:val="0060502B"/>
    <w:rsid w:val="00612018"/>
    <w:rsid w:val="00616E36"/>
    <w:rsid w:val="006202A3"/>
    <w:rsid w:val="00621127"/>
    <w:rsid w:val="00622DD0"/>
    <w:rsid w:val="00634E05"/>
    <w:rsid w:val="00635730"/>
    <w:rsid w:val="0063765F"/>
    <w:rsid w:val="006402B1"/>
    <w:rsid w:val="00641BA3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90D1F"/>
    <w:rsid w:val="0069121A"/>
    <w:rsid w:val="00697ED3"/>
    <w:rsid w:val="006A50E8"/>
    <w:rsid w:val="006B1872"/>
    <w:rsid w:val="006B3FCA"/>
    <w:rsid w:val="006B5438"/>
    <w:rsid w:val="006B68D7"/>
    <w:rsid w:val="006C3F05"/>
    <w:rsid w:val="006C469A"/>
    <w:rsid w:val="006C47CA"/>
    <w:rsid w:val="006C58CB"/>
    <w:rsid w:val="006D625E"/>
    <w:rsid w:val="006D78C5"/>
    <w:rsid w:val="006E2470"/>
    <w:rsid w:val="006E54FF"/>
    <w:rsid w:val="006F5683"/>
    <w:rsid w:val="006F668A"/>
    <w:rsid w:val="007027A6"/>
    <w:rsid w:val="00703C7D"/>
    <w:rsid w:val="00704197"/>
    <w:rsid w:val="0070625A"/>
    <w:rsid w:val="00707EE0"/>
    <w:rsid w:val="00714AF7"/>
    <w:rsid w:val="00722360"/>
    <w:rsid w:val="007228BF"/>
    <w:rsid w:val="00725826"/>
    <w:rsid w:val="00726E7B"/>
    <w:rsid w:val="007311F3"/>
    <w:rsid w:val="0073141B"/>
    <w:rsid w:val="007327FA"/>
    <w:rsid w:val="00732A34"/>
    <w:rsid w:val="00733ECE"/>
    <w:rsid w:val="00742484"/>
    <w:rsid w:val="007426D1"/>
    <w:rsid w:val="00745A9F"/>
    <w:rsid w:val="007463C3"/>
    <w:rsid w:val="0075135E"/>
    <w:rsid w:val="00751AD8"/>
    <w:rsid w:val="00753137"/>
    <w:rsid w:val="00753CA6"/>
    <w:rsid w:val="007573E0"/>
    <w:rsid w:val="007579F6"/>
    <w:rsid w:val="00760676"/>
    <w:rsid w:val="00761388"/>
    <w:rsid w:val="00761E88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A22C1"/>
    <w:rsid w:val="007A4EE7"/>
    <w:rsid w:val="007A4F92"/>
    <w:rsid w:val="007A50F6"/>
    <w:rsid w:val="007A6CF9"/>
    <w:rsid w:val="007B3ACD"/>
    <w:rsid w:val="007C23E7"/>
    <w:rsid w:val="007C2E97"/>
    <w:rsid w:val="007C3F80"/>
    <w:rsid w:val="007E186E"/>
    <w:rsid w:val="007E5F37"/>
    <w:rsid w:val="007F0617"/>
    <w:rsid w:val="007F1FD7"/>
    <w:rsid w:val="007F57B3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36AD"/>
    <w:rsid w:val="00833E20"/>
    <w:rsid w:val="00834388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D07"/>
    <w:rsid w:val="00871B65"/>
    <w:rsid w:val="0087494D"/>
    <w:rsid w:val="008804F4"/>
    <w:rsid w:val="00884B00"/>
    <w:rsid w:val="00886BC9"/>
    <w:rsid w:val="00893719"/>
    <w:rsid w:val="0089380C"/>
    <w:rsid w:val="008A4BC6"/>
    <w:rsid w:val="008A50AB"/>
    <w:rsid w:val="008B5818"/>
    <w:rsid w:val="008C44A2"/>
    <w:rsid w:val="008C582A"/>
    <w:rsid w:val="008D52B4"/>
    <w:rsid w:val="008F1B44"/>
    <w:rsid w:val="008F43FE"/>
    <w:rsid w:val="00901D24"/>
    <w:rsid w:val="009031E3"/>
    <w:rsid w:val="0090513D"/>
    <w:rsid w:val="00906BC0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52737"/>
    <w:rsid w:val="00954342"/>
    <w:rsid w:val="00960C5D"/>
    <w:rsid w:val="0096199C"/>
    <w:rsid w:val="00962254"/>
    <w:rsid w:val="00962ED4"/>
    <w:rsid w:val="00964D20"/>
    <w:rsid w:val="00965321"/>
    <w:rsid w:val="009735AB"/>
    <w:rsid w:val="00974AA5"/>
    <w:rsid w:val="009813B9"/>
    <w:rsid w:val="00991992"/>
    <w:rsid w:val="00994930"/>
    <w:rsid w:val="009A0D74"/>
    <w:rsid w:val="009A35E0"/>
    <w:rsid w:val="009A3E8E"/>
    <w:rsid w:val="009A599F"/>
    <w:rsid w:val="009B4BD4"/>
    <w:rsid w:val="009B4C6A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7EE3"/>
    <w:rsid w:val="009F6ACF"/>
    <w:rsid w:val="009F6B39"/>
    <w:rsid w:val="00A03AD4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7734"/>
    <w:rsid w:val="00A47DEF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97E"/>
    <w:rsid w:val="00A73FE7"/>
    <w:rsid w:val="00A772DE"/>
    <w:rsid w:val="00A8131B"/>
    <w:rsid w:val="00A85C10"/>
    <w:rsid w:val="00AA014B"/>
    <w:rsid w:val="00AB101C"/>
    <w:rsid w:val="00AB4511"/>
    <w:rsid w:val="00AB6531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C38"/>
    <w:rsid w:val="00AF4256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61108"/>
    <w:rsid w:val="00B62C1A"/>
    <w:rsid w:val="00B64DEA"/>
    <w:rsid w:val="00B66DB3"/>
    <w:rsid w:val="00B74CDC"/>
    <w:rsid w:val="00B7674F"/>
    <w:rsid w:val="00B80200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D0316"/>
    <w:rsid w:val="00BD2790"/>
    <w:rsid w:val="00BD2F63"/>
    <w:rsid w:val="00BD315D"/>
    <w:rsid w:val="00BD3923"/>
    <w:rsid w:val="00BD634B"/>
    <w:rsid w:val="00BE02DC"/>
    <w:rsid w:val="00BE24EC"/>
    <w:rsid w:val="00BE38EE"/>
    <w:rsid w:val="00BF1EDF"/>
    <w:rsid w:val="00BF32ED"/>
    <w:rsid w:val="00BF7B1A"/>
    <w:rsid w:val="00C016C2"/>
    <w:rsid w:val="00C02CEB"/>
    <w:rsid w:val="00C030AE"/>
    <w:rsid w:val="00C07D86"/>
    <w:rsid w:val="00C14496"/>
    <w:rsid w:val="00C2075A"/>
    <w:rsid w:val="00C207CA"/>
    <w:rsid w:val="00C220FE"/>
    <w:rsid w:val="00C23D1F"/>
    <w:rsid w:val="00C25077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80E82"/>
    <w:rsid w:val="00C84441"/>
    <w:rsid w:val="00C85494"/>
    <w:rsid w:val="00C90B0B"/>
    <w:rsid w:val="00C922F1"/>
    <w:rsid w:val="00C96285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65A4"/>
    <w:rsid w:val="00D2033F"/>
    <w:rsid w:val="00D20CBA"/>
    <w:rsid w:val="00D219AA"/>
    <w:rsid w:val="00D253A0"/>
    <w:rsid w:val="00D26CC5"/>
    <w:rsid w:val="00D30D8A"/>
    <w:rsid w:val="00D30FE8"/>
    <w:rsid w:val="00D341B1"/>
    <w:rsid w:val="00D4213D"/>
    <w:rsid w:val="00D43D89"/>
    <w:rsid w:val="00D43E7E"/>
    <w:rsid w:val="00D4742F"/>
    <w:rsid w:val="00D529B1"/>
    <w:rsid w:val="00D549B6"/>
    <w:rsid w:val="00D57F05"/>
    <w:rsid w:val="00D60005"/>
    <w:rsid w:val="00D723F2"/>
    <w:rsid w:val="00D74380"/>
    <w:rsid w:val="00D74437"/>
    <w:rsid w:val="00D74CDF"/>
    <w:rsid w:val="00D75444"/>
    <w:rsid w:val="00D75BC0"/>
    <w:rsid w:val="00D80565"/>
    <w:rsid w:val="00D8149A"/>
    <w:rsid w:val="00D834FB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88B"/>
    <w:rsid w:val="00DB3898"/>
    <w:rsid w:val="00DB3AA9"/>
    <w:rsid w:val="00DB5108"/>
    <w:rsid w:val="00DB60D7"/>
    <w:rsid w:val="00DB6AFC"/>
    <w:rsid w:val="00DC2C3E"/>
    <w:rsid w:val="00DC53C2"/>
    <w:rsid w:val="00DD4F4C"/>
    <w:rsid w:val="00DD58B0"/>
    <w:rsid w:val="00DE2968"/>
    <w:rsid w:val="00DF1737"/>
    <w:rsid w:val="00E0240D"/>
    <w:rsid w:val="00E03F46"/>
    <w:rsid w:val="00E04F81"/>
    <w:rsid w:val="00E05962"/>
    <w:rsid w:val="00E148E1"/>
    <w:rsid w:val="00E21E86"/>
    <w:rsid w:val="00E250FB"/>
    <w:rsid w:val="00E258A0"/>
    <w:rsid w:val="00E25FA4"/>
    <w:rsid w:val="00E30823"/>
    <w:rsid w:val="00E3214B"/>
    <w:rsid w:val="00E33D06"/>
    <w:rsid w:val="00E434EE"/>
    <w:rsid w:val="00E45817"/>
    <w:rsid w:val="00E46D25"/>
    <w:rsid w:val="00E502E7"/>
    <w:rsid w:val="00E520E7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5E"/>
    <w:rsid w:val="00E97031"/>
    <w:rsid w:val="00EA08F7"/>
    <w:rsid w:val="00EA4880"/>
    <w:rsid w:val="00EA6183"/>
    <w:rsid w:val="00EB14E7"/>
    <w:rsid w:val="00EB2500"/>
    <w:rsid w:val="00EB38F4"/>
    <w:rsid w:val="00EB3A67"/>
    <w:rsid w:val="00EB4BC0"/>
    <w:rsid w:val="00EC078B"/>
    <w:rsid w:val="00EC1F9D"/>
    <w:rsid w:val="00EC560C"/>
    <w:rsid w:val="00EC7158"/>
    <w:rsid w:val="00ED028E"/>
    <w:rsid w:val="00ED2710"/>
    <w:rsid w:val="00ED73A1"/>
    <w:rsid w:val="00ED7A0B"/>
    <w:rsid w:val="00EE5473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6C72"/>
    <w:rsid w:val="00F27175"/>
    <w:rsid w:val="00F31104"/>
    <w:rsid w:val="00F3181B"/>
    <w:rsid w:val="00F34013"/>
    <w:rsid w:val="00F36EEE"/>
    <w:rsid w:val="00F41950"/>
    <w:rsid w:val="00F4202F"/>
    <w:rsid w:val="00F45575"/>
    <w:rsid w:val="00F4703C"/>
    <w:rsid w:val="00F479CC"/>
    <w:rsid w:val="00F509ED"/>
    <w:rsid w:val="00F51AC1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464E"/>
    <w:rsid w:val="00FF0E8D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F896272DEFFB5F4C3337774F6E1FA32EEE75EB1FB41DE8A1B2C3B4ECC90D62DB6365C5CDB4630AM5d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F896272DEFFB5F4C3337774F6E1FA32EEE75EB1FB41DE8A1B2C3B4ECC90D62DB6365C5CDB4620EM5d3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A483-992A-4729-9FC2-27B81A34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22</TotalTime>
  <Pages>19</Pages>
  <Words>2964</Words>
  <Characters>20642</Characters>
  <Application>Microsoft Office Word</Application>
  <DocSecurity>0</DocSecurity>
  <Lines>1587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23115</CharactersWithSpaces>
  <SharedDoc>false</SharedDoc>
  <HLinks>
    <vt:vector size="12" baseType="variant"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consultantplus://offline/ref=CCF896272DEFFB5F4C3337774F6E1FA32EEE75EB1FB41DE8A1B2C3B4ECC90D62DB6365C5CDB4630AM5d1N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consultantplus://offline/ref=CCF896272DEFFB5F4C3337774F6E1FA32EEE75EB1FB41DE8A1B2C3B4ECC90D62DB6365C5CDB4620EM5d3N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vaskov</cp:lastModifiedBy>
  <cp:revision>3</cp:revision>
  <cp:lastPrinted>2015-06-29T08:05:00Z</cp:lastPrinted>
  <dcterms:created xsi:type="dcterms:W3CDTF">2015-06-09T12:01:00Z</dcterms:created>
  <dcterms:modified xsi:type="dcterms:W3CDTF">2015-06-29T08:26:00Z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