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5833"/>
        <w:gridCol w:w="843"/>
        <w:gridCol w:w="978"/>
        <w:gridCol w:w="233"/>
        <w:gridCol w:w="1752"/>
        <w:gridCol w:w="170"/>
        <w:gridCol w:w="822"/>
        <w:gridCol w:w="283"/>
        <w:gridCol w:w="1560"/>
        <w:gridCol w:w="376"/>
        <w:gridCol w:w="1466"/>
      </w:tblGrid>
      <w:tr w:rsidR="00D36C85" w:rsidTr="00D42438">
        <w:trPr>
          <w:cantSplit/>
          <w:trHeight w:val="2530"/>
        </w:trPr>
        <w:tc>
          <w:tcPr>
            <w:tcW w:w="1545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C85" w:rsidRDefault="00D36C85" w:rsidP="0028300F">
            <w:pPr>
              <w:autoSpaceDE w:val="0"/>
              <w:autoSpaceDN w:val="0"/>
              <w:adjustRightInd w:val="0"/>
              <w:spacing w:before="120" w:line="360" w:lineRule="auto"/>
              <w:ind w:right="193" w:firstLine="743"/>
            </w:pPr>
            <w:r>
              <w:t>9</w:t>
            </w:r>
            <w:r w:rsidRPr="00F964F9">
              <w:t>) приложени</w:t>
            </w:r>
            <w:r>
              <w:t>е</w:t>
            </w:r>
            <w:r w:rsidRPr="00F964F9">
              <w:t xml:space="preserve"> </w:t>
            </w:r>
            <w:r>
              <w:t xml:space="preserve">7 изложить в следующей редакции: </w:t>
            </w:r>
            <w:r w:rsidRPr="00F964F9">
              <w:t xml:space="preserve"> </w:t>
            </w:r>
          </w:p>
          <w:p w:rsidR="00D36C85" w:rsidRDefault="00D36C85" w:rsidP="00D42438">
            <w:pPr>
              <w:autoSpaceDE w:val="0"/>
              <w:autoSpaceDN w:val="0"/>
              <w:adjustRightInd w:val="0"/>
              <w:ind w:left="8539"/>
            </w:pPr>
            <w:r>
              <w:t>«Приложение 7</w:t>
            </w:r>
          </w:p>
          <w:p w:rsidR="00D36C85" w:rsidRDefault="00D36C85" w:rsidP="00D42438">
            <w:pPr>
              <w:autoSpaceDE w:val="0"/>
              <w:autoSpaceDN w:val="0"/>
              <w:adjustRightInd w:val="0"/>
              <w:ind w:left="8539"/>
            </w:pPr>
            <w:r>
              <w:t>к Закону Республики Карелия</w:t>
            </w:r>
          </w:p>
          <w:p w:rsidR="00D36C85" w:rsidRDefault="00D36C85" w:rsidP="00D42438">
            <w:pPr>
              <w:autoSpaceDE w:val="0"/>
              <w:autoSpaceDN w:val="0"/>
              <w:adjustRightInd w:val="0"/>
              <w:ind w:left="8539"/>
            </w:pPr>
            <w:r>
              <w:t xml:space="preserve">«О бюджете Республики Карелия на 2018 год и </w:t>
            </w:r>
          </w:p>
          <w:p w:rsidR="00D36C85" w:rsidRDefault="00D36C85" w:rsidP="00D42438">
            <w:pPr>
              <w:autoSpaceDE w:val="0"/>
              <w:autoSpaceDN w:val="0"/>
              <w:adjustRightInd w:val="0"/>
              <w:ind w:left="8539"/>
            </w:pPr>
            <w:r>
              <w:t>на плановый период 2019 и 2020 годов»</w:t>
            </w:r>
          </w:p>
          <w:p w:rsidR="00D36C85" w:rsidRDefault="00D36C85" w:rsidP="00D42438">
            <w:pPr>
              <w:autoSpaceDE w:val="0"/>
              <w:autoSpaceDN w:val="0"/>
              <w:adjustRightInd w:val="0"/>
              <w:ind w:left="8539"/>
            </w:pPr>
            <w:r>
              <w:t>(в редакции Закона Республики Карелия</w:t>
            </w:r>
          </w:p>
          <w:p w:rsidR="00D36C85" w:rsidRDefault="003974C0" w:rsidP="00D42438">
            <w:pPr>
              <w:autoSpaceDE w:val="0"/>
              <w:autoSpaceDN w:val="0"/>
              <w:adjustRightInd w:val="0"/>
              <w:ind w:left="8539"/>
            </w:pPr>
            <w:r>
              <w:t>о</w:t>
            </w:r>
            <w:r w:rsidR="00D36C85">
              <w:t>т</w:t>
            </w:r>
            <w:r>
              <w:t xml:space="preserve"> </w:t>
            </w:r>
            <w:r w:rsidR="000B222F">
              <w:t>28 мая</w:t>
            </w:r>
            <w:r w:rsidR="00D36C85">
              <w:t xml:space="preserve"> 2018 года № </w:t>
            </w:r>
            <w:r w:rsidR="000B222F">
              <w:t>2239</w:t>
            </w:r>
            <w:r w:rsidR="00D36C85">
              <w:t>-ЗРК</w:t>
            </w:r>
          </w:p>
          <w:p w:rsidR="00D42438" w:rsidRDefault="00D36C85" w:rsidP="00D42438">
            <w:pPr>
              <w:autoSpaceDE w:val="0"/>
              <w:autoSpaceDN w:val="0"/>
              <w:adjustRightInd w:val="0"/>
              <w:ind w:left="8539"/>
            </w:pPr>
            <w:r>
              <w:t xml:space="preserve">«О внесении изменений в Закон Республики Карелия «О бюджете Республики Карелия на 2018 год </w:t>
            </w:r>
          </w:p>
          <w:p w:rsidR="00D36C85" w:rsidRDefault="00D36C85" w:rsidP="00D42438">
            <w:pPr>
              <w:autoSpaceDE w:val="0"/>
              <w:autoSpaceDN w:val="0"/>
              <w:adjustRightInd w:val="0"/>
              <w:ind w:left="8539"/>
            </w:pPr>
            <w:r>
              <w:t>и на плановый период 2019 и 2020 годов»)</w:t>
            </w:r>
          </w:p>
          <w:p w:rsidR="00D36C85" w:rsidRDefault="00D36C85" w:rsidP="005D0BAF">
            <w:pPr>
              <w:rPr>
                <w:sz w:val="22"/>
                <w:szCs w:val="22"/>
              </w:rPr>
            </w:pPr>
          </w:p>
        </w:tc>
      </w:tr>
      <w:tr w:rsidR="001E158C" w:rsidTr="00D4243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C" w:rsidRDefault="001E158C" w:rsidP="005D0BAF">
            <w:pPr>
              <w:rPr>
                <w:sz w:val="22"/>
                <w:szCs w:val="22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C" w:rsidRDefault="001E158C" w:rsidP="005D0BAF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C" w:rsidRDefault="001E158C" w:rsidP="005D0BAF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C" w:rsidRDefault="001E158C" w:rsidP="005D0BAF">
            <w:pPr>
              <w:rPr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C" w:rsidRDefault="001E158C" w:rsidP="005D0BAF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C" w:rsidRDefault="001E158C" w:rsidP="005D0BAF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C" w:rsidRDefault="001E158C" w:rsidP="005D0BAF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C" w:rsidRDefault="001E158C" w:rsidP="005D0BAF">
            <w:pPr>
              <w:rPr>
                <w:sz w:val="22"/>
                <w:szCs w:val="22"/>
              </w:rPr>
            </w:pPr>
          </w:p>
        </w:tc>
      </w:tr>
      <w:tr w:rsidR="001E158C" w:rsidTr="00D42438">
        <w:trPr>
          <w:cantSplit/>
        </w:trPr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A55" w:rsidRDefault="001E158C" w:rsidP="005D0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 (государственным программам Республики Карелия и непрограммным направлениям деятельности), группам и подгруппам видов расходов </w:t>
            </w:r>
          </w:p>
          <w:p w:rsidR="001E158C" w:rsidRDefault="001E158C" w:rsidP="005D0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классификации расходов бюджетов на плановый период 2019 и 2020 годов</w:t>
            </w:r>
          </w:p>
        </w:tc>
      </w:tr>
      <w:tr w:rsidR="00D42438" w:rsidTr="00D4243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438" w:rsidRDefault="00D42438" w:rsidP="005D0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438" w:rsidRDefault="00D42438" w:rsidP="005D0BAF">
            <w:pPr>
              <w:jc w:val="center"/>
              <w:rPr>
                <w:color w:val="FFFFFF"/>
                <w:sz w:val="48"/>
                <w:szCs w:val="48"/>
              </w:rPr>
            </w:pPr>
            <w:r>
              <w:rPr>
                <w:color w:val="FFFFFF"/>
                <w:sz w:val="48"/>
                <w:szCs w:val="48"/>
              </w:rPr>
              <w:t>Приложение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438" w:rsidRDefault="00D42438" w:rsidP="005D0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438" w:rsidRDefault="00D42438" w:rsidP="005D0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438" w:rsidRDefault="00D42438" w:rsidP="005D0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438" w:rsidRDefault="00D42438" w:rsidP="005D0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438" w:rsidRDefault="00D42438" w:rsidP="005D0B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рублей)</w:t>
            </w:r>
          </w:p>
        </w:tc>
      </w:tr>
      <w:tr w:rsidR="001E158C" w:rsidTr="00D42438">
        <w:trPr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58C" w:rsidRDefault="001E158C" w:rsidP="0028300F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пун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та</w:t>
            </w:r>
          </w:p>
        </w:tc>
        <w:tc>
          <w:tcPr>
            <w:tcW w:w="5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58C" w:rsidRDefault="001E158C" w:rsidP="005D0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58C" w:rsidRDefault="001E158C" w:rsidP="005D0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58C" w:rsidRDefault="001E158C" w:rsidP="005D0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58C" w:rsidRDefault="001E158C" w:rsidP="005D0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58C" w:rsidRDefault="001E158C" w:rsidP="005D0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расх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дов 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58C" w:rsidRDefault="001E158C" w:rsidP="005D0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1E158C" w:rsidTr="00D42438">
        <w:trPr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58C" w:rsidRDefault="001E158C" w:rsidP="005D0BAF">
            <w:pPr>
              <w:rPr>
                <w:sz w:val="22"/>
                <w:szCs w:val="22"/>
              </w:rPr>
            </w:pPr>
          </w:p>
        </w:tc>
        <w:tc>
          <w:tcPr>
            <w:tcW w:w="5833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58C" w:rsidRDefault="001E158C" w:rsidP="005D0BAF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58C" w:rsidRDefault="001E158C" w:rsidP="005D0BAF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58C" w:rsidRDefault="001E158C" w:rsidP="005D0BA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58C" w:rsidRDefault="001E158C" w:rsidP="005D0BA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58C" w:rsidRDefault="001E158C" w:rsidP="005D0BA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158C" w:rsidRDefault="001E158C" w:rsidP="005D0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58C" w:rsidRDefault="001E158C" w:rsidP="005D0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</w:tbl>
    <w:p w:rsidR="001E158C" w:rsidRPr="001E158C" w:rsidRDefault="001E158C">
      <w:pPr>
        <w:rPr>
          <w:sz w:val="2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1103"/>
        <w:gridCol w:w="5833"/>
        <w:gridCol w:w="843"/>
        <w:gridCol w:w="976"/>
        <w:gridCol w:w="1985"/>
        <w:gridCol w:w="992"/>
        <w:gridCol w:w="1843"/>
        <w:gridCol w:w="1842"/>
      </w:tblGrid>
      <w:tr w:rsidR="001E158C" w:rsidTr="00D42438">
        <w:trPr>
          <w:tblHeader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58C" w:rsidRDefault="001E158C" w:rsidP="005D0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58C" w:rsidRDefault="001E158C" w:rsidP="005D0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58C" w:rsidRDefault="001E158C" w:rsidP="005D0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58C" w:rsidRDefault="001E158C" w:rsidP="005D0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58C" w:rsidRDefault="001E158C" w:rsidP="005D0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58C" w:rsidRDefault="001E158C" w:rsidP="005D0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58C" w:rsidRDefault="001E158C" w:rsidP="005D0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58C" w:rsidRDefault="001E158C" w:rsidP="005D0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158C" w:rsidTr="00D42438"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936 326,0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900 186,8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1.1.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Функционирование высшего должностного лица субъекта Российской Федерации и мун</w:t>
            </w:r>
            <w:r>
              <w:t>и</w:t>
            </w:r>
            <w:r>
              <w:t>ципального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2 731,3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2 731,3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Глава Республики Карелия (Расходы на в</w:t>
            </w:r>
            <w:r>
              <w:t>ы</w:t>
            </w:r>
            <w:r>
              <w:t>платы персоналу государственных (муниц</w:t>
            </w:r>
            <w:r>
              <w:t>и</w:t>
            </w:r>
            <w:r>
              <w:t>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С 00 10100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2 731,3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2 731,3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1.2.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Функционирование законодательных (пре</w:t>
            </w:r>
            <w:r>
              <w:t>д</w:t>
            </w:r>
            <w:r>
              <w:t>ставительных) органов государственной вл</w:t>
            </w:r>
            <w:r>
              <w:t>а</w:t>
            </w:r>
            <w:r>
              <w:t>сти и представительных органов муниципал</w:t>
            </w:r>
            <w:r>
              <w:t>ь</w:t>
            </w:r>
            <w:r>
              <w:t>ных образований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115 160,5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108 725,1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Председатель Законодательного Собрания Республики Карелия (Расходы на выплаты персоналу государственных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С 00 10210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1 400,5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1 400,5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Депутаты Законодательного Собрания Ре</w:t>
            </w:r>
            <w:r>
              <w:t>с</w:t>
            </w:r>
            <w:r>
              <w:t>публики Карелия (Расходы на выплаты перс</w:t>
            </w:r>
            <w:r>
              <w:t>о</w:t>
            </w:r>
            <w:r>
              <w:t>налу государственных (муниципальных) орг</w:t>
            </w:r>
            <w:r>
              <w:t>а</w:t>
            </w:r>
            <w:r>
              <w:t>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С 00 10220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20 360,7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20 360,7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Аппарат Законодательного Собрания Респу</w:t>
            </w:r>
            <w:r>
              <w:t>б</w:t>
            </w:r>
            <w:r>
              <w:t>лики Карелия (Расходы на выплаты персоналу государственных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С 00 10230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66 383,0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66 383,0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Аппарат Законодательного Собрания Респу</w:t>
            </w:r>
            <w:r>
              <w:t>б</w:t>
            </w:r>
            <w:r>
              <w:t>лики Карелия (Иные закупки товаров, работ и услуг для обеспечения государственных (м</w:t>
            </w:r>
            <w:r>
              <w:t>у</w:t>
            </w:r>
            <w:r>
              <w:t>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С 00 10230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21 361,3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14 925,9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Аппарат Законодательного Собрания Респу</w:t>
            </w:r>
            <w:r>
              <w:t>б</w:t>
            </w:r>
            <w:r>
              <w:t>лики Карелия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С 00 10230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755,0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755,0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Информационное сопровождение деятельн</w:t>
            </w:r>
            <w:r>
              <w:t>о</w:t>
            </w:r>
            <w:r>
              <w:t>сти органов государственной власти Респу</w:t>
            </w:r>
            <w:r>
              <w:t>б</w:t>
            </w:r>
            <w:r>
              <w:t>лики Карелия (Иные закупки товаров, работ и услуг для обеспечения государственных (м</w:t>
            </w:r>
            <w:r>
              <w:t>у</w:t>
            </w:r>
            <w:r>
              <w:t>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С 00 98710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4 900,0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4 900,0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1.3.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Функционирование Правительства Росси</w:t>
            </w:r>
            <w:r>
              <w:t>й</w:t>
            </w:r>
            <w:r>
              <w:t>ской Федерации, высших исполнительных о</w:t>
            </w:r>
            <w:r>
              <w:t>р</w:t>
            </w:r>
            <w:r>
              <w:t>ганов государственной власти субъектов Ро</w:t>
            </w:r>
            <w:r>
              <w:t>с</w:t>
            </w:r>
            <w:r>
              <w:t>сийской Федерации, местных администраций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18 462,6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17 436,8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«Обеспечение доступным и комфор</w:t>
            </w:r>
            <w:r>
              <w:t>т</w:t>
            </w:r>
            <w:r>
              <w:t xml:space="preserve">ным жильем и жилищно-коммунальными </w:t>
            </w:r>
            <w:r>
              <w:lastRenderedPageBreak/>
              <w:t>услугами»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1 962,9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1 853,8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«Создание условий для обе</w:t>
            </w:r>
            <w:r>
              <w:t>с</w:t>
            </w:r>
            <w:r>
              <w:t>печения качественными жилищно-коммунальными услугами граждан в Респу</w:t>
            </w:r>
            <w:r>
              <w:t>б</w:t>
            </w:r>
            <w:r>
              <w:t>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1 962,9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1 853,8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«Повышение качества и обеспечение надежности предоставления коммунальных услуг»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05 2 04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1 962,9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1 853,8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государственных полномочий Республики Карелия по регулированию цен (тарифов) на отдельные виды продукции, т</w:t>
            </w:r>
            <w:r>
              <w:t>о</w:t>
            </w:r>
            <w:r>
              <w:t>варов и услуг (Субвенции)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05 2 04 42120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1 962,9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1 853,8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</w:t>
            </w:r>
            <w:r>
              <w:t>о</w:t>
            </w:r>
            <w:r>
              <w:t>миссий  (Субвенции)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30 0 00 42020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9 079,2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8 574,8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государственных полномочий Республики Карелия по созданию и обеспеч</w:t>
            </w:r>
            <w:r>
              <w:t>е</w:t>
            </w:r>
            <w:r>
              <w:t>нию деятельности административных коми</w:t>
            </w:r>
            <w:r>
              <w:t>с</w:t>
            </w:r>
            <w:r>
              <w:t>сий и определению перечня должностных лиц, уполномоченных составлять протоколы об административных правонарушениях (Су</w:t>
            </w:r>
            <w:r>
              <w:t>б</w:t>
            </w:r>
            <w:r>
              <w:t>венции)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30 0 00 42140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7 420,5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7 008,2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1.4.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Судебная система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99 665,0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93 777,9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институтов гражданского общества и развитие местного самоуправл</w:t>
            </w:r>
            <w:r>
              <w:t>е</w:t>
            </w:r>
            <w:r>
              <w:t>ния, защита прав и свобод человека и гражд</w:t>
            </w:r>
            <w:r>
              <w:t>а</w:t>
            </w:r>
            <w:r>
              <w:t>нина»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88 641,0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83 716,4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«Обеспечение реал</w:t>
            </w:r>
            <w:r>
              <w:t>и</w:t>
            </w:r>
            <w:r>
              <w:t>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15 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88 641,0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83 716,4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Обеспечение деятельности аппаратов судов  (Расходы на выплаты персоналу госуда</w:t>
            </w:r>
            <w:r>
              <w:t>р</w:t>
            </w:r>
            <w:r>
              <w:t>ственных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15 С 00 10820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62 110,5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62 110,5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Обеспечение деятельности аппаратов судов 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15 С 00 10820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26 486,9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21 562,3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Обеспечение деятельности аппаратов судов 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15 С 00 10820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43,6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43,6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по составлению (измен</w:t>
            </w:r>
            <w:r>
              <w:t>е</w:t>
            </w:r>
            <w:r>
              <w:t>нию) списков кандидатов в присяжные зас</w:t>
            </w:r>
            <w:r>
              <w:t>е</w:t>
            </w:r>
            <w:r>
              <w:t>датели федеральных судов общей юрисди</w:t>
            </w:r>
            <w:r>
              <w:t>к</w:t>
            </w:r>
            <w:r>
              <w:t>ции в Российской Федерации (Субвенции)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30 0 00 51200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60,5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97,7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Судьи (Расходы на выплаты персоналу гос</w:t>
            </w:r>
            <w:r>
              <w:t>у</w:t>
            </w:r>
            <w:r>
              <w:t>дарственных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С 00 10810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8 518,9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8 518,9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Обеспечение деятельности аппаратов судов  (Расходы на выплаты персоналу госуда</w:t>
            </w:r>
            <w:r>
              <w:t>р</w:t>
            </w:r>
            <w:r>
              <w:t>ственных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С 00 10820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2 427,4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1 427,7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Обеспечение деятельности аппаратов судов 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С 00 10820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13,2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13,2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Обеспечение деятельности аппаратов судов 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С 00 10820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1.5.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Обеспечение деятельности финансовых, нал</w:t>
            </w:r>
            <w:r>
              <w:t>о</w:t>
            </w:r>
            <w:r>
              <w:t>говых и таможенных органов и органов ф</w:t>
            </w:r>
            <w:r>
              <w:t>и</w:t>
            </w:r>
            <w:r>
              <w:t>нансового (финансово-бюджетного) надзора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120 472,8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116 077,2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«Эффективное управление регионал</w:t>
            </w:r>
            <w:r>
              <w:t>ь</w:t>
            </w:r>
            <w:r>
              <w:t>ными и муниципальными финансами»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105 943,2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102 348,6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«Обеспечение реал</w:t>
            </w:r>
            <w:r>
              <w:t>и</w:t>
            </w:r>
            <w:r>
              <w:t>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16 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105 943,2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102 348,6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(Расходы на выплаты перс</w:t>
            </w:r>
            <w:r>
              <w:t>о</w:t>
            </w:r>
            <w:r>
              <w:t>налу государственных (муниципальных) орг</w:t>
            </w:r>
            <w:r>
              <w:t>а</w:t>
            </w:r>
            <w:r>
              <w:t>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16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99 019,5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95 925,5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16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6 832,1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6 331,5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16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91,6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91,6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«Энергосбережение, энергоэффекти</w:t>
            </w:r>
            <w:r>
              <w:t>в</w:t>
            </w:r>
            <w:r>
              <w:t>ность и развитие энергетики»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110,0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110,0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«Энергосбережение и пов</w:t>
            </w:r>
            <w:r>
              <w:t>ы</w:t>
            </w:r>
            <w:r>
              <w:t>шение энергетической эффективности в Ре</w:t>
            </w:r>
            <w:r>
              <w:t>с</w:t>
            </w:r>
            <w:r>
              <w:t>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18 1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110,0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110,0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«Строительство и р</w:t>
            </w:r>
            <w:r>
              <w:t>е</w:t>
            </w:r>
            <w:r>
              <w:t>конструкция объектов теплоэнергетики, вне</w:t>
            </w:r>
            <w:r>
              <w:t>д</w:t>
            </w:r>
            <w:r>
              <w:t>рение энергосберегающих технологий»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18 1 01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110,0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110,0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энергосбережению и пов</w:t>
            </w:r>
            <w:r>
              <w:t>ы</w:t>
            </w:r>
            <w:r>
              <w:t xml:space="preserve">шению энергетической эффективности (Иные </w:t>
            </w:r>
            <w:r>
              <w:lastRenderedPageBreak/>
              <w:t>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18 1 01 74500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110,0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110,0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Контрольно-счетной палаты Республики Карелия (Расходы на выплаты персоналу государственных (м</w:t>
            </w:r>
            <w:r>
              <w:t>у</w:t>
            </w:r>
            <w:r>
              <w:t>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С 00 10800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14 388,2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13 587,2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Контрольно-счетной палаты Республики Карелия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С 00 10800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31,4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31,4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1.6.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Обеспечение проведения выборов и рефере</w:t>
            </w:r>
            <w:r>
              <w:t>н</w:t>
            </w:r>
            <w:r>
              <w:t>думов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26 186,8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24 732,0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Проведение выборов в Законодательное С</w:t>
            </w:r>
            <w:r>
              <w:t>о</w:t>
            </w:r>
            <w:r>
              <w:t>брание Республики Карелия (Специальные расходы)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30 0 00 10750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6 300,0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5 950,0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Члены избирательной комиссии (Расходы на выплаты персоналу государственных (мун</w:t>
            </w:r>
            <w:r>
              <w:t>и</w:t>
            </w:r>
            <w:r>
              <w:t>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С 00 10710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2 759,2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2 759,2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Обеспечение деятельности избирательной к</w:t>
            </w:r>
            <w:r>
              <w:t>о</w:t>
            </w:r>
            <w:r>
              <w:t>миссии (Расходы на выплаты персоналу гос</w:t>
            </w:r>
            <w:r>
              <w:t>у</w:t>
            </w:r>
            <w:r>
              <w:t>дарственных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С 00 10720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17 117,6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16 012,8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Обеспечение деятельности избирательной к</w:t>
            </w:r>
            <w:r>
              <w:t>о</w:t>
            </w:r>
            <w:r>
              <w:t>миссии (Уплата налогов, сборов и иных пл</w:t>
            </w:r>
            <w:r>
              <w:t>а</w:t>
            </w:r>
            <w:r>
              <w:t>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С 00 10720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1.7.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Резервные фонды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40 500,0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38 250,0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Резервный фонд Правительства Республики Карелия (Резервные средства)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30 0 00 75040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27 000,0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25 500,0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Резервный фонд Правительства Республики Карелия для ликвидации чрезвычайных сит</w:t>
            </w:r>
            <w:r>
              <w:t>у</w:t>
            </w:r>
            <w:r>
              <w:t>аций (Резервные средства)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30 0 00 75050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13 500,0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12 750,0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1.8.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513 147,0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498 456,5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«Обеспечение доступным и комфор</w:t>
            </w:r>
            <w:r>
              <w:t>т</w:t>
            </w:r>
            <w:r>
              <w:t>ным жильем и жилищно-коммунальными услугами»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17 942,9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16 993,2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«Обеспечение реал</w:t>
            </w:r>
            <w:r>
              <w:t>и</w:t>
            </w:r>
            <w:r>
              <w:t>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 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17 942,9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16 993,2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 (Расходы на выплаты пе</w:t>
            </w:r>
            <w:r>
              <w:t>р</w:t>
            </w:r>
            <w:r>
              <w:t>соналу государственных (муниципальных) о</w:t>
            </w:r>
            <w:r>
              <w:t>р</w:t>
            </w:r>
            <w:r>
              <w:t>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17 305,1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16 993,2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502,9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134,9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культуры»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46 671,0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44 408,0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«Развитие музейного и архивного дела»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07 0 02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46 671,0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44 408,0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развитию архивного дела (Расходы на выплаты персоналу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07 0 02 71610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46 671,0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44 408,0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«Экономическое развитие и инновац</w:t>
            </w:r>
            <w:r>
              <w:t>и</w:t>
            </w:r>
            <w:r>
              <w:t>онная экономика»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57 481,1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57 547,1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«Совершенствование системы государственного стратегического управл</w:t>
            </w:r>
            <w:r>
              <w:t>е</w:t>
            </w:r>
            <w:r>
              <w:t>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09 5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1 225,0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1 291,0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«Содействие предпр</w:t>
            </w:r>
            <w:r>
              <w:t>и</w:t>
            </w:r>
            <w:r>
              <w:t>ятиям Республики Карелия в организации экспозиций на российских и международных выставках и форумах»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09 5 02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250,0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250,0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организации выставочно-ярмарочной деятельности (Резервные сре</w:t>
            </w:r>
            <w:r>
              <w:t>д</w:t>
            </w:r>
            <w:r>
              <w:t>ства)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09 5 02 72240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250,0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250,0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«Обеспечение закон</w:t>
            </w:r>
            <w:r>
              <w:t>о</w:t>
            </w:r>
            <w:r>
              <w:t>дательных и исполнительных органов гос</w:t>
            </w:r>
            <w:r>
              <w:t>у</w:t>
            </w:r>
            <w:r>
              <w:t>дарственной власти статистической информ</w:t>
            </w:r>
            <w:r>
              <w:t>а</w:t>
            </w:r>
            <w:r>
              <w:t>цией о социально-экономическом развитии  Республики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09 5 03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975,0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1 041,0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предоставлению статистич</w:t>
            </w:r>
            <w:r>
              <w:t>е</w:t>
            </w:r>
            <w:r>
              <w:t>ской информации органам государственной власти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09 5 03 72280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975,0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1 041,0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«Обеспечение реал</w:t>
            </w:r>
            <w:r>
              <w:t>и</w:t>
            </w:r>
            <w:r>
              <w:t>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 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56 256,1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56 256,1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(Расходы на выплаты перс</w:t>
            </w:r>
            <w:r>
              <w:t>о</w:t>
            </w:r>
            <w:r>
              <w:t>налу государственных (муниципальных) орг</w:t>
            </w:r>
            <w:r>
              <w:t>а</w:t>
            </w:r>
            <w:r>
              <w:t>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49 082,8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49 082,8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(Иные закупки товаров, р</w:t>
            </w:r>
            <w:r>
              <w:t>а</w:t>
            </w:r>
            <w:r>
              <w:lastRenderedPageBreak/>
              <w:t>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7 158,9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7 158,9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14,4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14,4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«Информационное общество»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103 677,2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93 897,4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«Развитие и эксплу</w:t>
            </w:r>
            <w:r>
              <w:t>а</w:t>
            </w:r>
            <w:r>
              <w:t>тация инфраструктуры электронного прав</w:t>
            </w:r>
            <w:r>
              <w:t>и</w:t>
            </w:r>
            <w:r>
              <w:t>тельства, организация предоставления гос</w:t>
            </w:r>
            <w:r>
              <w:t>у</w:t>
            </w:r>
            <w:r>
              <w:t>дарственных и муниципальных услуг по принципу «одного окна»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10 0 01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103 677,2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93 897,4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Многофункциональный центр предоставления государственных и муниципальных услуг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10 0 01 72510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103 677,2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93 897,4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институтов гражданского общества и развитие местного самоуправл</w:t>
            </w:r>
            <w:r>
              <w:t>е</w:t>
            </w:r>
            <w:r>
              <w:t>ния, защита прав и свобод человека и гражд</w:t>
            </w:r>
            <w:r>
              <w:t>а</w:t>
            </w:r>
            <w:r>
              <w:t>нина»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15 820,1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15 785,1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«Содействие развитию мун</w:t>
            </w:r>
            <w:r>
              <w:t>и</w:t>
            </w:r>
            <w:r>
              <w:t>ципальной службы, территориального общ</w:t>
            </w:r>
            <w:r>
              <w:t>е</w:t>
            </w:r>
            <w:r>
              <w:t>ственного самоуправления и иных форм ос</w:t>
            </w:r>
            <w:r>
              <w:t>у</w:t>
            </w:r>
            <w:r>
              <w:t>ществления местного самоуправления в Ре</w:t>
            </w:r>
            <w:r>
              <w:t>с</w:t>
            </w:r>
            <w:r>
              <w:t>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15 4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630,0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595,0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«Стимулирование гражданской инициативы, развитие форм осуществления местного самоуправления»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15 4 01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630,0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595,0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Проведение социологических опросов насел</w:t>
            </w:r>
            <w:r>
              <w:t>е</w:t>
            </w:r>
            <w:r>
              <w:lastRenderedPageBreak/>
              <w:t>ния об оценке эффективности деятельности органов местного самоуправления городских округов и муниципальных районов Республ</w:t>
            </w:r>
            <w:r>
              <w:t>и</w:t>
            </w:r>
            <w:r>
              <w:t>ки Карелия (Субсидии некоммерческим орг</w:t>
            </w:r>
            <w:r>
              <w:t>а</w:t>
            </w:r>
            <w:r>
              <w:t>низациям (за исключением государственных (муниципальных)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15 4 01 73830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630,0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595,0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«Формирование и подготовка резерва управленческих кадров Республики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15 6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63,0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63,0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«Развитие кадрового потенциала»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15 6 01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63,0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63,0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формированию и подготовке резерва управленческих кадров Республики Карелия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15 6 01 73850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63,0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63,0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«Обеспечение реал</w:t>
            </w:r>
            <w:r>
              <w:t>и</w:t>
            </w:r>
            <w:r>
              <w:t>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15 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15 127,1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15 127,1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 (Расходы на выплаты пе</w:t>
            </w:r>
            <w:r>
              <w:t>р</w:t>
            </w:r>
            <w:r>
              <w:t>соналу государственных (муниципальных) о</w:t>
            </w:r>
            <w:r>
              <w:t>р</w:t>
            </w:r>
            <w:r>
              <w:t>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15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13 297,1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13 297,1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15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1 820,6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1 820,6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lastRenderedPageBreak/>
              <w:t>публики Карелия 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15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«Эффективное управление регионал</w:t>
            </w:r>
            <w:r>
              <w:t>ь</w:t>
            </w:r>
            <w:r>
              <w:t>ными и муниципальными финансами»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34 670,9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34 660,9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 xml:space="preserve">Подпрограмма «Развитие среднесрочного и долгосрочного бюджетного планирования»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16 1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5 000,0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5 000,0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«Автоматизация и техническое обеспечение бюджетного проце</w:t>
            </w:r>
            <w:r>
              <w:t>с</w:t>
            </w:r>
            <w:r>
              <w:t>са»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16 1 01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5 000,0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5 000,0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обеспечению функционир</w:t>
            </w:r>
            <w:r>
              <w:t>о</w:t>
            </w:r>
            <w:r>
              <w:t>вания интегрированных автоматизированных систем управления бюджетным процессом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16 1 01 74100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5 000,0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5 000,0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«Организация исполнения бюджета Республики Карелия и формиров</w:t>
            </w:r>
            <w:r>
              <w:t>а</w:t>
            </w:r>
            <w:r>
              <w:t xml:space="preserve">ние бюджетной отчетности»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16 4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5 210,0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5 200,0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«Обеспечение сво</w:t>
            </w:r>
            <w:r>
              <w:t>е</w:t>
            </w:r>
            <w:r>
              <w:t>временных расчетов и выплат по обязател</w:t>
            </w:r>
            <w:r>
              <w:t>ь</w:t>
            </w:r>
            <w:r>
              <w:t>ствам Республики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16 4 01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5 210,0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5 200,0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Выполнение обязательств по выплате аген</w:t>
            </w:r>
            <w:r>
              <w:t>т</w:t>
            </w:r>
            <w:r>
              <w:t>ских комиссий и вознаграждения (Иные з</w:t>
            </w:r>
            <w:r>
              <w:t>а</w:t>
            </w:r>
            <w: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16 4 01 74120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5 030,0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5 030,0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Исполнение судебных актов, подлежащих взысканию с казны Республики Карелия (И</w:t>
            </w:r>
            <w:r>
              <w:t>с</w:t>
            </w:r>
            <w:r>
              <w:t>полнение судебных актов)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16 4 01 74130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180,0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«Обеспечение реал</w:t>
            </w:r>
            <w:r>
              <w:t>и</w:t>
            </w:r>
            <w:r>
              <w:lastRenderedPageBreak/>
              <w:t>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16 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24 460,9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24 460,9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(Расходы на выплаты перс</w:t>
            </w:r>
            <w:r>
              <w:t>о</w:t>
            </w:r>
            <w:r>
              <w:t>налу государственных (муниципальных) орг</w:t>
            </w:r>
            <w:r>
              <w:t>а</w:t>
            </w:r>
            <w:r>
              <w:t>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16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11 923,5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11 923,5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Услуги, связанные с обеспечением деятельн</w:t>
            </w:r>
            <w:r>
              <w:t>о</w:t>
            </w:r>
            <w:r>
              <w:t>сти организаций (Расходы на выплаты перс</w:t>
            </w:r>
            <w:r>
              <w:t>о</w:t>
            </w:r>
            <w:r>
              <w:t>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16 С 00 75080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11 989,4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11 989,4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Услуги, связанные с обеспечением деятельн</w:t>
            </w:r>
            <w:r>
              <w:t>о</w:t>
            </w:r>
            <w:r>
              <w:t>сти организаций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16 С 00 75080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545,0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545,0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Услуги, связанные с обеспечением деятельн</w:t>
            </w:r>
            <w:r>
              <w:t>о</w:t>
            </w:r>
            <w:r>
              <w:t>сти организаций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16 С 00 75080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«Управление государственным имущ</w:t>
            </w:r>
            <w:r>
              <w:t>е</w:t>
            </w:r>
            <w:r>
              <w:t>ством Республики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23 067,0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21 312,8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«Обеспечение реал</w:t>
            </w:r>
            <w:r>
              <w:t>и</w:t>
            </w:r>
            <w:r>
              <w:t>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17 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23 067,0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21 312,8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(Расходы на выплаты перс</w:t>
            </w:r>
            <w:r>
              <w:t>о</w:t>
            </w:r>
            <w:r>
              <w:t>налу государственных (муниципальных) орг</w:t>
            </w:r>
            <w:r>
              <w:t>а</w:t>
            </w:r>
            <w:r>
              <w:t>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17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23 047,2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21 306,2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17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19,8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«Энергосбережение, энергоэффекти</w:t>
            </w:r>
            <w:r>
              <w:t>в</w:t>
            </w:r>
            <w:r>
              <w:t>ность и развитие энергетики»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«Энергосбережение и пов</w:t>
            </w:r>
            <w:r>
              <w:t>ы</w:t>
            </w:r>
            <w:r>
              <w:t>шение энергетической эффективности в Ре</w:t>
            </w:r>
            <w:r>
              <w:t>с</w:t>
            </w:r>
            <w:r>
              <w:t>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18 1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«Строительство и р</w:t>
            </w:r>
            <w:r>
              <w:t>е</w:t>
            </w:r>
            <w:r>
              <w:t>конструкция объектов теплоэнергетики, вне</w:t>
            </w:r>
            <w:r>
              <w:t>д</w:t>
            </w:r>
            <w:r>
              <w:t>рение энергосберегающих технологий»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18 1 01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энергосбережению и пов</w:t>
            </w:r>
            <w:r>
              <w:t>ы</w:t>
            </w:r>
            <w:r>
              <w:t>шению энергетической эффективности (Иные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18 1 01 74500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государственных функций, св</w:t>
            </w:r>
            <w:r>
              <w:t>я</w:t>
            </w:r>
            <w:r>
              <w:t>занных с общегосударственным управлением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30 0 00 75010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922,3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922,3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государственных функций, св</w:t>
            </w:r>
            <w:r>
              <w:t>я</w:t>
            </w:r>
            <w:r>
              <w:t>занных с общегосударственным управлением (Иные выплаты населению)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30 0 00 75010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75,0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75,0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государственных функций, св</w:t>
            </w:r>
            <w:r>
              <w:t>я</w:t>
            </w:r>
            <w:r>
              <w:t>занных с общегосударственным управлением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30 0 00 75010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850,0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государственных функций, св</w:t>
            </w:r>
            <w:r>
              <w:t>я</w:t>
            </w:r>
            <w:r>
              <w:t>занных с общегосударственным управлением (Предоставление платежей, взносов, безво</w:t>
            </w:r>
            <w:r>
              <w:t>з</w:t>
            </w:r>
            <w:r>
              <w:t>мездных перечислений субъектам междун</w:t>
            </w:r>
            <w:r>
              <w:t>а</w:t>
            </w:r>
            <w:r>
              <w:t>родного права)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30 0 00 75010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330,0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330,0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 xml:space="preserve">Мероприятия по повышению эффективности </w:t>
            </w:r>
            <w:r>
              <w:lastRenderedPageBreak/>
              <w:t>мер антикоррупционной политики (Иные з</w:t>
            </w:r>
            <w:r>
              <w:t>а</w:t>
            </w:r>
            <w: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30 0 00 75120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270,0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оказанию бесплатной юр</w:t>
            </w:r>
            <w:r>
              <w:t>и</w:t>
            </w:r>
            <w:r>
              <w:t>дической помощи (Расходы на выплаты пе</w:t>
            </w:r>
            <w:r>
              <w:t>р</w:t>
            </w:r>
            <w:r>
              <w:t>соналу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30 0 00 75190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5 788,7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5 788,7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оказанию бесплатной юр</w:t>
            </w:r>
            <w:r>
              <w:t>и</w:t>
            </w:r>
            <w:r>
              <w:t>дической помощи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30 0 00 75190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1 517,9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1 517,9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оказанию бесплатной юр</w:t>
            </w:r>
            <w:r>
              <w:t>и</w:t>
            </w:r>
            <w:r>
              <w:t>дической помощи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30 0 00 75190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5,5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Уполномоченный по правам человека в Ре</w:t>
            </w:r>
            <w:r>
              <w:t>с</w:t>
            </w:r>
            <w:r>
              <w:t>публике Карелия (Расходы на выплаты перс</w:t>
            </w:r>
            <w:r>
              <w:t>о</w:t>
            </w:r>
            <w:r>
              <w:t>налу государственных (муниципальных) орг</w:t>
            </w:r>
            <w:r>
              <w:t>а</w:t>
            </w:r>
            <w:r>
              <w:t>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С 00 10300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1 345,3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1 345,3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Уполномоченный по правам ребенка в Ре</w:t>
            </w:r>
            <w:r>
              <w:t>с</w:t>
            </w:r>
            <w:r>
              <w:t>публике Карелия (Расходы на выплаты перс</w:t>
            </w:r>
            <w:r>
              <w:t>о</w:t>
            </w:r>
            <w:r>
              <w:t>налу государственных (муниципальных) орг</w:t>
            </w:r>
            <w:r>
              <w:t>а</w:t>
            </w:r>
            <w:r>
              <w:t>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С 00 10400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1 245,8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1 245,8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Уполномоченный по защите прав предприн</w:t>
            </w:r>
            <w:r>
              <w:t>и</w:t>
            </w:r>
            <w:r>
              <w:t>мателей в Республике Карелия (Расходы на выплаты персоналу государственных (мун</w:t>
            </w:r>
            <w:r>
              <w:t>и</w:t>
            </w:r>
            <w:r>
              <w:t>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С 00 10500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1 245,8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1 245,8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Общественная палата Республики Карелия (Расходы на выплаты персоналу госуда</w:t>
            </w:r>
            <w:r>
              <w:t>р</w:t>
            </w:r>
            <w:r>
              <w:t>ственных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С 00 10600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874,0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874,0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lastRenderedPageBreak/>
              <w:t>публики Карелия (Расходы на выплаты перс</w:t>
            </w:r>
            <w:r>
              <w:t>о</w:t>
            </w:r>
            <w:r>
              <w:t>налу государственных (муниципальных) орг</w:t>
            </w:r>
            <w:r>
              <w:t>а</w:t>
            </w:r>
            <w:r>
              <w:t>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136 940,9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136 975,9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12,6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12,6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Обеспечение деятельности Уполномоченного по правам человека в Республике Карелия, Уполномоченного по правам ребенка в Ре</w:t>
            </w:r>
            <w:r>
              <w:t>с</w:t>
            </w:r>
            <w:r>
              <w:t>публике Карелия, Уполномоченного по защ</w:t>
            </w:r>
            <w:r>
              <w:t>и</w:t>
            </w:r>
            <w:r>
              <w:t>те прав предпринимателей в Республике К</w:t>
            </w:r>
            <w:r>
              <w:t>а</w:t>
            </w:r>
            <w:r>
              <w:t>релия (Расходы на выплаты персоналу казе</w:t>
            </w:r>
            <w:r>
              <w:t>н</w:t>
            </w:r>
            <w:r>
              <w:t>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С 00 11300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2 440,1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2 440,1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Обеспечение деятельности Уполномоченного по правам человека в Республике Карелия, Уполномоченного по правам ребенка в Ре</w:t>
            </w:r>
            <w:r>
              <w:t>с</w:t>
            </w:r>
            <w:r>
              <w:t>публике Карелия, Уполномоченного по защ</w:t>
            </w:r>
            <w:r>
              <w:t>и</w:t>
            </w:r>
            <w:r>
              <w:t>те прав предпринимателей в Республике К</w:t>
            </w:r>
            <w:r>
              <w:t>а</w:t>
            </w:r>
            <w:r>
              <w:t>релия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С 00 11300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Услуги, связанные с обеспечением деятельн</w:t>
            </w:r>
            <w:r>
              <w:t>о</w:t>
            </w:r>
            <w:r>
              <w:t>сти организаций (Расходы на выплаты перс</w:t>
            </w:r>
            <w:r>
              <w:t>о</w:t>
            </w:r>
            <w:r>
              <w:t>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С 00 75080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55 533,9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55 533,9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Услуги, связанные с обеспечением деятельн</w:t>
            </w:r>
            <w:r>
              <w:t>о</w:t>
            </w:r>
            <w:r>
              <w:t>сти организаций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С 00 75080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2 500,0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2 500,0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Услуги, связанные с обеспечением деятельн</w:t>
            </w:r>
            <w:r>
              <w:t>о</w:t>
            </w:r>
            <w:r>
              <w:lastRenderedPageBreak/>
              <w:t>сти организаций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С 00 75080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1 889,0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1 889,2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2.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13 815,5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14 317,5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2.1.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13 815,5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14 317,5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по первичному воинскому учету на территориях, где отсутствуют вое</w:t>
            </w:r>
            <w:r>
              <w:t>н</w:t>
            </w:r>
            <w:r>
              <w:t>ные комиссариаты (Субвенции)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30 0 00 51180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13 815,5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14 317,5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безопасность и правоохр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нительная деятельность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559 011,2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515 298,3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3.1.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Органы юстиции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50 232,7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51 855,7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на государственную рег</w:t>
            </w:r>
            <w:r>
              <w:t>и</w:t>
            </w:r>
            <w:r>
              <w:t>страцию актов гражданского состояния (Ра</w:t>
            </w:r>
            <w:r>
              <w:t>с</w:t>
            </w:r>
            <w:r>
              <w:t>ходы на выплаты персоналу государственных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С 00 59300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40 643,8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40 643,8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на государственную рег</w:t>
            </w:r>
            <w:r>
              <w:t>и</w:t>
            </w:r>
            <w:r>
              <w:t>страцию актов гражданского состояния (Иные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С 00 59300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9 540,5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11 163,5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на государственную рег</w:t>
            </w:r>
            <w:r>
              <w:t>и</w:t>
            </w:r>
            <w:r>
              <w:t>страцию актов гражданского состояния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С 00 59300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48,4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48,4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3.2.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Защита населения и территории от чрезв</w:t>
            </w:r>
            <w:r>
              <w:t>ы</w:t>
            </w:r>
            <w:r>
              <w:t>чайных ситуаций природного и техногенного характера, гражданская оборона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84 711,3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79 667,2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 xml:space="preserve">релия «Развитие системы защиты населения и </w:t>
            </w:r>
            <w:r>
              <w:lastRenderedPageBreak/>
              <w:t>территории от последствий чрезвычайных с</w:t>
            </w:r>
            <w:r>
              <w:t>и</w:t>
            </w:r>
            <w:r>
              <w:t>туаций, профилактика правонарушений»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82 641,3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77 712,2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«Снижение рисков и смягч</w:t>
            </w:r>
            <w:r>
              <w:t>е</w:t>
            </w:r>
            <w:r>
              <w:t>ние последствий чрезвычайных ситуаций природного и техногенного характера»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66 551,1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62 368,7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«Организация защиты населения при чрезвычайных ситуациях, обеспечение безопасности людей»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14 2 01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66 551,1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62 368,7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организации и проведению поисково-спасательных работ при чрезвыча</w:t>
            </w:r>
            <w:r>
              <w:t>й</w:t>
            </w:r>
            <w:r>
              <w:t>ных ситуациях природного и техногенного характера (Расходы на выплаты персоналу к</w:t>
            </w:r>
            <w:r>
              <w:t>а</w:t>
            </w:r>
            <w:r>
              <w:t>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14 2 01 73520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41 446,6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39 580,8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организации и проведению поисково-спасательных работ при чрезвыча</w:t>
            </w:r>
            <w:r>
              <w:t>й</w:t>
            </w:r>
            <w:r>
              <w:t>ных ситуациях природного и техногенного характера (Иные закупки товаров, работ и услуг для обеспечения государственных (м</w:t>
            </w:r>
            <w:r>
              <w:t>у</w:t>
            </w:r>
            <w:r>
              <w:t>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14 2 01 73520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110,0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организации и проведению поисково-спасательных работ при чрезвыча</w:t>
            </w:r>
            <w:r>
              <w:t>й</w:t>
            </w:r>
            <w:r>
              <w:t>ных ситуациях природного и техногенного характера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14 2 01 73520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495,4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обучению населения в обл</w:t>
            </w:r>
            <w:r>
              <w:t>а</w:t>
            </w:r>
            <w:r>
              <w:t>сти гражданской обороны, защиты от чрезв</w:t>
            </w:r>
            <w:r>
              <w:t>ы</w:t>
            </w:r>
            <w:r>
              <w:t>чайных ситуаций, пожарной безопасности и основам противодействия терроризму (Расх</w:t>
            </w:r>
            <w:r>
              <w:t>о</w:t>
            </w:r>
            <w:r>
              <w:t>ды на выплаты персоналу казенных учрежд</w:t>
            </w:r>
            <w:r>
              <w:t>е</w:t>
            </w:r>
            <w:r>
              <w:t>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14 2 01 73530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5 142,9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4 817,4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обучению населения в обл</w:t>
            </w:r>
            <w:r>
              <w:t>а</w:t>
            </w:r>
            <w:r>
              <w:t>сти гражданской обороны, защиты от чрезв</w:t>
            </w:r>
            <w:r>
              <w:t>ы</w:t>
            </w:r>
            <w:r>
              <w:t>чайных ситуаций, пожарной безопасности и основам противодействия терроризму (Иные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14 2 01 73530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27,3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обучению населения в обл</w:t>
            </w:r>
            <w:r>
              <w:t>а</w:t>
            </w:r>
            <w:r>
              <w:t>сти гражданской обороны, защиты от чрезв</w:t>
            </w:r>
            <w:r>
              <w:t>ы</w:t>
            </w:r>
            <w:r>
              <w:t>чайных ситуаций, пожарной безопасности и основам противодействия терроризму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14 2 01 73530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Обеспечение функционирования регионал</w:t>
            </w:r>
            <w:r>
              <w:t>ь</w:t>
            </w:r>
            <w:r>
              <w:t>ной автоматизированной системы централ</w:t>
            </w:r>
            <w:r>
              <w:t>и</w:t>
            </w:r>
            <w:r>
              <w:t>зованного оповещения населения (Расходы на выплаты персоналу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14 2 01 73540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18 927,4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17 970,5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Обеспечение функционирования регионал</w:t>
            </w:r>
            <w:r>
              <w:t>ь</w:t>
            </w:r>
            <w:r>
              <w:t>ной автоматизированной системы централ</w:t>
            </w:r>
            <w:r>
              <w:t>и</w:t>
            </w:r>
            <w:r>
              <w:t>зованного оповещения населения (Иные з</w:t>
            </w:r>
            <w:r>
              <w:t>а</w:t>
            </w:r>
            <w: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14 2 01 73540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211,5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Обеспечение функционирования регионал</w:t>
            </w:r>
            <w:r>
              <w:t>ь</w:t>
            </w:r>
            <w:r>
              <w:t>ной автоматизированной системы централ</w:t>
            </w:r>
            <w:r>
              <w:t>и</w:t>
            </w:r>
            <w:r>
              <w:t>зованного оповещения населения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14 2 01 73540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179,9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«Обеспечение реал</w:t>
            </w:r>
            <w:r>
              <w:t>и</w:t>
            </w:r>
            <w:r>
              <w:t>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 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16 090,2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15 343,5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(Расходы на выплаты перс</w:t>
            </w:r>
            <w:r>
              <w:t>о</w:t>
            </w:r>
            <w:r>
              <w:t>налу государственных (муниципальных) орг</w:t>
            </w:r>
            <w:r>
              <w:t>а</w:t>
            </w:r>
            <w:r>
              <w:lastRenderedPageBreak/>
              <w:t>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16 066,6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15 343,5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22,0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Формирование и пополнение материального резерва (Закупка товаров, работ и услуг в ц</w:t>
            </w:r>
            <w:r>
              <w:t>е</w:t>
            </w:r>
            <w:r>
              <w:t>лях формирования государственного матер</w:t>
            </w:r>
            <w:r>
              <w:t>и</w:t>
            </w:r>
            <w:r>
              <w:t>ального резерва)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30 0 00 75160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2 070,0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1 955,0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3.3.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Обеспечение пожарной безопасности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402 535,0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378 621,1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системы защиты населения и территории от последствий чрезвычайных с</w:t>
            </w:r>
            <w:r>
              <w:t>и</w:t>
            </w:r>
            <w:r>
              <w:t>туаций, профилактика правонарушений»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402 535,0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378 621,1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«Пожарная безопасность»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402 535,0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378 621,1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«Обеспечение пожа</w:t>
            </w:r>
            <w:r>
              <w:t>р</w:t>
            </w:r>
            <w:r>
              <w:t>ной безопасности»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14 1 01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402 535,0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378 621,1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организации обеспечения тушения пожаров подразделениями против</w:t>
            </w:r>
            <w:r>
              <w:t>о</w:t>
            </w:r>
            <w:r>
              <w:t>пожарной службы Республики Карелия (Ра</w:t>
            </w:r>
            <w:r>
              <w:t>с</w:t>
            </w:r>
            <w:r>
              <w:t>ходы на выплаты персоналу казенных учр</w:t>
            </w:r>
            <w:r>
              <w:t>е</w:t>
            </w:r>
            <w:r>
              <w:t>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14 1 01 73500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396 822,2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378 621,1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организации обеспечения тушения пожаров подразделениями против</w:t>
            </w:r>
            <w:r>
              <w:t>о</w:t>
            </w:r>
            <w:r>
              <w:t xml:space="preserve">пожарной службы Республики Карелия (Иные </w:t>
            </w:r>
            <w:r>
              <w:lastRenderedPageBreak/>
              <w:t>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14 1 01 73500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1 263,4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организации обеспечения тушения пожаров подразделениями против</w:t>
            </w:r>
            <w:r>
              <w:t>о</w:t>
            </w:r>
            <w:r>
              <w:t>пожарной службы Республики Карелия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14 1 01 73500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2 449,4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Объекты строительства, реконструкции гос</w:t>
            </w:r>
            <w:r>
              <w:t>у</w:t>
            </w:r>
            <w:r>
              <w:t>дарственной и муниципальной собственности, реализуемые в соответствии с федеральной целевой программой «Развитие Республики Карелия на период до 2020 года»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14 1 01 90420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2 000,0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3.4.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Миграционная политика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1 159,1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1 159,3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«Содействие занятости населения»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1 159,1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1 159,3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«Оказание содействия добр</w:t>
            </w:r>
            <w:r>
              <w:t>о</w:t>
            </w:r>
            <w:r>
              <w:t>вольному переселению в Республику Карелия соотечественников, проживающих за руб</w:t>
            </w:r>
            <w:r>
              <w:t>е</w:t>
            </w:r>
            <w:r>
              <w:t>жом»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1 159,1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1 159,3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«Региональная пр</w:t>
            </w:r>
            <w:r>
              <w:t>о</w:t>
            </w:r>
            <w:r>
              <w:t>грамма переселения соотечественников, пр</w:t>
            </w:r>
            <w:r>
              <w:t>о</w:t>
            </w:r>
            <w:r>
              <w:t>живающих за рубежом»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06 3 01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1 159,1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1 159,3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оказанию соде</w:t>
            </w:r>
            <w:r>
              <w:t>й</w:t>
            </w:r>
            <w:r>
              <w:t>ствия добровольному переселению в Росси</w:t>
            </w:r>
            <w:r>
              <w:t>й</w:t>
            </w:r>
            <w:r>
              <w:t>скую Федерацию соотечественников, прож</w:t>
            </w:r>
            <w:r>
              <w:t>и</w:t>
            </w:r>
            <w:r>
              <w:t>вающих за рубежом (Социальные выплаты гражданам, кроме публичных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 3 01 R0860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1 159,1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1 159,3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3.5.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Другие вопросы в области национальной бе</w:t>
            </w:r>
            <w:r>
              <w:t>з</w:t>
            </w:r>
            <w:r>
              <w:t>опасности и правоохранительной деятельн</w:t>
            </w:r>
            <w:r>
              <w:t>о</w:t>
            </w:r>
            <w:r>
              <w:lastRenderedPageBreak/>
              <w:t>сти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20 373,1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3 995,0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системы защиты населения и территории от последствий чрезвычайных с</w:t>
            </w:r>
            <w:r>
              <w:t>и</w:t>
            </w:r>
            <w:r>
              <w:t>туаций, профилактика правонарушений»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4 230,0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3 995,0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«Профилактика правонаруш</w:t>
            </w:r>
            <w:r>
              <w:t>е</w:t>
            </w:r>
            <w:r>
              <w:t>ний»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4 230,0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3 995,0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«Развитие системы профилактики правонарушений»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14 3 01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4 230,0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3 995,0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Субвенции федеральному бюджету на ос</w:t>
            </w:r>
            <w:r>
              <w:t>у</w:t>
            </w:r>
            <w:r>
              <w:t>ществление части переданных полномочий по составлению протоколов об администрати</w:t>
            </w:r>
            <w:r>
              <w:t>в</w:t>
            </w:r>
            <w:r>
              <w:t>ных правонарушениях, посягающих на общ</w:t>
            </w:r>
            <w:r>
              <w:t>е</w:t>
            </w:r>
            <w:r>
              <w:t>ственный порядок и общественную безопа</w:t>
            </w:r>
            <w:r>
              <w:t>с</w:t>
            </w:r>
            <w:r>
              <w:t>ность (Субвенции)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14 3 01 57010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4 230,0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3 995,0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Субсидия государственному унитарному предприятию «Радиоком» на выполнение р</w:t>
            </w:r>
            <w:r>
              <w:t>а</w:t>
            </w:r>
            <w:r>
              <w:t>бот по переводу в электронную форму книг государственной регистрации актов гражда</w:t>
            </w:r>
            <w:r>
              <w:t>н</w:t>
            </w:r>
            <w:r>
              <w:t>ского состояния (актовых книг) (Субсидии юридическим лицам (кроме некоммерческих организаций), индивидуальным предприним</w:t>
            </w:r>
            <w:r>
              <w:t>а</w:t>
            </w:r>
            <w:r>
              <w:t>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С 00 59301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16 143,1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4 134 540,4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3 876 529,5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4.1.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Общеэкономические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246 050,0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243 857,8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«Обеспечение доступным и комфор</w:t>
            </w:r>
            <w:r>
              <w:t>т</w:t>
            </w:r>
            <w:r>
              <w:t>ным жильем и жилищно-коммунальными услугами»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39 458,9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37 266,7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«Обеспечение реал</w:t>
            </w:r>
            <w:r>
              <w:t>и</w:t>
            </w:r>
            <w:r>
              <w:t>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 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39 458,9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37 266,7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 (Расходы на выплаты пе</w:t>
            </w:r>
            <w:r>
              <w:t>р</w:t>
            </w:r>
            <w:r>
              <w:t>соналу государственных (муниципальных) о</w:t>
            </w:r>
            <w:r>
              <w:t>р</w:t>
            </w:r>
            <w:r>
              <w:t>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36 747,0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34 705,5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2 453,3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2 317,0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258,6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244,2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«Содействие занятости населения»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206 591,1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206 591,1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«Государственная политика в области содействия занятости населения и с</w:t>
            </w:r>
            <w:r>
              <w:t>о</w:t>
            </w:r>
            <w:r>
              <w:t>циальной защиты от безработицы»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190 932,3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190 932,3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«Содействие занят</w:t>
            </w:r>
            <w:r>
              <w:t>о</w:t>
            </w:r>
            <w:r>
              <w:t>сти населения и социальная поддержка безр</w:t>
            </w:r>
            <w:r>
              <w:t>а</w:t>
            </w:r>
            <w:r>
              <w:t>ботных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06 1 01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188 032,3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188 032,3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активной политике занятости населения и социальной поддержке безрабо</w:t>
            </w:r>
            <w:r>
              <w:t>т</w:t>
            </w:r>
            <w:r>
              <w:t>ных граждан (Расходы на выплаты персоналу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06 1 01 71300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101 938,3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101 938,3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активной политике занятости населения и социальной поддержке безрабо</w:t>
            </w:r>
            <w:r>
              <w:t>т</w:t>
            </w:r>
            <w:r>
              <w:lastRenderedPageBreak/>
              <w:t>ных граждан (Иные закупки товаров, работ и услуг для обеспечения государственных (м</w:t>
            </w:r>
            <w:r>
              <w:t>у</w:t>
            </w:r>
            <w:r>
              <w:t>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06 1 01 71300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29 849,8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29 849,8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активной политике занятости населения и социальной поддержке безрабо</w:t>
            </w:r>
            <w:r>
              <w:t>т</w:t>
            </w:r>
            <w:r>
              <w:t>ных граждан (Социальные выплаты гражд</w:t>
            </w:r>
            <w:r>
              <w:t>а</w:t>
            </w:r>
            <w:r>
              <w:t>нам, кроме публичных нормативных социал</w:t>
            </w:r>
            <w:r>
              <w:t>ь</w:t>
            </w:r>
            <w:r>
              <w:t>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06 1 01 71300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14 633,3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14 633,3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активной политике занятости населения и социальной поддержке безрабо</w:t>
            </w:r>
            <w:r>
              <w:t>т</w:t>
            </w:r>
            <w:r>
              <w:t>ных граждан (Субсидии автономным учр</w:t>
            </w:r>
            <w:r>
              <w:t>е</w:t>
            </w:r>
            <w:r>
              <w:t>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06 1 01 71300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23 753,0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23 753,0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активной политике занятости населения и социальной поддержке безрабо</w:t>
            </w:r>
            <w:r>
              <w:t>т</w:t>
            </w:r>
            <w:r>
              <w:t>ных граждан (Субсидии юридическим лицам (кроме некоммерческих организаций), инд</w:t>
            </w:r>
            <w:r>
              <w:t>и</w:t>
            </w:r>
            <w:r>
              <w:t>видуальным предпринимателям,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06 1 01 71300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13 377,5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13 377,5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активной политике занятости населения и социальной поддержке безрабо</w:t>
            </w:r>
            <w:r>
              <w:t>т</w:t>
            </w:r>
            <w:r>
              <w:t>ных граждан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06 1 01 71300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376,1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376,1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активной политике занятости населения и социальной поддержке безрабо</w:t>
            </w:r>
            <w:r>
              <w:t>т</w:t>
            </w:r>
            <w:r>
              <w:t>ных граждан (Резервные средства)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06 1 01 71300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4 104,3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4 104,3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«Развитие кадрового потенциала, разработка прогнозных оценок рынка труда»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06 1 02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2 900,0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2 900,0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оценке трудового потенци</w:t>
            </w:r>
            <w:r>
              <w:t>а</w:t>
            </w:r>
            <w:r>
              <w:lastRenderedPageBreak/>
              <w:t>ла, формированию прогноза потребности в кадрах (Субсидии автономным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06 1 02 71310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2 900,0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2 900,0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«Обеспечение реал</w:t>
            </w:r>
            <w:r>
              <w:t>и</w:t>
            </w:r>
            <w:r>
              <w:t>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 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15 658,8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15 658,8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(Расходы на выплаты перс</w:t>
            </w:r>
            <w:r>
              <w:t>о</w:t>
            </w:r>
            <w:r>
              <w:t>налу государственных (муниципальных) орг</w:t>
            </w:r>
            <w:r>
              <w:t>а</w:t>
            </w:r>
            <w:r>
              <w:t>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15 658,8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15 658,8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4.2.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Воспроизводство минерально-сырьевой базы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360,0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360,0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«Воспроизводство и использование природных ресурсов и охрана окружающей среды»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360,0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360,0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«Воспроизводство минерал</w:t>
            </w:r>
            <w:r>
              <w:t>ь</w:t>
            </w:r>
            <w:r>
              <w:t>но-сырьевой базы»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360,0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360,0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«Развитие и освоение месторождений общераспространенных п</w:t>
            </w:r>
            <w:r>
              <w:t>о</w:t>
            </w:r>
            <w:r>
              <w:t>лезных ископаемых»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13 2 01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360,0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360,0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в сфере недропользования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13 2 01 73210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360,0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360,0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4.3.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Сельское хозяйство и рыболовство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468 424,8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440 400,7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агропромышленного и рыб</w:t>
            </w:r>
            <w:r>
              <w:t>о</w:t>
            </w:r>
            <w:r>
              <w:t>хозяйственного комплексов»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468 424,8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440 400,7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«Развитие подотрасли живо</w:t>
            </w:r>
            <w:r>
              <w:t>т</w:t>
            </w:r>
            <w:r>
              <w:t>новодства и переработки продукции животн</w:t>
            </w:r>
            <w:r>
              <w:t>о</w:t>
            </w:r>
            <w:r>
              <w:t>водства»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194 955,7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178 107,4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«Содействие развитию племенного животноводства»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12 1 01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10 706,4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11 056,4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поддержке племенного кру</w:t>
            </w:r>
            <w:r>
              <w:t>п</w:t>
            </w:r>
            <w:r>
              <w:t>ного рогатого скота мясного направления (Субсидии юридическим лицам (кроме н</w:t>
            </w:r>
            <w:r>
              <w:t>е</w:t>
            </w:r>
            <w:r>
              <w:t>коммерческих организаций), индивидуальным предпринимателям, физическим лицам – пр</w:t>
            </w:r>
            <w:r>
              <w:t>о</w:t>
            </w:r>
            <w:r>
              <w:t>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12 1 01 73070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Приобретение племенного молодняка крупн</w:t>
            </w:r>
            <w:r>
              <w:t>о</w:t>
            </w:r>
            <w:r>
              <w:t>го рогатого скота молочного направления (Субсидии юридическим лицам (кроме н</w:t>
            </w:r>
            <w:r>
              <w:t>е</w:t>
            </w:r>
            <w:r>
              <w:t>коммерческих организаций), индивидуальным предпринимателям, физическим лицам – пр</w:t>
            </w:r>
            <w:r>
              <w:t>о</w:t>
            </w:r>
            <w:r>
              <w:t>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12 1 01 73180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2 700,0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2 550,0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содействию д</w:t>
            </w:r>
            <w:r>
              <w:t>о</w:t>
            </w:r>
            <w:r>
              <w:t>стижению целевых показателей региональных программ развития агропромышленного ко</w:t>
            </w:r>
            <w:r>
              <w:t>м</w:t>
            </w:r>
            <w:r>
              <w:t>плекса – развитие племенного животново</w:t>
            </w:r>
            <w:r>
              <w:t>д</w:t>
            </w:r>
            <w:r>
              <w:t>ства (Субсидии юридическим лицам (кроме некоммерческих организаций), индивидуал</w:t>
            </w:r>
            <w:r>
              <w:t>ь</w:t>
            </w:r>
            <w:r>
              <w:t>ным предпринимателям,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1 01 R5431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8 006,4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8 006,4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«Содействие развитию молочного скотоводства»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12 1 02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130 242,9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119 128,9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предоставлению субсидии на 1 килограмм реализованного и (или) отгруженного на собственную перер</w:t>
            </w:r>
            <w:r>
              <w:t>а</w:t>
            </w:r>
            <w:r>
              <w:t>ботку молока (Субсидии юридическим лицам (кроме некоммерческих организаций), инд</w:t>
            </w:r>
            <w:r>
              <w:t>и</w:t>
            </w:r>
            <w:r>
              <w:t xml:space="preserve">видуальным предпринимателям, физическим </w:t>
            </w:r>
            <w:r>
              <w:lastRenderedPageBreak/>
              <w:t>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12 1 02 73120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2 250,0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2 125,0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повышению пр</w:t>
            </w:r>
            <w:r>
              <w:t>о</w:t>
            </w:r>
            <w:r>
              <w:t>дуктивности в молочном скотоводстве (Су</w:t>
            </w:r>
            <w:r>
              <w:t>б</w:t>
            </w:r>
            <w:r>
              <w:t>сидии юридическим лицам (кроме некомме</w:t>
            </w:r>
            <w:r>
              <w:t>р</w:t>
            </w:r>
            <w:r>
              <w:t>ческих организаций), индивидуальным пре</w:t>
            </w:r>
            <w:r>
              <w:t>д</w:t>
            </w:r>
            <w:r>
              <w:t>принимателям, физическим лицам – произв</w:t>
            </w:r>
            <w:r>
              <w:t>о</w:t>
            </w:r>
            <w:r>
              <w:t>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1 02 R5420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48 373,1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45 420,9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повышению пр</w:t>
            </w:r>
            <w:r>
              <w:t>о</w:t>
            </w:r>
            <w:r>
              <w:t>дуктивности в молочном скотоводстве (Су</w:t>
            </w:r>
            <w:r>
              <w:t>б</w:t>
            </w:r>
            <w:r>
              <w:t>сидии юридическим лицам (кроме некомме</w:t>
            </w:r>
            <w:r>
              <w:t>р</w:t>
            </w:r>
            <w:r>
              <w:t>ческих организаций), индивидуальным пре</w:t>
            </w:r>
            <w:r>
              <w:t>д</w:t>
            </w:r>
            <w:r>
              <w:t>принимателям, физическим лицам – произв</w:t>
            </w:r>
            <w:r>
              <w:t>о</w:t>
            </w:r>
            <w:r>
              <w:t>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1 02 К5420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79 619,8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71 583,0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«Содействие развитию прочих видов животноводства»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12 1 03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1 000,0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развитию прочих видов ж</w:t>
            </w:r>
            <w:r>
              <w:t>и</w:t>
            </w:r>
            <w:r>
              <w:t>вотноводства (Субсидии юридическим лицам (кроме некоммерческих организаций), инд</w:t>
            </w:r>
            <w:r>
              <w:t>и</w:t>
            </w:r>
            <w:r>
              <w:t>видуальным предпринимателям,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12 1 03 72910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развитию звероводства (Су</w:t>
            </w:r>
            <w:r>
              <w:t>б</w:t>
            </w:r>
            <w:r>
              <w:t>сидии юридическим лицам (кроме некомме</w:t>
            </w:r>
            <w:r>
              <w:t>р</w:t>
            </w:r>
            <w:r>
              <w:t>ческих организаций), индивидуальным пре</w:t>
            </w:r>
            <w:r>
              <w:t>д</w:t>
            </w:r>
            <w:r>
              <w:t>принимателям, физическим лицам – произв</w:t>
            </w:r>
            <w:r>
              <w:t>о</w:t>
            </w:r>
            <w:r>
              <w:t>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12 1 03 72920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«Государственная поддержка кредитования подотрасли живо</w:t>
            </w:r>
            <w:r>
              <w:t>т</w:t>
            </w:r>
            <w:r>
              <w:t>новодства, переработки и реализации проду</w:t>
            </w:r>
            <w:r>
              <w:t>к</w:t>
            </w:r>
            <w:r>
              <w:lastRenderedPageBreak/>
              <w:t>ции животноводства»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12 1 04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33 027,6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26 594,9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содействию д</w:t>
            </w:r>
            <w:r>
              <w:t>о</w:t>
            </w:r>
            <w:r>
              <w:t>стижению целевых показателей региональных программ развития агропромышленного ко</w:t>
            </w:r>
            <w:r>
              <w:t>м</w:t>
            </w:r>
            <w:r>
              <w:t>плекса – возмещение части процентной ставки по краткосрочным кредитам (займам) (Субс</w:t>
            </w:r>
            <w:r>
              <w:t>и</w:t>
            </w:r>
            <w:r>
              <w:t>дии юридическим лицам (кроме некоммерч</w:t>
            </w:r>
            <w:r>
              <w:t>е</w:t>
            </w:r>
            <w:r>
              <w:t>ских организаций), индивидуальным пре</w:t>
            </w:r>
            <w:r>
              <w:t>д</w:t>
            </w:r>
            <w:r>
              <w:t>принимателям, физическим лицам – произв</w:t>
            </w:r>
            <w:r>
              <w:t>о</w:t>
            </w:r>
            <w:r>
              <w:t>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1 04 R5432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1 386,3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1 386,3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возмещению ч</w:t>
            </w:r>
            <w:r>
              <w:t>а</w:t>
            </w:r>
            <w:r>
              <w:t>сти процентной ставки по инвестиционным кредитам (займам) в агропромышленном ко</w:t>
            </w:r>
            <w:r>
              <w:t>м</w:t>
            </w:r>
            <w:r>
              <w:t>плексе (Субсидии юридическим лицам (кроме некоммерческих организаций), индивидуал</w:t>
            </w:r>
            <w:r>
              <w:t>ь</w:t>
            </w:r>
            <w:r>
              <w:t>ным предпринимателям,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1 04 R5440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31 573,7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25 149,3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содействию д</w:t>
            </w:r>
            <w:r>
              <w:t>о</w:t>
            </w:r>
            <w:r>
              <w:t>стижению целевых показателей региональных программ развития агропромышленного ко</w:t>
            </w:r>
            <w:r>
              <w:t>м</w:t>
            </w:r>
            <w:r>
              <w:t>плекса – возмещение части процентной ставки по краткосрочным кредитам (займам) (Субс</w:t>
            </w:r>
            <w:r>
              <w:t>и</w:t>
            </w:r>
            <w:r>
              <w:t>дии юридическим лицам (кроме некоммерч</w:t>
            </w:r>
            <w:r>
              <w:t>е</w:t>
            </w:r>
            <w:r>
              <w:t>ских организаций), индивидуальным пре</w:t>
            </w:r>
            <w:r>
              <w:t>д</w:t>
            </w:r>
            <w:r>
              <w:t>принимателям, физическим лицам – произв</w:t>
            </w:r>
            <w:r>
              <w:t>о</w:t>
            </w:r>
            <w:r>
              <w:t>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1 04 К5432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67,6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59,3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«Содействие ускор</w:t>
            </w:r>
            <w:r>
              <w:t>е</w:t>
            </w:r>
            <w:r>
              <w:t>нию технического обновления и модерниз</w:t>
            </w:r>
            <w:r>
              <w:t>а</w:t>
            </w:r>
            <w:r>
              <w:t>ции производства»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12 1 05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20 700,0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19 550,0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 xml:space="preserve">Мероприятия по реализации инвестиционных </w:t>
            </w:r>
            <w:r>
              <w:lastRenderedPageBreak/>
              <w:t>проектов в агропромышленном комплексе (Субсидии юридическим лицам (кроме н</w:t>
            </w:r>
            <w:r>
              <w:t>е</w:t>
            </w:r>
            <w:r>
              <w:t>коммерческих организаций), индивидуальным предпринимателям, физическим лицам – пр</w:t>
            </w:r>
            <w:r>
              <w:t>о</w:t>
            </w:r>
            <w:r>
              <w:t>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12 1 05 72930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2 250,0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2 125,0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Возмещение части затрат на приобретение н</w:t>
            </w:r>
            <w:r>
              <w:t>о</w:t>
            </w:r>
            <w:r>
              <w:t>вой техники, машин, оборудования, а такж</w:t>
            </w:r>
            <w:r w:rsidR="00D42438">
              <w:t>е сельскохозяйственных животных</w:t>
            </w:r>
            <w:r>
              <w:t xml:space="preserve"> (Субсидии юридическим лицам (кроме некоммерческих организаций), индивидуальным предприним</w:t>
            </w:r>
            <w:r>
              <w:t>а</w:t>
            </w:r>
            <w:r>
              <w:t>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12 1 05 72950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13 500,0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12 750,0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Компенсация первоначального взноса по пр</w:t>
            </w:r>
            <w:r>
              <w:t>и</w:t>
            </w:r>
            <w:r>
              <w:t>обретению предметов лизинга сельскохозя</w:t>
            </w:r>
            <w:r>
              <w:t>й</w:t>
            </w:r>
            <w:r>
              <w:t>ственной техники, специализированного авт</w:t>
            </w:r>
            <w:r>
              <w:t>о</w:t>
            </w:r>
            <w:r>
              <w:t>транспорта и технологического оборудова</w:t>
            </w:r>
            <w:r w:rsidR="00D42438">
              <w:t>ния</w:t>
            </w:r>
            <w:r>
              <w:t xml:space="preserve"> (Субсидии юридическим лицам (кроме н</w:t>
            </w:r>
            <w:r>
              <w:t>е</w:t>
            </w:r>
            <w:r>
              <w:t>коммерческих организаций), индивидуальным предпринимателям, физическим лицам – пр</w:t>
            </w:r>
            <w:r>
              <w:t>о</w:t>
            </w:r>
            <w:r>
              <w:t>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12 1 05 73190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2 700,0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2 550,0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возмещению ч</w:t>
            </w:r>
            <w:r>
              <w:t>а</w:t>
            </w:r>
            <w:r>
              <w:t>сти прямых понесенных затрат на создание и модернизацию объектов агропромышленного комплекса, а также на приобретение техники и оборудования (Субсидии юридическим л</w:t>
            </w:r>
            <w:r>
              <w:t>и</w:t>
            </w:r>
            <w:r>
              <w:t>цам (кроме некоммерческих организаций), индивидуальным предпринимателям, физич</w:t>
            </w:r>
            <w:r>
              <w:t>е</w:t>
            </w:r>
            <w:r>
              <w:t>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1 05 R5450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2 250,0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2 125,0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 xml:space="preserve">Основное мероприятие «Управление рисками </w:t>
            </w:r>
            <w:r>
              <w:lastRenderedPageBreak/>
              <w:t>в подотраслях животноводства»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12 1 06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278,8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277,2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содействию д</w:t>
            </w:r>
            <w:r>
              <w:t>о</w:t>
            </w:r>
            <w:r>
              <w:t>стижению целевых показателей региональных программ развития агропромышленного ко</w:t>
            </w:r>
            <w:r>
              <w:t>м</w:t>
            </w:r>
            <w:r>
              <w:t>плекса – страхование в подотраслях животн</w:t>
            </w:r>
            <w:r>
              <w:t>о</w:t>
            </w:r>
            <w:r>
              <w:t>водства (Субсидии юридическим лицам (кр</w:t>
            </w:r>
            <w:r>
              <w:t>о</w:t>
            </w:r>
            <w:r>
              <w:t>ме некоммерческих организаций), индивид</w:t>
            </w:r>
            <w:r>
              <w:t>у</w:t>
            </w:r>
            <w:r>
              <w:t>альным предпринимателям, физическим л</w:t>
            </w:r>
            <w:r>
              <w:t>и</w:t>
            </w:r>
            <w:r>
              <w:t>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1 06 R5433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278,8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277,2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«Поддержка доходов сельскохозяйственных товаропроизводителей в области животноводства»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12 1 07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поддержке доходности в о</w:t>
            </w:r>
            <w:r>
              <w:t>б</w:t>
            </w:r>
            <w:r>
              <w:t>ласти животноводства (Субсидии юридич</w:t>
            </w:r>
            <w:r>
              <w:t>е</w:t>
            </w:r>
            <w:r>
              <w:t>ским лицам (кроме некоммерческих организ</w:t>
            </w:r>
            <w:r>
              <w:t>а</w:t>
            </w:r>
            <w:r>
              <w:t>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12 1 07 73080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«Развитие подотрасли раст</w:t>
            </w:r>
            <w:r>
              <w:t>е</w:t>
            </w:r>
            <w:r>
              <w:t>ниеводства и переработки продукции раст</w:t>
            </w:r>
            <w:r>
              <w:t>е</w:t>
            </w:r>
            <w:r>
              <w:t>ниеводства»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26 520,8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26 173,0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«Поддержка сельск</w:t>
            </w:r>
            <w:r>
              <w:t>о</w:t>
            </w:r>
            <w:r>
              <w:t>хозяйственных товаропроизводителей в обл</w:t>
            </w:r>
            <w:r>
              <w:t>а</w:t>
            </w:r>
            <w:r>
              <w:t>сти растениеводства»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12 2 01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8 241,0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8 191,5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закладке многолетних яго</w:t>
            </w:r>
            <w:r>
              <w:t>д</w:t>
            </w:r>
            <w:r>
              <w:t>ных и (или) ягодных кустарниковых насажд</w:t>
            </w:r>
            <w:r>
              <w:t>е</w:t>
            </w:r>
            <w:r>
              <w:t>ний (Субсидии юридическим лицам (кроме некоммерческих организаций), индивидуал</w:t>
            </w:r>
            <w:r>
              <w:t>ь</w:t>
            </w:r>
            <w:r>
              <w:t>ным предпринимателям,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12 2 01 76350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содействию д</w:t>
            </w:r>
            <w:r>
              <w:t>о</w:t>
            </w:r>
            <w:r>
              <w:t>стижению целевых показателей региональных программ развития агропромышленного ко</w:t>
            </w:r>
            <w:r>
              <w:t>м</w:t>
            </w:r>
            <w:r>
              <w:t>плекса – поддержка производства кормовых культур в районах Крайнего Севера и прира</w:t>
            </w:r>
            <w:r>
              <w:t>в</w:t>
            </w:r>
            <w:r>
              <w:t>ненных к ним местностях (Субсидии юрид</w:t>
            </w:r>
            <w:r>
              <w:t>и</w:t>
            </w:r>
            <w:r>
              <w:t>ческим лицам (кроме некоммерческих орган</w:t>
            </w:r>
            <w:r>
              <w:t>и</w:t>
            </w:r>
            <w:r>
              <w:t>заций),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2 01 R5434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6 000,0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5 640,0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содействию д</w:t>
            </w:r>
            <w:r>
              <w:t>о</w:t>
            </w:r>
            <w:r>
              <w:t>стижению целевых показателей региональных программ развития агропромышленного ко</w:t>
            </w:r>
            <w:r>
              <w:t>м</w:t>
            </w:r>
            <w:r>
              <w:t>плекса – развитие элитного семеноводства (Субсидии юридическим лицам (кроме н</w:t>
            </w:r>
            <w:r>
              <w:t>е</w:t>
            </w:r>
            <w:r>
              <w:t>коммерческих организаций), индивидуальным предпринимателям, физическим лицам – пр</w:t>
            </w:r>
            <w:r>
              <w:t>о</w:t>
            </w:r>
            <w:r>
              <w:t>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2 01 R5435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1 491,0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1 486,5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содействию д</w:t>
            </w:r>
            <w:r>
              <w:t>о</w:t>
            </w:r>
            <w:r>
              <w:t>стижению целевых показателей региональных программ развития агропромышленного ко</w:t>
            </w:r>
            <w:r>
              <w:t>м</w:t>
            </w:r>
            <w:r>
              <w:t>плекса – поддержка производства кормовых культур в районах Крайнего Севера и прира</w:t>
            </w:r>
            <w:r>
              <w:t>в</w:t>
            </w:r>
            <w:r>
              <w:t>ненных к ним местностях (Субсидии юрид</w:t>
            </w:r>
            <w:r>
              <w:t>и</w:t>
            </w:r>
            <w:r>
              <w:t>ческим лицам (кроме некоммерческих орган</w:t>
            </w:r>
            <w:r>
              <w:t>и</w:t>
            </w:r>
            <w:r>
              <w:t>заций),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2 01 К5434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369,0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688,5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содействию д</w:t>
            </w:r>
            <w:r>
              <w:t>о</w:t>
            </w:r>
            <w:r>
              <w:t xml:space="preserve">стижению целевых показателей региональных </w:t>
            </w:r>
            <w:r>
              <w:lastRenderedPageBreak/>
              <w:t>программ развития агропромышленного ко</w:t>
            </w:r>
            <w:r>
              <w:t>м</w:t>
            </w:r>
            <w:r>
              <w:t>плекса – развитие элитного семеноводства (Субсидии юридическим лицам (кроме н</w:t>
            </w:r>
            <w:r>
              <w:t>е</w:t>
            </w:r>
            <w:r>
              <w:t>коммерческих организаций), индивидуальным предпринимателям, физическим лицам – пр</w:t>
            </w:r>
            <w:r>
              <w:t>о</w:t>
            </w:r>
            <w:r>
              <w:t>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2 01 К5435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81,0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76,5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«Оказание несвяза</w:t>
            </w:r>
            <w:r>
              <w:t>н</w:t>
            </w:r>
            <w:r>
              <w:t>ной поддержки сельскохозяйственным тов</w:t>
            </w:r>
            <w:r>
              <w:t>а</w:t>
            </w:r>
            <w:r>
              <w:t>ропроизводителям в области растениево</w:t>
            </w:r>
            <w:r>
              <w:t>д</w:t>
            </w:r>
            <w:r>
              <w:t>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12 2 02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17 790,2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17 496,2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оказанию несв</w:t>
            </w:r>
            <w:r>
              <w:t>я</w:t>
            </w:r>
            <w:r>
              <w:t>занной поддержки сельскохозяйственным т</w:t>
            </w:r>
            <w:r>
              <w:t>о</w:t>
            </w:r>
            <w:r>
              <w:t>варопроизводителям в области растениево</w:t>
            </w:r>
            <w:r>
              <w:t>д</w:t>
            </w:r>
            <w:r>
              <w:t>ства (Субсидии юридическим лицам (кроме некоммерческих организаций), индивидуал</w:t>
            </w:r>
            <w:r>
              <w:t>ь</w:t>
            </w:r>
            <w:r>
              <w:t>ным предпринимателям,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2 02 R5410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17 790,2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17 496,2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«Государственная поддержка кредитования подотрасли растен</w:t>
            </w:r>
            <w:r>
              <w:t>и</w:t>
            </w:r>
            <w:r>
              <w:t>еводства, переработки и реализации проду</w:t>
            </w:r>
            <w:r>
              <w:t>к</w:t>
            </w:r>
            <w:r>
              <w:t>ции растениеводства»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12 2 03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433,8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429,8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содействию д</w:t>
            </w:r>
            <w:r>
              <w:t>о</w:t>
            </w:r>
            <w:r>
              <w:t>стижению целевых показателей региональных программ развития агропромышленного ко</w:t>
            </w:r>
            <w:r>
              <w:t>м</w:t>
            </w:r>
            <w:r>
              <w:t>плекса – возмещение части процентной ставки по краткосрочным кредитам (займам) (Субс</w:t>
            </w:r>
            <w:r>
              <w:t>и</w:t>
            </w:r>
            <w:r>
              <w:t>дии юридическим лицам (кроме некоммерч</w:t>
            </w:r>
            <w:r>
              <w:t>е</w:t>
            </w:r>
            <w:r>
              <w:t>ских организаций), индивидуальным пре</w:t>
            </w:r>
            <w:r>
              <w:t>д</w:t>
            </w:r>
            <w:r>
              <w:t>принимателям, физическим лицам – произв</w:t>
            </w:r>
            <w:r>
              <w:t>о</w:t>
            </w:r>
            <w:r>
              <w:t>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2 03 R5436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278,6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278,6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возмещению ч</w:t>
            </w:r>
            <w:r>
              <w:t>а</w:t>
            </w:r>
            <w:r>
              <w:t>сти процентной ставки по инвестиционным кредитам (займам) в агропромышленном ко</w:t>
            </w:r>
            <w:r>
              <w:t>м</w:t>
            </w:r>
            <w:r>
              <w:t>плексе (Субсидии юридическим лицам (кроме некоммерческих организаций), индивидуал</w:t>
            </w:r>
            <w:r>
              <w:t>ь</w:t>
            </w:r>
            <w:r>
              <w:t>ным предпринимателям,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2 03 R5440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141,7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139,4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содействию д</w:t>
            </w:r>
            <w:r>
              <w:t>о</w:t>
            </w:r>
            <w:r>
              <w:t>стижению целевых показателей региональных программ развития агропромышленного ко</w:t>
            </w:r>
            <w:r>
              <w:t>м</w:t>
            </w:r>
            <w:r>
              <w:t>плекса – возмещение части процентной ставки по краткосрочным кредитам (займам) (Субс</w:t>
            </w:r>
            <w:r>
              <w:t>и</w:t>
            </w:r>
            <w:r>
              <w:t>дии юридическим лицам (кроме некоммерч</w:t>
            </w:r>
            <w:r>
              <w:t>е</w:t>
            </w:r>
            <w:r>
              <w:t>ских организаций), индивидуальным пре</w:t>
            </w:r>
            <w:r>
              <w:t>д</w:t>
            </w:r>
            <w:r>
              <w:t>принимателям, физическим лицам – произв</w:t>
            </w:r>
            <w:r>
              <w:t>о</w:t>
            </w:r>
            <w:r>
              <w:t>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2 03 К5436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13,5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11,8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«Управление рисками в подотраслях растениеводства»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12 2 04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55,8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55,5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содействию д</w:t>
            </w:r>
            <w:r>
              <w:t>о</w:t>
            </w:r>
            <w:r>
              <w:t>стижению целевых показателей региональных программ развития агропромышленного ко</w:t>
            </w:r>
            <w:r>
              <w:t>м</w:t>
            </w:r>
            <w:r>
              <w:t>плекса – страхование в подотраслях растени</w:t>
            </w:r>
            <w:r>
              <w:t>е</w:t>
            </w:r>
            <w:r>
              <w:t>водства (Субсидии юридическим лицам (кр</w:t>
            </w:r>
            <w:r>
              <w:t>о</w:t>
            </w:r>
            <w:r>
              <w:t>ме некоммерческих организаций), индивид</w:t>
            </w:r>
            <w:r>
              <w:t>у</w:t>
            </w:r>
            <w:r>
              <w:t>альным предпринимателям, физическим л</w:t>
            </w:r>
            <w:r>
              <w:t>и</w:t>
            </w:r>
            <w:r>
              <w:t>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2 04 R5437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55,8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55,5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«Поддержка малых форм х</w:t>
            </w:r>
            <w:r>
              <w:t>о</w:t>
            </w:r>
            <w:r>
              <w:t>зяйствования»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44 414,9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44 165,1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«Содействие развитию малых форм хозяйствования»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12 3 01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41 214,9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40 965,1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содействию д</w:t>
            </w:r>
            <w:r>
              <w:t>о</w:t>
            </w:r>
            <w:r>
              <w:t>стижению целевых показателей региональных программ развития агропромышленного ко</w:t>
            </w:r>
            <w:r>
              <w:t>м</w:t>
            </w:r>
            <w:r>
              <w:t>плекса – возмещение части затрат на уплату процентов по кредитам и займам, привлече</w:t>
            </w:r>
            <w:r>
              <w:t>н</w:t>
            </w:r>
            <w:r>
              <w:t>ным малыми формами хозяйствования (Су</w:t>
            </w:r>
            <w:r>
              <w:t>б</w:t>
            </w:r>
            <w:r>
              <w:t>сидии юридическим лицам (кроме некомме</w:t>
            </w:r>
            <w:r>
              <w:t>р</w:t>
            </w:r>
            <w:r>
              <w:t>ческих организаций), индивидуальным пре</w:t>
            </w:r>
            <w:r>
              <w:t>д</w:t>
            </w:r>
            <w:r>
              <w:t>принимателям, физическим лицам – произв</w:t>
            </w:r>
            <w:r>
              <w:t>о</w:t>
            </w:r>
            <w:r>
              <w:t>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3 01 R5438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107,0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107,0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содействию д</w:t>
            </w:r>
            <w:r>
              <w:t>о</w:t>
            </w:r>
            <w:r>
              <w:t>стижению целевых показателей региональных программ развития агропромышленного ко</w:t>
            </w:r>
            <w:r>
              <w:t>м</w:t>
            </w:r>
            <w:r>
              <w:t>плекса – поддержка начинающих фермеров (Субсидии юридическим лицам (кроме н</w:t>
            </w:r>
            <w:r>
              <w:t>е</w:t>
            </w:r>
            <w:r>
              <w:t>коммерческих организаций), индивидуальным предпринимателям, физическим лицам – пр</w:t>
            </w:r>
            <w:r>
              <w:t>о</w:t>
            </w:r>
            <w:r>
              <w:t>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3 01 R5439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10 638,3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10 638,3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содействию д</w:t>
            </w:r>
            <w:r>
              <w:t>о</w:t>
            </w:r>
            <w:r>
              <w:t>стижению целевых показателей региональных программ развития агропромышленного ко</w:t>
            </w:r>
            <w:r>
              <w:t>м</w:t>
            </w:r>
            <w:r>
              <w:t>плекса – развитие семейных животноводч</w:t>
            </w:r>
            <w:r>
              <w:t>е</w:t>
            </w:r>
            <w:r>
              <w:t>ских ферм (Субсидии юридическим лицам (кроме некоммерческих организаций), инд</w:t>
            </w:r>
            <w:r>
              <w:t>и</w:t>
            </w:r>
            <w:r>
              <w:t>видуальным предпринимателям,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3 01 R543А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14 963,6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14 902,6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содействию д</w:t>
            </w:r>
            <w:r>
              <w:t>о</w:t>
            </w:r>
            <w:r>
              <w:t>стижению целевых показателей региональных программ развития агропромышленного ко</w:t>
            </w:r>
            <w:r>
              <w:t>м</w:t>
            </w:r>
            <w:r>
              <w:lastRenderedPageBreak/>
              <w:t>плекса – грантовая поддержка сельскохозя</w:t>
            </w:r>
            <w:r>
              <w:t>й</w:t>
            </w:r>
            <w:r>
              <w:t>ственных потребительских кооперативов для развития материально-технической базы (Субсидии юридическим лицам (кроме н</w:t>
            </w:r>
            <w:r>
              <w:t>е</w:t>
            </w:r>
            <w:r>
              <w:t>коммерческих организаций), индивидуальным предпринимателям, физическим лицам – пр</w:t>
            </w:r>
            <w:r>
              <w:t>о</w:t>
            </w:r>
            <w:r>
              <w:t>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3 01 R543Б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13 903,3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13 839,4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содействию д</w:t>
            </w:r>
            <w:r>
              <w:t>о</w:t>
            </w:r>
            <w:r>
              <w:t>стижению целевых показателей региональных программ развития агропромышленного ко</w:t>
            </w:r>
            <w:r>
              <w:t>м</w:t>
            </w:r>
            <w:r>
              <w:t>плекса – поддержка начинающих фермеров (Субсидии юридическим лицам (кроме н</w:t>
            </w:r>
            <w:r>
              <w:t>е</w:t>
            </w:r>
            <w:r>
              <w:t>коммерческих организаций), индивидуальным предпринимателям, физическим лицам – пр</w:t>
            </w:r>
            <w:r>
              <w:t>о</w:t>
            </w:r>
            <w:r>
              <w:t>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3 01 К5439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510,7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446,8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содействию д</w:t>
            </w:r>
            <w:r>
              <w:t>о</w:t>
            </w:r>
            <w:r>
              <w:t>стижению целевых показателей региональных программ развития агропромышленного ко</w:t>
            </w:r>
            <w:r>
              <w:t>м</w:t>
            </w:r>
            <w:r>
              <w:t>плекса – развитие семейных животноводч</w:t>
            </w:r>
            <w:r>
              <w:t>е</w:t>
            </w:r>
            <w:r>
              <w:t>ских ферм (Субсидии юридическим лицам (кроме некоммерческих организаций), инд</w:t>
            </w:r>
            <w:r>
              <w:t>и</w:t>
            </w:r>
            <w:r>
              <w:t>видуальным предпринимателям,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3 01 К543А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1 092,0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1 031,0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«Поддержка развития производства в малых формах хозяйствов</w:t>
            </w:r>
            <w:r>
              <w:t>а</w:t>
            </w:r>
            <w:r>
              <w:t>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12 3 02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3 200,0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3 200,0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Проведение конкурса на звание «Лучший вл</w:t>
            </w:r>
            <w:r>
              <w:t>а</w:t>
            </w:r>
            <w:r>
              <w:t>делец личного подсобного хозяйства», «Лу</w:t>
            </w:r>
            <w:r>
              <w:t>ч</w:t>
            </w:r>
            <w:r>
              <w:t xml:space="preserve">шее крестьянское (фермерское) хозяйство» </w:t>
            </w:r>
            <w:r>
              <w:lastRenderedPageBreak/>
              <w:t>(Иные выплаты населению)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12 3 02 72970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развитию альтернативных видов животноводства в малых формах хозя</w:t>
            </w:r>
            <w:r>
              <w:t>й</w:t>
            </w:r>
            <w:r>
              <w:t>ствования (Субсидии юридическим лицам (кроме некоммерческих организаций), инд</w:t>
            </w:r>
            <w:r>
              <w:t>и</w:t>
            </w:r>
            <w:r>
              <w:t>видуальным предпринимателям,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12 3 02 76320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3 000,0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3 000,0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«Устойчивое развитие сел</w:t>
            </w:r>
            <w:r>
              <w:t>ь</w:t>
            </w:r>
            <w:r>
              <w:t>ских территорий»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2 050,0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1 975,0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«Поддержка профе</w:t>
            </w:r>
            <w:r>
              <w:t>с</w:t>
            </w:r>
            <w:r>
              <w:t>сиональных кадров и достижений в сфере сельского развития»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12 4 02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2 050,0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1 975,0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Поощрение и популяризация достижений в сфере сельского развития  (Иные закупки т</w:t>
            </w:r>
            <w:r>
              <w:t>о</w:t>
            </w:r>
            <w:r>
              <w:t>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12 4 02 72980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Поощрение и популяризация достижений в сфере сельского развития  (Иные выплаты населению)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12 4 02 72980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поддержке профессионал</w:t>
            </w:r>
            <w:r>
              <w:t>ь</w:t>
            </w:r>
            <w:r>
              <w:t>ных кадров (Субсидии юридическим лицам (кроме некоммерческих организаций), инд</w:t>
            </w:r>
            <w:r>
              <w:t>и</w:t>
            </w:r>
            <w:r>
              <w:t>видуальным предпринимателям,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12 4 02 72990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поддержке инициатив сад</w:t>
            </w:r>
            <w:r>
              <w:t>о</w:t>
            </w:r>
            <w:r>
              <w:t>водческих, огороднических и дачных неко</w:t>
            </w:r>
            <w:r>
              <w:t>м</w:t>
            </w:r>
            <w:r>
              <w:t>мерческих объединений граждан (Субсидии некоммерческим организациям (за исключ</w:t>
            </w:r>
            <w:r>
              <w:t>е</w:t>
            </w:r>
            <w:r>
              <w:lastRenderedPageBreak/>
              <w:t>нием государственных (муниципальных)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12 4 02 73000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1 350,0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1 275,0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«Развитие государственной в</w:t>
            </w:r>
            <w:r>
              <w:t>е</w:t>
            </w:r>
            <w:r>
              <w:t>теринарной службы, обеспечение эпизоотич</w:t>
            </w:r>
            <w:r>
              <w:t>е</w:t>
            </w:r>
            <w:r>
              <w:t>ского благополучия»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55 469,8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51 636,3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«Оказание услуг по предупреждению и ликвидации заразных и иных болезней животных»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12 5 02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46 597,6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43 257,0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Проведение противоэпизоотических меропр</w:t>
            </w:r>
            <w:r>
              <w:t>и</w:t>
            </w:r>
            <w:r>
              <w:t>ятий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12 5 02 73010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46 597,6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43 257,0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«Регулирование чи</w:t>
            </w:r>
            <w:r>
              <w:t>с</w:t>
            </w:r>
            <w:r>
              <w:t>ленности безнадзорных животных»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12 5 03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8 872,2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8 379,3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отдельных государственных полномочий Республики Карелия по орган</w:t>
            </w:r>
            <w:r>
              <w:t>и</w:t>
            </w:r>
            <w:r>
              <w:t>зации проведения на территории Республики Карелия мероприятий по отлову и содерж</w:t>
            </w:r>
            <w:r>
              <w:t>а</w:t>
            </w:r>
            <w:r>
              <w:t>нию безнадзорных животных (Субвенции)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12 5 03 42180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8 872,2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8 379,3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«Развитие мелиорации земель сельскохозяйственного назначения, повыш</w:t>
            </w:r>
            <w:r>
              <w:t>е</w:t>
            </w:r>
            <w:r>
              <w:t>ние плодородия почв»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36 011,9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30 733,9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«Развитие мелиор</w:t>
            </w:r>
            <w:r>
              <w:t>а</w:t>
            </w:r>
            <w:r>
              <w:t>тивных систем»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12 6 01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26 003,0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21 281,0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разработке пр</w:t>
            </w:r>
            <w:r>
              <w:t>о</w:t>
            </w:r>
            <w:r>
              <w:t>ектно-сметной документации на строител</w:t>
            </w:r>
            <w:r>
              <w:t>ь</w:t>
            </w:r>
            <w:r>
              <w:t>ство, реконструкцию мелиоративных систем общего и индивидуального пользования (Су</w:t>
            </w:r>
            <w:r>
              <w:t>б</w:t>
            </w:r>
            <w:r>
              <w:t>сидии юридическим лицам (кроме некомме</w:t>
            </w:r>
            <w:r>
              <w:t>р</w:t>
            </w:r>
            <w:r>
              <w:t>ческих организаций), индивидуальным пре</w:t>
            </w:r>
            <w:r>
              <w:t>д</w:t>
            </w:r>
            <w:r>
              <w:t>принимателям, физическим лицам – произв</w:t>
            </w:r>
            <w:r>
              <w:t>о</w:t>
            </w:r>
            <w:r>
              <w:t>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12 6 01 73060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2 680,0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2 531,0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разработке пр</w:t>
            </w:r>
            <w:r>
              <w:t>о</w:t>
            </w:r>
            <w:r>
              <w:t>ектной документации на проведение культу</w:t>
            </w:r>
            <w:r>
              <w:t>р</w:t>
            </w:r>
            <w:r>
              <w:t>технических мероприятий (Субсидии юрид</w:t>
            </w:r>
            <w:r>
              <w:t>и</w:t>
            </w:r>
            <w:r>
              <w:t>ческим лицам (кроме некоммерческих орган</w:t>
            </w:r>
            <w:r>
              <w:t>и</w:t>
            </w:r>
            <w:r>
              <w:t>заций),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12 6 01 76360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381,0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360,0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мелиорации з</w:t>
            </w:r>
            <w:r>
              <w:t>е</w:t>
            </w:r>
            <w:r>
              <w:t>мель сельскохозяйственного назначения (пр</w:t>
            </w:r>
            <w:r>
              <w:t>о</w:t>
            </w:r>
            <w:r>
              <w:t>ведение гидромелиоративных мероприятий)  (Субсидии юридическим лицам (кроме н</w:t>
            </w:r>
            <w:r>
              <w:t>е</w:t>
            </w:r>
            <w:r>
              <w:t>коммерческих организаций), индивидуальным предпринимателям, физическим лицам – пр</w:t>
            </w:r>
            <w:r>
              <w:t>о</w:t>
            </w:r>
            <w:r>
              <w:t>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6 01 R5681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18 082,9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14 495,0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мелиорации з</w:t>
            </w:r>
            <w:r>
              <w:t>е</w:t>
            </w:r>
            <w:r>
              <w:t>мель сельскохозяйственного назначения (пр</w:t>
            </w:r>
            <w:r>
              <w:t>о</w:t>
            </w:r>
            <w:r>
              <w:t>ведение культуртехнических мероприятий) (Субсидии юридическим лицам (кроме н</w:t>
            </w:r>
            <w:r>
              <w:t>е</w:t>
            </w:r>
            <w:r>
              <w:t>коммерческих организаций), индивидуальным предпринимателям, физическим лицам – пр</w:t>
            </w:r>
            <w:r>
              <w:t>о</w:t>
            </w:r>
            <w:r>
              <w:t>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6 01 R5682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4 859,1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3 895,0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«Осуществление пр</w:t>
            </w:r>
            <w:r>
              <w:t>о</w:t>
            </w:r>
            <w:r>
              <w:t>тивопаводковых мероприятий на мелиорати</w:t>
            </w:r>
            <w:r>
              <w:t>в</w:t>
            </w:r>
            <w:r>
              <w:t>ных объектах и повышение плодородия почв»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12 6 02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10 008,9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9 452,9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повышению почвенного пл</w:t>
            </w:r>
            <w:r>
              <w:t>о</w:t>
            </w:r>
            <w:r>
              <w:t>дородия (Субсидии юридическим лицам (кр</w:t>
            </w:r>
            <w:r>
              <w:t>о</w:t>
            </w:r>
            <w:r>
              <w:t>ме некоммерческих организаций), индивид</w:t>
            </w:r>
            <w:r>
              <w:t>у</w:t>
            </w:r>
            <w:r>
              <w:t>альным предпринимателям, физическим л</w:t>
            </w:r>
            <w:r>
              <w:t>и</w:t>
            </w:r>
            <w:r>
              <w:t>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12 6 02 73030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10 008,9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9 452,9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«Развитие рыбного хозяйства»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45 395,0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43 938,3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«Государственная поддержка кредитования субъектов аквакул</w:t>
            </w:r>
            <w:r>
              <w:t>ь</w:t>
            </w:r>
            <w:r>
              <w:t>туры»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12 7 01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42 729,5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41 072,8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возмещению ч</w:t>
            </w:r>
            <w:r>
              <w:t>а</w:t>
            </w:r>
            <w:r>
              <w:t>сти затрат на уплату процентов по кредитам, полученным в российских кредитных орган</w:t>
            </w:r>
            <w:r>
              <w:t>и</w:t>
            </w:r>
            <w:r>
              <w:t>зациях, на развитие аквакультуры (рыбово</w:t>
            </w:r>
            <w:r>
              <w:t>д</w:t>
            </w:r>
            <w:r>
              <w:t>ство) и товарного осетроводства (Субсидии юридическим лицам (кроме некоммерческих организаций), индивидуальным предприним</w:t>
            </w:r>
            <w:r>
              <w:t>а</w:t>
            </w:r>
            <w:r>
              <w:t>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7 01 R5260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30 408,3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30 618,9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содействию д</w:t>
            </w:r>
            <w:r>
              <w:t>о</w:t>
            </w:r>
            <w:r>
              <w:t>стижению целевых показателей региональных программ развития агропромышленного ко</w:t>
            </w:r>
            <w:r>
              <w:t>м</w:t>
            </w:r>
            <w:r>
              <w:t>плекса – возмещение части процентной ставки по краткосрочным кредитам (займам) субъе</w:t>
            </w:r>
            <w:r>
              <w:t>к</w:t>
            </w:r>
            <w:r>
              <w:t>там товарного рыбоводства (Субсидии юр</w:t>
            </w:r>
            <w:r>
              <w:t>и</w:t>
            </w:r>
            <w:r>
              <w:t>дическим лицам (кроме некоммерческих о</w:t>
            </w:r>
            <w:r>
              <w:t>р</w:t>
            </w:r>
            <w:r>
              <w:t>ганизаций), индивидуальным предпринимат</w:t>
            </w:r>
            <w:r>
              <w:t>е</w:t>
            </w:r>
            <w:r>
              <w:t>лям, физическим лицам – производителям т</w:t>
            </w:r>
            <w:r>
              <w:t>о</w:t>
            </w:r>
            <w:r>
              <w:t>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7 01 R543В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4 892,8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4 864,6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возмещению ч</w:t>
            </w:r>
            <w:r>
              <w:t>а</w:t>
            </w:r>
            <w:r>
              <w:t>сти процентной ставки по инвестиционным кредитам (займам) в агропромышленном ко</w:t>
            </w:r>
            <w:r>
              <w:t>м</w:t>
            </w:r>
            <w:r>
              <w:t>плексе (Субсидии юридическим лицам (кроме некоммерческих организаций), индивидуал</w:t>
            </w:r>
            <w:r>
              <w:t>ь</w:t>
            </w:r>
            <w:r>
              <w:t>ным предпринимателям,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7 01 R5440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7 428,4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5 589,3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«Сохранение и во</w:t>
            </w:r>
            <w:r>
              <w:t>с</w:t>
            </w:r>
            <w:r>
              <w:lastRenderedPageBreak/>
              <w:t>становление водных биологических ресурсов»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12 7 02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1 665,5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1 665,5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в области организации, регулирования и охраны водных биологич</w:t>
            </w:r>
            <w:r>
              <w:t>е</w:t>
            </w:r>
            <w:r>
              <w:t>ских ресурсов (Иные закупки товаров, работ и услуг для обеспечения государственных (м</w:t>
            </w:r>
            <w:r>
              <w:t>у</w:t>
            </w:r>
            <w:r>
              <w:t>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12 7 02 59100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1 665,5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1 665,5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«Содействие развитию аквакультуры»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12 7 03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1 000,0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1 200,0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Грантовая поддержка сельскохозяйственных потребительских кооперативов в области аквакультуры (Субсидии юридическим лицам (кроме некоммерческих организаций), инд</w:t>
            </w:r>
            <w:r>
              <w:t>и</w:t>
            </w:r>
            <w:r>
              <w:t>видуальным предпринимателям,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12 7 03 76340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1 000,0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1 000,0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проведению научно-исследовательских и опытно-конструкторских работ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12 7 03 76370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страхованию рисков в обл</w:t>
            </w:r>
            <w:r>
              <w:t>а</w:t>
            </w:r>
            <w:r>
              <w:t>сти аквакультуры (Субсидии юридическим лицам (кроме некоммерческих организаций), индивидуальным предпринимателям, физич</w:t>
            </w:r>
            <w:r>
              <w:t>е</w:t>
            </w:r>
            <w:r>
              <w:t>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12 7 03 76380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«Обеспечение реал</w:t>
            </w:r>
            <w:r>
              <w:t>и</w:t>
            </w:r>
            <w:r>
              <w:t>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63 606,7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63 671,7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lastRenderedPageBreak/>
              <w:t>релия органами исполнительной власти Ре</w:t>
            </w:r>
            <w:r>
              <w:t>с</w:t>
            </w:r>
            <w:r>
              <w:t>публики Карелия (Расходы на выплаты перс</w:t>
            </w:r>
            <w:r>
              <w:t>о</w:t>
            </w:r>
            <w:r>
              <w:t>налу государственных (муниципальных) орг</w:t>
            </w:r>
            <w:r>
              <w:t>а</w:t>
            </w:r>
            <w:r>
              <w:t>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51 483,4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51 483,4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10 774,7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10 839,7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280,6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280,6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Информационное сопровождение деятельн</w:t>
            </w:r>
            <w:r>
              <w:t>о</w:t>
            </w:r>
            <w:r>
              <w:t>сти органов государственной власти Респу</w:t>
            </w:r>
            <w:r>
              <w:t>б</w:t>
            </w:r>
            <w:r>
              <w:t>лики Карелия (Иные закупки товаров, работ и услуг для обеспечения государственных (м</w:t>
            </w:r>
            <w:r>
              <w:t>у</w:t>
            </w:r>
            <w:r>
              <w:t>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С 00 98710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1 068,0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1 068,0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4.4.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Водное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14 330,4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11 870,1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«Воспроизводство и использование природных ресурсов и охрана окружающей среды»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14 330,4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11 870,1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«Использование и охрана во</w:t>
            </w:r>
            <w:r>
              <w:t>д</w:t>
            </w:r>
            <w:r>
              <w:t>ных объектов на территории Республики К</w:t>
            </w:r>
            <w:r>
              <w:t>а</w:t>
            </w:r>
            <w:r>
              <w:t>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14 330,4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11 870,1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«Проведение работ, направленных на снижение негативного во</w:t>
            </w:r>
            <w:r>
              <w:t>з</w:t>
            </w:r>
            <w:r>
              <w:t>действия вод и ликвидацию его последствий, а также на охрану водных объектов»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13 3 01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14 330,4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11 870,1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в области водных отн</w:t>
            </w:r>
            <w:r>
              <w:t>о</w:t>
            </w:r>
            <w:r>
              <w:t>шений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13 3 01 51280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7 750,5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7 750,5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в области водных отношений 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13 3 01 73220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1 500,0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AC" w:rsidRDefault="001E158C" w:rsidP="005D0BAF">
            <w:r>
              <w:t>Реализация  мероприятий федеральной цел</w:t>
            </w:r>
            <w:r>
              <w:t>е</w:t>
            </w:r>
            <w:r>
              <w:t xml:space="preserve">вой программы «Развитие водохозяйственного комплекса Российской Федерации в </w:t>
            </w:r>
          </w:p>
          <w:p w:rsidR="001E158C" w:rsidRDefault="001E158C" w:rsidP="005D0BAF">
            <w:pPr>
              <w:rPr>
                <w:sz w:val="24"/>
                <w:szCs w:val="24"/>
              </w:rPr>
            </w:pPr>
            <w:r>
              <w:t>2012–2020 годах»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 3 01 R0160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5 079,9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3 619,6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4.5.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Лесное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707 203,5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701 304,9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«Воспроизводство и использование природных ресурсов и охрана окружающей среды»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707 003,5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701 304,9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«Воспроизводство и использ</w:t>
            </w:r>
            <w:r>
              <w:t>о</w:t>
            </w:r>
            <w:r>
              <w:t xml:space="preserve">вание лесных ресурсов»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614 764,2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608 703,4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«Предоставление л</w:t>
            </w:r>
            <w:r>
              <w:t>е</w:t>
            </w:r>
            <w:r>
              <w:t>сов в пользование, их охрана, защита и во</w:t>
            </w:r>
            <w:r>
              <w:t>с</w:t>
            </w:r>
            <w:r>
              <w:t>производство»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13 1 01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614 764,2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608 703,4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в области лесных отн</w:t>
            </w:r>
            <w:r>
              <w:t>о</w:t>
            </w:r>
            <w:r>
              <w:t>шений (Расходы на выплаты персоналу казе</w:t>
            </w:r>
            <w:r>
              <w:t>н</w:t>
            </w:r>
            <w:r>
              <w:t>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13 1 01 51290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365 732,9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369 334,6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в области лесных отн</w:t>
            </w:r>
            <w:r>
              <w:t>о</w:t>
            </w:r>
            <w:r>
              <w:t xml:space="preserve">шений (Иные закупки товаров, работ и услуг </w:t>
            </w:r>
            <w:r>
              <w:lastRenderedPageBreak/>
              <w:t>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13 1 01 51290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70 917,4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66 678,6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в области лесных отн</w:t>
            </w:r>
            <w:r>
              <w:t>о</w:t>
            </w:r>
            <w:r>
              <w:t>шений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13 1 01 51290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169 049,6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163 630,4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в области лесных отн</w:t>
            </w:r>
            <w:r>
              <w:t>о</w:t>
            </w:r>
            <w:r>
              <w:t>шений (Уплата налогов, сборов и иных пл</w:t>
            </w:r>
            <w:r>
              <w:t>а</w:t>
            </w:r>
            <w:r>
              <w:t>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13 1 01 51290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в области лесных отношений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13 1 01 73200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5 687,8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5 715,8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в области лесных отношений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13 1 01 73200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3 076,5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3 044,0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«Обеспечение реал</w:t>
            </w:r>
            <w:r>
              <w:t>и</w:t>
            </w:r>
            <w:r>
              <w:t>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 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92 239,3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92 601,5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(Расходы на выплаты перс</w:t>
            </w:r>
            <w:r>
              <w:t>о</w:t>
            </w:r>
            <w:r>
              <w:t>налу государственных (муниципальных) орг</w:t>
            </w:r>
            <w:r>
              <w:t>а</w:t>
            </w:r>
            <w:r>
              <w:t>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16 418,5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16 418,5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2 726,1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2 726,1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3,7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lastRenderedPageBreak/>
              <w:t>сийской Федерации в области лесных отн</w:t>
            </w:r>
            <w:r>
              <w:t>о</w:t>
            </w:r>
            <w:r>
              <w:t>шений (Расходы на выплаты персоналу гос</w:t>
            </w:r>
            <w:r>
              <w:t>у</w:t>
            </w:r>
            <w:r>
              <w:t>дарственных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 С 00 51290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52 291,1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52 291,0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в области лесных отн</w:t>
            </w:r>
            <w:r>
              <w:t>о</w:t>
            </w:r>
            <w:r>
              <w:t>шений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 С 00 51290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5 440,7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5 440,7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в области лесных отн</w:t>
            </w:r>
            <w:r>
              <w:t>о</w:t>
            </w:r>
            <w:r>
              <w:t>шений (Исполнение судебных актов)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 С 00 51290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294,7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294,7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в области охраны и и</w:t>
            </w:r>
            <w:r>
              <w:t>с</w:t>
            </w:r>
            <w:r>
              <w:t>пользования охотничьих ресурсов (Расходы на выплаты персоналу государственных (м</w:t>
            </w:r>
            <w:r>
              <w:t>у</w:t>
            </w:r>
            <w:r>
              <w:t>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 С 00 59700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12 682,7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12 682,7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в области охраны и и</w:t>
            </w:r>
            <w:r>
              <w:t>с</w:t>
            </w:r>
            <w:r>
              <w:t>пользования охотничьих ресурсов (Иные з</w:t>
            </w:r>
            <w:r>
              <w:t>а</w:t>
            </w:r>
            <w: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 С 00 59700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2 381,8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2 744,1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государственных функций, св</w:t>
            </w:r>
            <w:r>
              <w:t>я</w:t>
            </w:r>
            <w:r>
              <w:t>занных с общегосударственным управлением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30 0 00 75010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4.6.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Транспорт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178 703,2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169 686,3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транспортной системы»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178 703,2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169 686,3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«Развитие транспортного о</w:t>
            </w:r>
            <w:r>
              <w:t>б</w:t>
            </w:r>
            <w:r>
              <w:lastRenderedPageBreak/>
              <w:t>служивания населения»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156 486,0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147 599,4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«Возмещение пер</w:t>
            </w:r>
            <w:r>
              <w:t>е</w:t>
            </w:r>
            <w:r>
              <w:t>возчику части потерь в доходах, возникающих вследствие государственного регулирования тарифов на перевозку пассажиров железнод</w:t>
            </w:r>
            <w:r>
              <w:t>о</w:t>
            </w:r>
            <w:r>
              <w:t>рожным транспортом в пригородном сообщ</w:t>
            </w:r>
            <w:r>
              <w:t>е</w:t>
            </w:r>
            <w:r>
              <w:t>нии по территории Республики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11 3 01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41 026,2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39 199,2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Компенсация части потерь в доходах орган</w:t>
            </w:r>
            <w:r>
              <w:t>и</w:t>
            </w:r>
            <w:r>
              <w:t>зациям железнодорожного транспорта, возн</w:t>
            </w:r>
            <w:r>
              <w:t>и</w:t>
            </w:r>
            <w:r>
              <w:t>кающих в результате государственного рег</w:t>
            </w:r>
            <w:r>
              <w:t>у</w:t>
            </w:r>
            <w:r>
              <w:t>лирования тарифов на перевозку пассажиров в поездах пригородного сообщения (Субсидии юридическим лицам (кроме некоммерческих организаций), индивидуальным предприним</w:t>
            </w:r>
            <w:r>
              <w:t>а</w:t>
            </w:r>
            <w:r>
              <w:t>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11 3 01 72630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39 526,2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37 699,2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Компенсация части потерь в доходах в связи с принятием решения об установлении льгот по тарифам на проезд обучающихся и воспита</w:t>
            </w:r>
            <w:r>
              <w:t>н</w:t>
            </w:r>
            <w:r>
              <w:t>ников общеобразовательных учреждений, учащихся очной формы обучения образов</w:t>
            </w:r>
            <w:r>
              <w:t>а</w:t>
            </w:r>
            <w:r>
              <w:t>тельных учреждений начального професси</w:t>
            </w:r>
            <w:r>
              <w:t>о</w:t>
            </w:r>
            <w:r>
              <w:t>нального, среднего профессионального и высшего профессионального образования ж</w:t>
            </w:r>
            <w:r>
              <w:t>е</w:t>
            </w:r>
            <w:r>
              <w:t>лезнодорожным транспортом общего польз</w:t>
            </w:r>
            <w:r>
              <w:t>о</w:t>
            </w:r>
            <w:r>
              <w:t>вания в пригородном сообщении  (Субсидии юридическим лицам (кроме некоммерческих организаций), индивидуальным предприним</w:t>
            </w:r>
            <w:r>
              <w:t>а</w:t>
            </w:r>
            <w:r>
              <w:t>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11 3 01 72640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1 500,0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1 500,0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«Организация пасс</w:t>
            </w:r>
            <w:r>
              <w:t>а</w:t>
            </w:r>
            <w:r>
              <w:t>жирских перевозок внутренним водным транспортом»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11 3 02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5 020,0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5 020,0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Организация пассажирских перевозок вну</w:t>
            </w:r>
            <w:r>
              <w:t>т</w:t>
            </w:r>
            <w:r>
              <w:t>ренним водным транспортом в навигацию т</w:t>
            </w:r>
            <w:r>
              <w:t>е</w:t>
            </w:r>
            <w:r>
              <w:t>кущего года по установленным маршрутам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11 3 02 72650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5 020,0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5 020,0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«Организация пров</w:t>
            </w:r>
            <w:r>
              <w:t>е</w:t>
            </w:r>
            <w:r>
              <w:t>дения мероприятий в сфере воздушного транспорта»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11 3 03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99 705,8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92 646,2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Оказание услуг, выполнение работ госуда</w:t>
            </w:r>
            <w:r>
              <w:t>р</w:t>
            </w:r>
            <w:r>
              <w:t>ственными учреждениями Республики Кар</w:t>
            </w:r>
            <w:r>
              <w:t>е</w:t>
            </w:r>
            <w:r>
              <w:t>лия в сфере воздушного транспорта (Субс</w:t>
            </w:r>
            <w:r>
              <w:t>и</w:t>
            </w:r>
            <w:r>
              <w:t>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11 3 03 72660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62 505,8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59 846,2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Компенсация части затрат организаций в св</w:t>
            </w:r>
            <w:r>
              <w:t>я</w:t>
            </w:r>
            <w:r>
              <w:t>зи с осуществлением пассажирских перевозок воздушным транспортом  (Субсидии юрид</w:t>
            </w:r>
            <w:r>
              <w:t>и</w:t>
            </w:r>
            <w:r>
              <w:t>ческим лицам (кроме некоммерческих орган</w:t>
            </w:r>
            <w:r>
              <w:t>и</w:t>
            </w:r>
            <w:r>
              <w:t>заций),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11 3 03 72670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31 500,0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27 100,0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Объекты строительства, реконструкции гос</w:t>
            </w:r>
            <w:r>
              <w:t>у</w:t>
            </w:r>
            <w:r>
              <w:t>дарственной и муниципальной собственности, реализуемые в соответствии с федеральной целевой программой «Развитие Республики Карелия на период до 2020 года»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11 3 03 90420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5 700,0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5 700,0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«Организация тран</w:t>
            </w:r>
            <w:r>
              <w:t>с</w:t>
            </w:r>
            <w:r>
              <w:lastRenderedPageBreak/>
              <w:t>портного обслуживания населения автом</w:t>
            </w:r>
            <w:r>
              <w:t>о</w:t>
            </w:r>
            <w:r>
              <w:t>бильным транспортом в пригородном и межмуниципальном сообщении по террит</w:t>
            </w:r>
            <w:r>
              <w:t>о</w:t>
            </w:r>
            <w:r>
              <w:t>рии Республики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11 3 04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10 734,0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10 734,0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Организация регулярных перевозок пассаж</w:t>
            </w:r>
            <w:r>
              <w:t>и</w:t>
            </w:r>
            <w:r>
              <w:t>ров и багажа автомобильным транспортом по межмуниципальным маршрутам регулярных перевозок по регулируемым тарифам (Иные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11 3 04 72780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34,0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34,0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Объекты строительства, реконструкции гос</w:t>
            </w:r>
            <w:r>
              <w:t>у</w:t>
            </w:r>
            <w:r>
              <w:t>дарственной и муниципальной собственности, реализуемые в соответствии с федеральной целевой программой «Развитие Республики Карелия на период до 2020 года»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11 3 04 90420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10 700,0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10 700,0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«Обеспечение реал</w:t>
            </w:r>
            <w:r>
              <w:t>и</w:t>
            </w:r>
            <w:r>
              <w:t>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 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22 217,2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22 086,9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(Расходы на выплаты перс</w:t>
            </w:r>
            <w:r>
              <w:t>о</w:t>
            </w:r>
            <w:r>
              <w:t>налу государственных (муниципальных) орг</w:t>
            </w:r>
            <w:r>
              <w:t>а</w:t>
            </w:r>
            <w:r>
              <w:t>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19 017,5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19 017,5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3 198,1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3 068,1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lastRenderedPageBreak/>
              <w:t>публики Карелия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4.7.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Дорожное хозяйство (дорожные фонды)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2 273 323,2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2 040 606,7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транспортной системы»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2 203 873,4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1 968 275,6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«Развитие дорожного хозя</w:t>
            </w:r>
            <w:r>
              <w:t>й</w:t>
            </w:r>
            <w:r>
              <w:t>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2 113 873,4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1 878 275,6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«Капитальный ремонт, ремонт и содержание автомобильных дорог общего пользования регионального или межмуниципального и местного значения»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11 1 01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1 866 173,4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1 828 575,6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Оказание услуг, выполнение работ госуда</w:t>
            </w:r>
            <w:r>
              <w:t>р</w:t>
            </w:r>
            <w:r>
              <w:t>ственными учреждениями Республики Кар</w:t>
            </w:r>
            <w:r>
              <w:t>е</w:t>
            </w:r>
            <w:r>
              <w:t>лия в сфере дорожного хозяйства (Расходы на выплаты персоналу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11 1 01 72600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40 535,8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40 535,8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Оказание услуг, выполнение работ госуда</w:t>
            </w:r>
            <w:r>
              <w:t>р</w:t>
            </w:r>
            <w:r>
              <w:t>ственными учреждениями Республики Кар</w:t>
            </w:r>
            <w:r>
              <w:t>е</w:t>
            </w:r>
            <w:r>
              <w:t>лия в сфере дорожного хозяйства (Иные з</w:t>
            </w:r>
            <w:r>
              <w:t>а</w:t>
            </w:r>
            <w: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11 1 01 72600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28 300,2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12 730,0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Оказание услуг, выполнение работ госуда</w:t>
            </w:r>
            <w:r>
              <w:t>р</w:t>
            </w:r>
            <w:r>
              <w:t>ственными учреждениями Республики Кар</w:t>
            </w:r>
            <w:r>
              <w:t>е</w:t>
            </w:r>
            <w:r>
              <w:t>лия в сфере дорожного хозяйства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11 1 01 72600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130,0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130,0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Содержание и ремонт дорог регионального или межмуниципального значения (Иные з</w:t>
            </w:r>
            <w:r>
              <w:t>а</w:t>
            </w:r>
            <w: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11 1 01 72610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1 617 268,5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1 595 240,9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 xml:space="preserve">Содержание и ремонт дорог регионального или межмуниципального значения (Уплата </w:t>
            </w:r>
            <w:r>
              <w:lastRenderedPageBreak/>
              <w:t>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11 1 01 72610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179 938,9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179 938,9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«Строительство и р</w:t>
            </w:r>
            <w:r>
              <w:t>е</w:t>
            </w:r>
            <w:r>
              <w:t>конструкция автомобильных дорог, мостовых сооружений на автомобильных дорогах общ</w:t>
            </w:r>
            <w:r>
              <w:t>е</w:t>
            </w:r>
            <w:r>
              <w:t>го пользования регионального или межмун</w:t>
            </w:r>
            <w:r>
              <w:t>и</w:t>
            </w:r>
            <w:r>
              <w:t>ципального значения»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11 1 02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247 700,0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49 700,0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Субсидия местным бюджетам на реализацию мероприятий государственной программы Республики Карелия «Развитие транспортной системы»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11 1 02 43180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82 600,0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BA3BA9">
            <w:pPr>
              <w:ind w:right="-84"/>
              <w:rPr>
                <w:sz w:val="24"/>
                <w:szCs w:val="24"/>
              </w:rPr>
            </w:pPr>
            <w:r>
              <w:t>Объекты строительства и реконструкции гос</w:t>
            </w:r>
            <w:r>
              <w:t>у</w:t>
            </w:r>
            <w:r>
              <w:t>дарственной и муниципальной собственности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11 1 02 90400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112 200,0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33 000,0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Объекты строительства, реконструкции гос</w:t>
            </w:r>
            <w:r>
              <w:t>у</w:t>
            </w:r>
            <w:r>
              <w:t>дарственной и муниципальной собственности, реализуемые в соответствии с федеральной целевой программой «Развитие Республики Карелия на период до 2020 года»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11 1 02 90420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52 900,0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16 700,0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«Повышение безопасности д</w:t>
            </w:r>
            <w:r>
              <w:t>о</w:t>
            </w:r>
            <w:r>
              <w:t>рожного движения»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90 000,0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90 000,0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«Первоочередные м</w:t>
            </w:r>
            <w:r>
              <w:t>е</w:t>
            </w:r>
            <w:r>
              <w:t>роприятия, способствующие снижению уро</w:t>
            </w:r>
            <w:r>
              <w:t>в</w:t>
            </w:r>
            <w:r>
              <w:t>ня аварийности на сети автомобильных дорог общего пользования регионального или межмуниципального значения»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11 2 01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90 000,0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90 000,0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повышению безопасности дорожного движения (Иные закупки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11 2 01 72620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90 000,0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90 000,0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агропромышленного и рыб</w:t>
            </w:r>
            <w:r>
              <w:t>о</w:t>
            </w:r>
            <w:r>
              <w:t>хозяйственного комплексов»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69 449,8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72 331,1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«Устойчивое развитие сел</w:t>
            </w:r>
            <w:r>
              <w:t>ь</w:t>
            </w:r>
            <w:r>
              <w:t>ских территорий»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69 449,8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72 331,1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«Комплексное об</w:t>
            </w:r>
            <w:r>
              <w:t>у</w:t>
            </w:r>
            <w:r>
              <w:t>стройство населенных пунктов, расположе</w:t>
            </w:r>
            <w:r>
              <w:t>н</w:t>
            </w:r>
            <w:r>
              <w:t>ных в сельской местности, объектами соц</w:t>
            </w:r>
            <w:r>
              <w:t>и</w:t>
            </w:r>
            <w:r>
              <w:t>альной, инженерной инфраструктуры и авт</w:t>
            </w:r>
            <w:r>
              <w:t>о</w:t>
            </w:r>
            <w:r>
              <w:t>мобильными дорогами»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12 4 03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69 449,8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72 331,1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устойчивому ра</w:t>
            </w:r>
            <w:r>
              <w:t>з</w:t>
            </w:r>
            <w:r>
              <w:t>витию сельских территорий (строительство и реконструкция автомобильных дорог, вед</w:t>
            </w:r>
            <w:r>
              <w:t>у</w:t>
            </w:r>
            <w:r>
              <w:t>щих к ближайшим общественно значимым объектам сельских населенных пунктов, к объектам производства и переработки сел</w:t>
            </w:r>
            <w:r>
              <w:t>ь</w:t>
            </w:r>
            <w:r>
              <w:t>скохозяйственной продукции от автомобил</w:t>
            </w:r>
            <w:r>
              <w:t>ь</w:t>
            </w:r>
            <w:r>
              <w:t>ных дорог общего пользования с твердым п</w:t>
            </w:r>
            <w:r>
              <w:t>о</w:t>
            </w:r>
            <w:r>
              <w:t>крытием)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4 03 R5674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69 449,8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72 331,1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4.8.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Связь и информатика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18 491,4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17 464,1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«Информационное общество»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18 491,4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17 464,1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«Развитие и эксплу</w:t>
            </w:r>
            <w:r>
              <w:t>а</w:t>
            </w:r>
            <w:r>
              <w:t>тация инфраструктуры электронного прав</w:t>
            </w:r>
            <w:r>
              <w:t>и</w:t>
            </w:r>
            <w:r>
              <w:t>тельства, организация предоставления гос</w:t>
            </w:r>
            <w:r>
              <w:t>у</w:t>
            </w:r>
            <w:r>
              <w:t>дарственных и муниципальных услуг по принципу «одного окна»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10 0 01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18 491,4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17 464,1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Субсидия государственному унитарному предприятию «Радиоком» на развитие и обе</w:t>
            </w:r>
            <w:r>
              <w:t>с</w:t>
            </w:r>
            <w:r>
              <w:t xml:space="preserve">печение функционирования инфраструктуры </w:t>
            </w:r>
            <w:r>
              <w:lastRenderedPageBreak/>
              <w:t>электронного правительства (Субсидии юр</w:t>
            </w:r>
            <w:r>
              <w:t>и</w:t>
            </w:r>
            <w:r>
              <w:t>дическим лицам (кроме некоммерческих о</w:t>
            </w:r>
            <w:r>
              <w:t>р</w:t>
            </w:r>
            <w:r>
              <w:t>ганизаций), индивидуальным предпринимат</w:t>
            </w:r>
            <w:r>
              <w:t>е</w:t>
            </w:r>
            <w:r>
              <w:t>лям, физическим лицам – производителям т</w:t>
            </w:r>
            <w:r>
              <w:t>о</w:t>
            </w:r>
            <w:r>
              <w:t>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10 0 01 72520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18 491,4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17 464,1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4.9.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Другие вопросы в области национальной эк</w:t>
            </w:r>
            <w:r>
              <w:t>о</w:t>
            </w:r>
            <w:r>
              <w:t>номики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227 653,9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250 978,9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«Обеспечение доступным и комфор</w:t>
            </w:r>
            <w:r>
              <w:t>т</w:t>
            </w:r>
            <w:r>
              <w:t>ным жильем и жилищно-коммунальными услугами»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16 315,0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15 408,6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«Создание условий для обе</w:t>
            </w:r>
            <w:r>
              <w:t>с</w:t>
            </w:r>
            <w:r>
              <w:t>печения качественными жилищно-коммунальными услугами граждан в Респу</w:t>
            </w:r>
            <w:r>
              <w:t>б</w:t>
            </w:r>
            <w:r>
              <w:t>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16 315,0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15 408,6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«Организация пров</w:t>
            </w:r>
            <w:r>
              <w:t>е</w:t>
            </w:r>
            <w:r>
              <w:t>дения мероприятий в сфере строительства»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05 2 02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16 315,0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15 408,6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Оказание услуг, выполнение работ госуда</w:t>
            </w:r>
            <w:r>
              <w:t>р</w:t>
            </w:r>
            <w:r>
              <w:t>ственными учреждениями Республики Кар</w:t>
            </w:r>
            <w:r>
              <w:t>е</w:t>
            </w:r>
            <w:r>
              <w:t>лия в сфере строительства (Расходы на выпл</w:t>
            </w:r>
            <w:r>
              <w:t>а</w:t>
            </w:r>
            <w:r>
              <w:t>ты персоналу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05 2 02 71020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12 630,2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11 928,6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Оказание услуг, выполнение работ госуда</w:t>
            </w:r>
            <w:r>
              <w:t>р</w:t>
            </w:r>
            <w:r>
              <w:t>ственными учреждениями Республики Кар</w:t>
            </w:r>
            <w:r>
              <w:t>е</w:t>
            </w:r>
            <w:r>
              <w:t>лия в сфере строительства (Иные закупки т</w:t>
            </w:r>
            <w:r>
              <w:t>о</w:t>
            </w:r>
            <w:r>
              <w:t>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05 2 02 71020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2 024,3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1 911,8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Оказание услуг, выполнение работ госуда</w:t>
            </w:r>
            <w:r>
              <w:t>р</w:t>
            </w:r>
            <w:r>
              <w:t>ственными учреждениями Республики Кар</w:t>
            </w:r>
            <w:r>
              <w:t>е</w:t>
            </w:r>
            <w:r>
              <w:t>лия в сфере строительства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05 2 02 71020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1 660,5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1 568,2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культуры»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950,0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950,0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«Реализация плана о</w:t>
            </w:r>
            <w:r>
              <w:t>с</w:t>
            </w:r>
            <w:r>
              <w:t>новных мероприятий, связанных с подгото</w:t>
            </w:r>
            <w:r>
              <w:t>в</w:t>
            </w:r>
            <w:r>
              <w:t>кой и проведением празднования в 2020 году 100-летия образования Республики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07 0 07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950,0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950,0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подготовке и проведению празднования на федеральном уровне памятных дат субъектов Российской Федерации (Субсидии бюджетным учрежд</w:t>
            </w:r>
            <w:r>
              <w:t>е</w:t>
            </w:r>
            <w:r>
              <w:t>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 0 07 R5090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950,0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950,0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«Экономическое развитие и инновац</w:t>
            </w:r>
            <w:r>
              <w:t>и</w:t>
            </w:r>
            <w:r>
              <w:t>онная экономика»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56 741,7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68 360,0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«Формирование благоприя</w:t>
            </w:r>
            <w:r>
              <w:t>т</w:t>
            </w:r>
            <w:r>
              <w:t>ной инвестиционной среды»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18 050,0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17 050,0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«Создание благопр</w:t>
            </w:r>
            <w:r>
              <w:t>и</w:t>
            </w:r>
            <w:r>
              <w:t>ятных условий для привлечения инвестиций в экономику Республики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09 1 01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18 050,0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17 050,0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созданию благоприятных условий для привлечения инвестиций (Иные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09 1 01 72210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Компенсация части затрат организаций по уплате процентов по кредитам, полученным для финансирования инвестиционных прое</w:t>
            </w:r>
            <w:r>
              <w:t>к</w:t>
            </w:r>
            <w:r>
              <w:t>тов (Субсидии юридическим лицам (кроме некоммерческих организаций), индивидуал</w:t>
            </w:r>
            <w:r>
              <w:t>ь</w:t>
            </w:r>
            <w:r>
              <w:t>ным предпринимателям,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09 1 01 72230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18 000,0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17 000,0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«Развитие малого и среднего предпринимательства»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38 691,7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51 310,0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«Финансовая по</w:t>
            </w:r>
            <w:r>
              <w:t>д</w:t>
            </w:r>
            <w:r>
              <w:t>держка малого и среднего предпринимател</w:t>
            </w:r>
            <w:r>
              <w:t>ь</w:t>
            </w:r>
            <w:r>
              <w:t>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09 2 02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38 691,7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51 310,0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Субсидия местным бюджетам на реализацию дополнительных мероприятий по поддержке малого и среднего предпринимательства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09 2 02 43240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18 000,0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17 000,0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государственной поддержке малого и среднего предприним</w:t>
            </w:r>
            <w:r>
              <w:t>а</w:t>
            </w:r>
            <w:r>
              <w:t>тельства, включая крестьянские (фермерские) хозяйства, а также молодежного предприн</w:t>
            </w:r>
            <w:r>
              <w:t>и</w:t>
            </w:r>
            <w:r>
              <w:t>мательства (Субсидии юридическим лицам (кроме некоммерческих организаций), инд</w:t>
            </w:r>
            <w:r>
              <w:t>и</w:t>
            </w:r>
            <w:r>
              <w:t>видуальным предпринимателям,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 2 02 R5270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20 691,7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34 310,0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«Управление государственным имущ</w:t>
            </w:r>
            <w:r>
              <w:t>е</w:t>
            </w:r>
            <w:r>
              <w:t>ством Республики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27 887,6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26 901,8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BA9" w:rsidRDefault="001E158C" w:rsidP="00BA3BA9">
            <w:r>
              <w:t xml:space="preserve">Основное мероприятие «Содержание и ремонт недвижимого имущества, составляющего </w:t>
            </w:r>
          </w:p>
          <w:p w:rsidR="001E158C" w:rsidRDefault="001E158C" w:rsidP="00BA3BA9">
            <w:pPr>
              <w:rPr>
                <w:sz w:val="24"/>
                <w:szCs w:val="24"/>
              </w:rPr>
            </w:pPr>
            <w:r>
              <w:t>государственную казну Республики Карелия и расположенного на земельных участках, находящихся в собственности Республики К</w:t>
            </w:r>
            <w:r>
              <w:t>а</w:t>
            </w:r>
            <w:r>
              <w:t>релия, и вовлечение его в хозяйственный об</w:t>
            </w:r>
            <w:r>
              <w:t>о</w:t>
            </w:r>
            <w:r>
              <w:t>рот»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17 0 01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637,2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содержанию и ремонту н</w:t>
            </w:r>
            <w:r>
              <w:t>е</w:t>
            </w:r>
            <w:r>
              <w:t>движимого имущества, составляющего гос</w:t>
            </w:r>
            <w:r>
              <w:t>у</w:t>
            </w:r>
            <w:r>
              <w:lastRenderedPageBreak/>
              <w:t>дарственную казну Республики Карелия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17 0 01 74400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637,2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«Организация испол</w:t>
            </w:r>
            <w:r>
              <w:t>ь</w:t>
            </w:r>
            <w:r>
              <w:t>зования земельных участков»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17 0 02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27 250,4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26 901,8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Проведение кадастровых работ в отношении земельных участков (Иные закупки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17 0 02 74410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1 251,9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Оказание услуг, выполнение работ госуда</w:t>
            </w:r>
            <w:r>
              <w:t>р</w:t>
            </w:r>
            <w:r>
              <w:t>ственными учреждениями  Республики Кар</w:t>
            </w:r>
            <w:r>
              <w:t>е</w:t>
            </w:r>
            <w:r>
              <w:t>лия в сфере распоряжения земельными учас</w:t>
            </w:r>
            <w:r>
              <w:t>т</w:t>
            </w:r>
            <w:r>
              <w:t>ками, государственная собственность на кот</w:t>
            </w:r>
            <w:r>
              <w:t>о</w:t>
            </w:r>
            <w:r>
              <w:t>рые не разграничена (Расходы на выплаты персоналу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17 0 02 74440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17 488,7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17 665,0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в области государственной к</w:t>
            </w:r>
            <w:r>
              <w:t>а</w:t>
            </w:r>
            <w:r>
              <w:t>дастровой оценки на территории Республики Карелия (Субсидии бюджетным учрежден</w:t>
            </w:r>
            <w:r>
              <w:t>и</w:t>
            </w:r>
            <w:r>
              <w:t>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17 0 02 74450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7 196,7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7 243,3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комплексным к</w:t>
            </w:r>
            <w:r>
              <w:t>а</w:t>
            </w:r>
            <w:r>
              <w:t>дастровым работам (Иные закупки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17 0 02 R5110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1 313,1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1 993,5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туризма»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7 852,0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7 498,0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«Развитие туристского потенциала»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19 0 01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7 852,0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7 498,0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Услуги, связанные с обеспечением деятельн</w:t>
            </w:r>
            <w:r>
              <w:t>о</w:t>
            </w:r>
            <w:r>
              <w:t xml:space="preserve">сти организаций (Субсидии бюджетным </w:t>
            </w:r>
            <w:r>
              <w:lastRenderedPageBreak/>
              <w:t>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19 0 01 74600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7 852,0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7 498,0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государственных функций, св</w:t>
            </w:r>
            <w:r>
              <w:t>я</w:t>
            </w:r>
            <w:r>
              <w:t>занных с общегосударственным управлением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30 0 00 75010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4 617,0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4 360,5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Резерв на финансовое обеспечение расходных обязательств Республики Карелия, софина</w:t>
            </w:r>
            <w:r>
              <w:t>н</w:t>
            </w:r>
            <w:r>
              <w:t>сируемых из федерального бюджета (Резер</w:t>
            </w:r>
            <w:r>
              <w:t>в</w:t>
            </w:r>
            <w:r>
              <w:t>ные средства)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30 0 00 75060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68 290,6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85 000,0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Резерв на разработку проектно-сметной док</w:t>
            </w:r>
            <w:r>
              <w:t>у</w:t>
            </w:r>
            <w:r>
              <w:t>ментации по объектам, планируемым к соф</w:t>
            </w:r>
            <w:r>
              <w:t>и</w:t>
            </w:r>
            <w:r>
              <w:t>нансированию из федерального бюджета в рамках федеральных программ (Резервные средства)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30 0 00 75150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45 000,0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42 500,0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1 196 166,2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1 157 638,7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5.1.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Жилищное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21 219,5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20 040,6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«Обеспечение доступным и комфор</w:t>
            </w:r>
            <w:r>
              <w:t>т</w:t>
            </w:r>
            <w:r>
              <w:t>ным жильем и жилищно-коммунальными услугами»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21 219,5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20 040,6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«Создание условий для обе</w:t>
            </w:r>
            <w:r>
              <w:t>с</w:t>
            </w:r>
            <w:r>
              <w:t>печения качественными жилищно-коммунальными услугами граждан в Респу</w:t>
            </w:r>
            <w:r>
              <w:t>б</w:t>
            </w:r>
            <w:r>
              <w:t>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21 219,5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20 040,6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«Организация пров</w:t>
            </w:r>
            <w:r>
              <w:t>е</w:t>
            </w:r>
            <w:r>
              <w:t>дения капитального ремонта общего имущ</w:t>
            </w:r>
            <w:r>
              <w:t>е</w:t>
            </w:r>
            <w:r>
              <w:t>ства в многоквартирных домах»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05 2 01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21 219,5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20 040,6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Обеспечение деятельности специализирова</w:t>
            </w:r>
            <w:r>
              <w:t>н</w:t>
            </w:r>
            <w:r>
              <w:t>ной некоммерческой организации «Фонд к</w:t>
            </w:r>
            <w:r>
              <w:t>а</w:t>
            </w:r>
            <w:r>
              <w:lastRenderedPageBreak/>
              <w:t>питального ремонта Республики Карелия», осуществляющей деятельность, направленную на обеспечение проведения капитального р</w:t>
            </w:r>
            <w:r>
              <w:t>е</w:t>
            </w:r>
            <w:r>
              <w:t>монта общего имущества в многоквартирных домах (Субсидии некоммерческим организ</w:t>
            </w:r>
            <w:r>
              <w:t>а</w:t>
            </w:r>
            <w:r>
              <w:t>циям (за исключением государственных (м</w:t>
            </w:r>
            <w:r>
              <w:t>у</w:t>
            </w:r>
            <w:r>
              <w:t>ниципальных)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05 2 01 71010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21 219,5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20 040,6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5.2.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Коммунальное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985 654,1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949 108,0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«Обеспечение доступным и комфор</w:t>
            </w:r>
            <w:r>
              <w:t>т</w:t>
            </w:r>
            <w:r>
              <w:t>ным жильем и жилищно-коммунальными услугами»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784 674,1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741 528,0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«Создание условий для обе</w:t>
            </w:r>
            <w:r>
              <w:t>с</w:t>
            </w:r>
            <w:r>
              <w:t>печения качественными жилищно-коммунальными услугами граждан в Респу</w:t>
            </w:r>
            <w:r>
              <w:t>б</w:t>
            </w:r>
            <w:r>
              <w:t>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784 674,1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741 528,0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«Строительство и р</w:t>
            </w:r>
            <w:r>
              <w:t>е</w:t>
            </w:r>
            <w:r>
              <w:t>конструкция объектов водоснабжения и вод</w:t>
            </w:r>
            <w:r>
              <w:t>о</w:t>
            </w:r>
            <w:r>
              <w:t>отведения»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05 2 03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23 900,0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25 300,0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Объекты строительства, реконструкции гос</w:t>
            </w:r>
            <w:r>
              <w:t>у</w:t>
            </w:r>
            <w:r>
              <w:t>дарственной и муниципальной собственности, реализуемые в соответствии с федеральной целевой программой «Развитие Республики Карелия на период до 2020 года»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05 2 03 90420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11 900,0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9 700,0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Объекты строительства, реконструкции гос</w:t>
            </w:r>
            <w:r>
              <w:t>у</w:t>
            </w:r>
            <w:r>
              <w:t>дарственной и муниципальной собственности, реализуемые в соответствии с федеральной целевой программой «Развитие Республики Карелия на период до 2020 года»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05 2 03 90420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12 000,0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15 600,0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«Повышение качества и обеспечение надежности предоставления коммунальных услуг»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05 2 04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760 774,1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716 228,0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Компенсация части потерь в доходах, связа</w:t>
            </w:r>
            <w:r>
              <w:t>н</w:t>
            </w:r>
            <w:r>
              <w:t>ных с государственным регулированием т</w:t>
            </w:r>
            <w:r>
              <w:t>а</w:t>
            </w:r>
            <w:r>
              <w:t>рифов на отпускаемую населению и прира</w:t>
            </w:r>
            <w:r>
              <w:t>в</w:t>
            </w:r>
            <w:r>
              <w:t>ненным к нему категориям потребителей электрическую энергию, вырабатываемую д</w:t>
            </w:r>
            <w:r>
              <w:t>и</w:t>
            </w:r>
            <w:r>
              <w:t>зельными электростанциями в населенных пунктах, не имеющих централизованного энергоснабжения (Субсидии юридическим лицам (кроме некоммерческих организаций), индивидуальным предпринимателям, физич</w:t>
            </w:r>
            <w:r>
              <w:t>е</w:t>
            </w:r>
            <w:r>
              <w:t>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05 2 04 71030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61 332,1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63 747,8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Компенсация части потерь в доходах, связа</w:t>
            </w:r>
            <w:r>
              <w:t>н</w:t>
            </w:r>
            <w:r>
              <w:t>ных с государственным регулированием т</w:t>
            </w:r>
            <w:r>
              <w:t>а</w:t>
            </w:r>
            <w:r>
              <w:t>рифов на отпускаемую потребителям тепл</w:t>
            </w:r>
            <w:r>
              <w:t>о</w:t>
            </w:r>
            <w:r>
              <w:t>вую энергию (Субсидии юридическим лицам (кроме некоммерческих организаций), инд</w:t>
            </w:r>
            <w:r>
              <w:t>и</w:t>
            </w:r>
            <w:r>
              <w:t>видуальным предпринимателям,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05 2 04 71040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621 604,4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576 386,4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Компенсация части потерь в доходах, связа</w:t>
            </w:r>
            <w:r>
              <w:t>н</w:t>
            </w:r>
            <w:r>
              <w:t>ных с государственным регулированием ро</w:t>
            </w:r>
            <w:r>
              <w:t>з</w:t>
            </w:r>
            <w:r>
              <w:t>ничных цен на сжиженный газ, реализуемый населению для бытовых нужд (Субсидии юридическим лицам (кроме некоммерческих организаций), индивидуальным предприним</w:t>
            </w:r>
            <w:r>
              <w:t>а</w:t>
            </w:r>
            <w:r>
              <w:t xml:space="preserve">телям, физическим лицам – производителям </w:t>
            </w:r>
            <w:r>
              <w:lastRenderedPageBreak/>
              <w:t>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05 2 04 71060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77 837,6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76 093,8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«Экономическое развитие и инновац</w:t>
            </w:r>
            <w:r>
              <w:t>и</w:t>
            </w:r>
            <w:r>
              <w:t>онная экономика»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171 180,0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«Формирование благоприя</w:t>
            </w:r>
            <w:r>
              <w:t>т</w:t>
            </w:r>
            <w:r>
              <w:t>ной инвестиционной среды»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171 180,0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«Создание благопр</w:t>
            </w:r>
            <w:r>
              <w:t>и</w:t>
            </w:r>
            <w:r>
              <w:t>ятных условий для привлечения инвестиций в экономику Республики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09 1 01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171 180,0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федеральной цел</w:t>
            </w:r>
            <w:r>
              <w:t>е</w:t>
            </w:r>
            <w:r>
              <w:t>вой программы «Развитие Республики Кар</w:t>
            </w:r>
            <w:r>
              <w:t>е</w:t>
            </w:r>
            <w:r>
              <w:t>лия на период до 2020 года» (инфраструкту</w:t>
            </w:r>
            <w:r>
              <w:t>р</w:t>
            </w:r>
            <w:r>
              <w:t>ное обеспечение промышленной площадки на территории Петрозаводского городского округа)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 1 01 R4191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171 180,0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«Энергосбережение, энергоэффекти</w:t>
            </w:r>
            <w:r>
              <w:t>в</w:t>
            </w:r>
            <w:r>
              <w:t>ность и развитие энергетики»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29 800,0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207 580,0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«Развитие газоснабжения и г</w:t>
            </w:r>
            <w:r>
              <w:t>а</w:t>
            </w:r>
            <w:r>
              <w:t>зификации Республики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18 2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29 800,0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207 580,0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«Строительство газ</w:t>
            </w:r>
            <w:r>
              <w:t>о</w:t>
            </w:r>
            <w:r>
              <w:t>проводов распределительных сетей, в том числе проектно-изыскательские работы»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18 2 01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29 800,0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207 580,0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Объекты строительства, реконструкции гос</w:t>
            </w:r>
            <w:r>
              <w:t>у</w:t>
            </w:r>
            <w:r>
              <w:t>дарственной и муниципальной собственности, реализуемые в соответствии с федеральной целевой программой «Развитие Республики Карелия на период до 2020 года»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18 2 01 90420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29 800,0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33 000,0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федеральной цел</w:t>
            </w:r>
            <w:r>
              <w:t>е</w:t>
            </w:r>
            <w:r>
              <w:lastRenderedPageBreak/>
              <w:t>вой программы «Развитие Республики Кар</w:t>
            </w:r>
            <w:r>
              <w:t>е</w:t>
            </w:r>
            <w:r>
              <w:t>лия на период до 2020 года» (строительство газопровода распределительного (уличная сеть) по пос. Салми, дер. Ряймяля Салминск</w:t>
            </w:r>
            <w:r>
              <w:t>о</w:t>
            </w:r>
            <w:r>
              <w:t>го сельского поселения Питкярантского нац</w:t>
            </w:r>
            <w:r>
              <w:t>и</w:t>
            </w:r>
            <w:r>
              <w:t>онального муниципального района) (Бюдже</w:t>
            </w:r>
            <w:r>
              <w:t>т</w:t>
            </w:r>
            <w:r>
              <w:t>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18 2 01 R4192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174 580,0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5.3.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Благоустройство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133 789,4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133 789,4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«Формирование современной городской среды» на 2018–2022 годы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133 789,4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133 789,4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«Содействие об</w:t>
            </w:r>
            <w:r>
              <w:t>у</w:t>
            </w:r>
            <w:r>
              <w:t xml:space="preserve">стройству мест массового отдыха населения»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20 0 01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3 441,7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3 441,7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поддержке об</w:t>
            </w:r>
            <w:r>
              <w:t>у</w:t>
            </w:r>
            <w:r>
              <w:t>стройства мест массового отдыха населения (городских парков)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20 0 01 R5600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3 441,7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3 441,7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«Реализация отдел</w:t>
            </w:r>
            <w:r>
              <w:t>ь</w:t>
            </w:r>
            <w:r>
              <w:t>ных мероприятий приоритетного проекта Ро</w:t>
            </w:r>
            <w:r>
              <w:t>с</w:t>
            </w:r>
            <w:r>
              <w:t>сийской Федерации «Формирование ко</w:t>
            </w:r>
            <w:r>
              <w:t>м</w:t>
            </w:r>
            <w:r>
              <w:t>фортной городской среды»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20 0 П1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130 347,7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130 347,7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формированию современной городской среды 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20 0 П1 R5550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130 347,7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130 347,7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5.4.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55 503,2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54 700,7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«Обеспечение доступным и комфор</w:t>
            </w:r>
            <w:r>
              <w:t>т</w:t>
            </w:r>
            <w:r>
              <w:t>ным жильем и жилищно-коммунальными услугами»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55 283,2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54 480,7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«Создание условий для обе</w:t>
            </w:r>
            <w:r>
              <w:t>с</w:t>
            </w:r>
            <w:r>
              <w:t xml:space="preserve">печения доступным и комфортным жильем </w:t>
            </w:r>
            <w:r>
              <w:lastRenderedPageBreak/>
              <w:t>граждан в Республике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5 244,3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4 953,0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«Оказание мер гос</w:t>
            </w:r>
            <w:r>
              <w:t>у</w:t>
            </w:r>
            <w:r>
              <w:t>дарственной поддержки населению в улучш</w:t>
            </w:r>
            <w:r>
              <w:t>е</w:t>
            </w:r>
            <w:r>
              <w:t>нии жилищных условий»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05 1 01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654,3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618,0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развитию ипотечного ж</w:t>
            </w:r>
            <w:r>
              <w:t>и</w:t>
            </w:r>
            <w:r>
              <w:t>лищного кредитования (Субсидии юридич</w:t>
            </w:r>
            <w:r>
              <w:t>е</w:t>
            </w:r>
            <w:r>
              <w:t>ским лицам (кроме некоммерческих организ</w:t>
            </w:r>
            <w:r>
              <w:t>а</w:t>
            </w:r>
            <w:r>
              <w:t>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05 1 01 71000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654,3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618,0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«Реализация отдел</w:t>
            </w:r>
            <w:r>
              <w:t>ь</w:t>
            </w:r>
            <w:r>
              <w:t>ных мероприятий приоритетного проекта Ро</w:t>
            </w:r>
            <w:r>
              <w:t>с</w:t>
            </w:r>
            <w:r>
              <w:t>сийской Федерации «Ипотека и арендное ж</w:t>
            </w:r>
            <w:r>
              <w:t>и</w:t>
            </w:r>
            <w:r>
              <w:t>лье»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 1 П1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4 590,0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4 335,0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развитию ипотечного ж</w:t>
            </w:r>
            <w:r>
              <w:t>и</w:t>
            </w:r>
            <w:r>
              <w:t>лищного кредитования (Субсидии юридич</w:t>
            </w:r>
            <w:r>
              <w:t>е</w:t>
            </w:r>
            <w:r>
              <w:t>ским лицам (кроме некоммерческих организ</w:t>
            </w:r>
            <w:r>
              <w:t>а</w:t>
            </w:r>
            <w:r>
              <w:t>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 1 П1 71000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4 590,0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4 335,0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«Создание условий для обе</w:t>
            </w:r>
            <w:r>
              <w:t>с</w:t>
            </w:r>
            <w:r>
              <w:t>печения качественными жилищно-коммунальными услугами граждан в Респу</w:t>
            </w:r>
            <w:r>
              <w:t>б</w:t>
            </w:r>
            <w:r>
              <w:t>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26 070,7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26 903,2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«Повышение качества и обеспечение надежности предоставления коммунальных услуг»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05 2 04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26 070,7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26 903,2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Компенсация части потерь в доходах, связа</w:t>
            </w:r>
            <w:r>
              <w:t>н</w:t>
            </w:r>
            <w:r>
              <w:t>ных с установлением льготного тарифа на о</w:t>
            </w:r>
            <w:r>
              <w:t>т</w:t>
            </w:r>
            <w:r>
              <w:t xml:space="preserve">пускаемую потребителям электрическую </w:t>
            </w:r>
            <w:r>
              <w:lastRenderedPageBreak/>
              <w:t>энергию (за исключением населения и пр</w:t>
            </w:r>
            <w:r>
              <w:t>и</w:t>
            </w:r>
            <w:r>
              <w:t>равненных к нему категорий потребителей), вырабатываемую дизельными электростанц</w:t>
            </w:r>
            <w:r>
              <w:t>и</w:t>
            </w:r>
            <w:r>
              <w:t>ями в населенных пунктах, не имеющих це</w:t>
            </w:r>
            <w:r>
              <w:t>н</w:t>
            </w:r>
            <w:r>
              <w:t>трализованного энергоснабжения (Субсидии юридическим лицам (кроме некоммерческих организаций), индивидуальным предприним</w:t>
            </w:r>
            <w:r>
              <w:t>а</w:t>
            </w:r>
            <w:r>
              <w:t>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05 2 04 71050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26 070,7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26 903,2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«Обеспечение реал</w:t>
            </w:r>
            <w:r>
              <w:t>и</w:t>
            </w:r>
            <w:r>
              <w:t>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 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23 968,2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22 624,5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 (Расходы на выплаты пе</w:t>
            </w:r>
            <w:r>
              <w:t>р</w:t>
            </w:r>
            <w:r>
              <w:t>соналу государственных (муниципальных) о</w:t>
            </w:r>
            <w:r>
              <w:t>р</w:t>
            </w:r>
            <w:r>
              <w:t>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22 202,8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20 301,3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1 765,4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2 323,2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государственных функций, св</w:t>
            </w:r>
            <w:r>
              <w:t>я</w:t>
            </w:r>
            <w:r>
              <w:t>занных с общегосударственным управлением (Исполнение судебных актов)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30 0 00 75010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220,0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220,0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8 537,6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7 549,9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6.1.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8 137,6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7 149,9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 xml:space="preserve">релия «Воспроизводство и использование природных ресурсов и охрана окружающей </w:t>
            </w:r>
            <w:r>
              <w:lastRenderedPageBreak/>
              <w:t>среды»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8 137,6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7 149,9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«Охрана окружающей среды»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7 485,8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6 398,1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«Проведение прир</w:t>
            </w:r>
            <w:r>
              <w:t>о</w:t>
            </w:r>
            <w:r>
              <w:t>доохранных мероприятий»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13 4 01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7 485,8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6 398,1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в области охраны окружающей среды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13 4 01 73240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2 660,9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1 573,2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Оказание услуг, выполнение работ госуда</w:t>
            </w:r>
            <w:r>
              <w:t>р</w:t>
            </w:r>
            <w:r>
              <w:t>ственными учреждениями Республики Кар</w:t>
            </w:r>
            <w:r>
              <w:t>е</w:t>
            </w:r>
            <w:r>
              <w:t>лия в сфере охраны окружающей среды (Су</w:t>
            </w:r>
            <w:r>
              <w:t>б</w:t>
            </w:r>
            <w:r>
              <w:t>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13 4 01 73250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4 824,9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4 824,9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«Развитие охотничьего хозя</w:t>
            </w:r>
            <w:r>
              <w:t>й</w:t>
            </w:r>
            <w:r>
              <w:t>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13 5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651,8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751,8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«Повышение проду</w:t>
            </w:r>
            <w:r>
              <w:t>к</w:t>
            </w:r>
            <w:r>
              <w:t>тивности охотничьих угодий»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13 5 01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581,8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581,8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в области охраны и и</w:t>
            </w:r>
            <w:r>
              <w:t>с</w:t>
            </w:r>
            <w:r>
              <w:t>пользования объектов животного мира (за и</w:t>
            </w:r>
            <w:r>
              <w:t>с</w:t>
            </w:r>
            <w:r>
              <w:t>ключением охотничьих ресурсов и водных биологических ресурсов)  (Иные закупки т</w:t>
            </w:r>
            <w:r>
              <w:t>о</w:t>
            </w:r>
            <w:r>
              <w:t>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13 5 01 59200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81,8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81,8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повышению продуктивности охотничьих угодий (Иные выплаты насел</w:t>
            </w:r>
            <w:r>
              <w:t>е</w:t>
            </w:r>
            <w:r>
              <w:t>нию)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13 5 01 73290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«Регулирование охо</w:t>
            </w:r>
            <w:r>
              <w:t>т</w:t>
            </w:r>
            <w:r>
              <w:t>хозяйственной деятельности в Республике К</w:t>
            </w:r>
            <w:r>
              <w:t>а</w:t>
            </w:r>
            <w:r>
              <w:t>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13 5 02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регулированию охотхозя</w:t>
            </w:r>
            <w:r>
              <w:t>й</w:t>
            </w:r>
            <w:r>
              <w:lastRenderedPageBreak/>
              <w:t>ственной деятельности (Иные закупки тов</w:t>
            </w:r>
            <w:r>
              <w:t>а</w:t>
            </w:r>
            <w:r>
              <w:t>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13 5 02 73300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«Проведение научно-исследовательских работ»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13 5 03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Разработка методических рекомендаций для проведения учетных работ (Иные закупки т</w:t>
            </w:r>
            <w:r>
              <w:t>о</w:t>
            </w:r>
            <w:r>
              <w:t>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13 5 03 73310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6.2.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Другие вопросы в области охраны окружа</w:t>
            </w:r>
            <w:r>
              <w:t>ю</w:t>
            </w:r>
            <w:r>
              <w:t>щей среды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«Воспроизводство и использование природных ресурсов и охрана окружающей среды»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«Охрана окружающей среды»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«Осуществление гос</w:t>
            </w:r>
            <w:r>
              <w:t>у</w:t>
            </w:r>
            <w:r>
              <w:t>дарственного экологического надзора и но</w:t>
            </w:r>
            <w:r>
              <w:t>р</w:t>
            </w:r>
            <w:r>
              <w:t>мирования допустимого воздействия на окр</w:t>
            </w:r>
            <w:r>
              <w:t>у</w:t>
            </w:r>
            <w:r>
              <w:t>жающую среду при осуществлении хозя</w:t>
            </w:r>
            <w:r>
              <w:t>й</w:t>
            </w:r>
            <w:r>
              <w:t>ственной и иной деятельности»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13 4 02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по проведению госуда</w:t>
            </w:r>
            <w:r>
              <w:t>р</w:t>
            </w:r>
            <w:r>
              <w:t>ственной экологической экспертизы объектов регионального уровня (Иные закупки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13 4 02 73230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7 306 490,4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7 043 340,8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7.1.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Дошкольное образование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364 598,0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5 300,0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lastRenderedPageBreak/>
              <w:t>релия «Развитие образования»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364 598,0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5 300,0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«Развитие общего образов</w:t>
            </w:r>
            <w:r>
              <w:t>а</w:t>
            </w:r>
            <w:r>
              <w:t>ния. Создание новых мест в общеобразов</w:t>
            </w:r>
            <w:r>
              <w:t>а</w:t>
            </w:r>
            <w:r>
              <w:t>тельных организациях в соответствии с пр</w:t>
            </w:r>
            <w:r>
              <w:t>о</w:t>
            </w:r>
            <w:r>
              <w:t>гнозируемой потребностью и современными условиями обучения»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364 598,0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5 300,0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«Модернизация и</w:t>
            </w:r>
            <w:r>
              <w:t>н</w:t>
            </w:r>
            <w:r>
              <w:t>фраструктуры общего образования»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02 2 03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15 700,0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5 300,0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Объекты строительства, реконструкции гос</w:t>
            </w:r>
            <w:r>
              <w:t>у</w:t>
            </w:r>
            <w:r>
              <w:t>дарственной и муниципальной собственности, реализуемые в соответствии с федеральной целевой программой «Развитие Республики Карелия на период до 2020 года»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02 2 03 90420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15 700,0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5 300,0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«Создание дополн</w:t>
            </w:r>
            <w:r>
              <w:t>и</w:t>
            </w:r>
            <w:r>
              <w:t>тельных мест для детей в возрасте от двух м</w:t>
            </w:r>
            <w:r>
              <w:t>е</w:t>
            </w:r>
            <w:r>
              <w:t>сяцев до трех лет в организациях, реализу</w:t>
            </w:r>
            <w:r>
              <w:t>ю</w:t>
            </w:r>
            <w:r>
              <w:t>щих программы дошкольного образования»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02 2 04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348 898,0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BA3BA9">
            <w:pPr>
              <w:rPr>
                <w:sz w:val="24"/>
                <w:szCs w:val="24"/>
              </w:rPr>
            </w:pPr>
            <w:r>
              <w:t>Реализация мероприятий по созданию в суб</w:t>
            </w:r>
            <w:r>
              <w:t>ъ</w:t>
            </w:r>
            <w:r>
              <w:t xml:space="preserve">ектах Российской Федерации дополнительных мест для детей в возрасте от </w:t>
            </w:r>
            <w:r w:rsidR="00BA3BA9">
              <w:t>двух</w:t>
            </w:r>
            <w:r>
              <w:t xml:space="preserve"> месяцев до </w:t>
            </w:r>
            <w:r w:rsidR="00BA3BA9">
              <w:t>трех</w:t>
            </w:r>
            <w:r>
              <w:t xml:space="preserve"> лет в образовательных организациях, осуществляющих образовательную деятел</w:t>
            </w:r>
            <w:r>
              <w:t>ь</w:t>
            </w:r>
            <w:r>
              <w:t>ность по образовательным программам д</w:t>
            </w:r>
            <w:r>
              <w:t>о</w:t>
            </w:r>
            <w:r>
              <w:t>школьного образования (Бюджетные инвест</w:t>
            </w:r>
            <w:r>
              <w:t>и</w:t>
            </w:r>
            <w:r>
              <w:t>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02 2 04 51590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327 964,1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созданию допо</w:t>
            </w:r>
            <w:r>
              <w:t>л</w:t>
            </w:r>
            <w:r>
              <w:t>нительных мест в образовательных организ</w:t>
            </w:r>
            <w:r>
              <w:t>а</w:t>
            </w:r>
            <w:r>
              <w:t>циях, реализующих программы дошкольного образования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02 2 04 76040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20 933,9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7.2.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Общее образование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1 071 175,3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1 511 378,8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образования»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1 071 175,3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1 511 378,8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«Развитие профессионального образования»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81 000,0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76 500,0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«Развитие кадрового потенциала системы образования»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02 1 04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81 000,0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76 500,0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государственных полномочий Республики Карелия по выплате компенсации расходов на оплату жилых помещений, ото</w:t>
            </w:r>
            <w:r>
              <w:t>п</w:t>
            </w:r>
            <w:r>
              <w:t>ления и освещения педагогическим работн</w:t>
            </w:r>
            <w:r>
              <w:t>и</w:t>
            </w:r>
            <w:r>
              <w:t>кам муниципальных образовательных орган</w:t>
            </w:r>
            <w:r>
              <w:t>и</w:t>
            </w:r>
            <w:r>
              <w:t>заций, проживающим и работающим в сел</w:t>
            </w:r>
            <w:r>
              <w:t>ь</w:t>
            </w:r>
            <w:r>
              <w:t>ских населенных пунктах, рабочих поселках (поселках городского типа) (Субвенции)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02 1 04 42040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81 000,0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76 500,0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«Развитие общего образов</w:t>
            </w:r>
            <w:r>
              <w:t>а</w:t>
            </w:r>
            <w:r>
              <w:t>ния. Создание новых мест в общеобразов</w:t>
            </w:r>
            <w:r>
              <w:t>а</w:t>
            </w:r>
            <w:r>
              <w:t>тельных организациях в соответствии с пр</w:t>
            </w:r>
            <w:r>
              <w:t>о</w:t>
            </w:r>
            <w:r>
              <w:t>гнозируемой потребностью и современными условиями обучения»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990 175,3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1 434 878,8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«Реализация образов</w:t>
            </w:r>
            <w:r>
              <w:t>а</w:t>
            </w:r>
            <w:r>
              <w:t>тельных программ дошкольного, начального общего, основного общего, среднего общего образования, осуществление присмотра и ухода за детьми»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02 2 01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310 216,5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298 354,0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 xml:space="preserve">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 1755-ЗРК «Об образовании» мер </w:t>
            </w:r>
            <w:r>
              <w:lastRenderedPageBreak/>
              <w:t>социальной поддержки и социального обсл</w:t>
            </w:r>
            <w:r>
              <w:t>у</w:t>
            </w:r>
            <w:r>
              <w:t>живания обучающимся с ограниченными во</w:t>
            </w:r>
            <w:r>
              <w:t>з</w:t>
            </w:r>
            <w:r>
              <w:t>можностями здоровья, за исключением об</w:t>
            </w:r>
            <w:r>
              <w:t>у</w:t>
            </w:r>
            <w:r>
              <w:t>чающихся (воспитываемых) в государстве</w:t>
            </w:r>
            <w:r>
              <w:t>н</w:t>
            </w:r>
            <w:r>
              <w:t>ных образовательных организациях Респу</w:t>
            </w:r>
            <w:r>
              <w:t>б</w:t>
            </w:r>
            <w:r>
              <w:t>лики Карелия (Субвенции)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02 2 01 42100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24 276,6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22 927,9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 по обеспечению условий ос</w:t>
            </w:r>
            <w:r>
              <w:t>у</w:t>
            </w:r>
            <w:r>
              <w:t>ществления образовательной деятельности по основным общеобразовательным программам и дополнительным общеобразовательным программам в государственных организациях (Расходы на выплаты персоналу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02 2 01 70330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12 872,4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12 872,4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 по обеспечению условий ос</w:t>
            </w:r>
            <w:r>
              <w:t>у</w:t>
            </w:r>
            <w:r>
              <w:t>ществления образовательной деятельности по основным общеобразовательным программам и дополнительным общеобразовательным программам в государственных организациях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02 2 01 70330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91,2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91,2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 по обеспечению условий ос</w:t>
            </w:r>
            <w:r>
              <w:t>у</w:t>
            </w:r>
            <w:r>
              <w:t>ществления образовательной деятельности по основным общеобразовательным программам и дополнительным общеобразовательным программам в государственных организациях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02 2 01 70330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272 975,6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262 461,8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 по обеспечению условий ос</w:t>
            </w:r>
            <w:r>
              <w:t>у</w:t>
            </w:r>
            <w:r>
              <w:t xml:space="preserve">ществления образовательной деятельности по основным общеобразовательным программам </w:t>
            </w:r>
            <w:r>
              <w:lastRenderedPageBreak/>
              <w:t>и дополнительным общеобразовательным программам в государственных организациях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02 2 01 70330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0,7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«Реализация отдел</w:t>
            </w:r>
            <w:r>
              <w:t>ь</w:t>
            </w:r>
            <w:r>
              <w:t>ных мероприятий приоритетного проекта Ро</w:t>
            </w:r>
            <w:r>
              <w:t>с</w:t>
            </w:r>
            <w:r>
              <w:t>сийской Федерации «Создание современной образовательной среды для школьников»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 2 П2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679 958,8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1 136 524,8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содействию с</w:t>
            </w:r>
            <w:r>
              <w:t>о</w:t>
            </w:r>
            <w:r>
              <w:t>зданию в субъектах Российской Федерации новых мест в общеобразовательных организ</w:t>
            </w:r>
            <w:r>
              <w:t>а</w:t>
            </w:r>
            <w:r>
              <w:t>циях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 2 П2 R5200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679 958,8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1 136 524,8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7.3.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Дополнительное образование детей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40 492,7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39 232,6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образования»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40 492,7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39 232,6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«Развитие дополнительного образования детей»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40 492,7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39 232,6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«Реализация дополн</w:t>
            </w:r>
            <w:r>
              <w:t>и</w:t>
            </w:r>
            <w:r>
              <w:t>тельных общеобразовательных программ»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02 4 01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40 492,7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39 232,6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обеспечению условий обр</w:t>
            </w:r>
            <w:r>
              <w:t>а</w:t>
            </w:r>
            <w:r>
              <w:t>зовательной деятельности по реализации д</w:t>
            </w:r>
            <w:r>
              <w:t>о</w:t>
            </w:r>
            <w:r>
              <w:t>полнительных общеобразовательных пр</w:t>
            </w:r>
            <w:r>
              <w:t>о</w:t>
            </w:r>
            <w:r>
              <w:t>грамм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02 4 01 70370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40 492,7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39 232,6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7.4.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Среднее профессиональное образование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646 275,9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616 810,1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образования»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646 275,9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616 810,1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«Развитие профессионального образования»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646 275,9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616 810,1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«Реализация образов</w:t>
            </w:r>
            <w:r>
              <w:t>а</w:t>
            </w:r>
            <w:r>
              <w:t>тельных программ среднего профессионал</w:t>
            </w:r>
            <w:r>
              <w:t>ь</w:t>
            </w:r>
            <w:r>
              <w:t>ного образования»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02 1 01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646 275,9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616 810,1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обеспечению условий ос</w:t>
            </w:r>
            <w:r>
              <w:t>у</w:t>
            </w:r>
            <w:r>
              <w:t>ществления образовательной деятельности по основным профессиональным образовател</w:t>
            </w:r>
            <w:r>
              <w:t>ь</w:t>
            </w:r>
            <w:r>
              <w:t>ным программам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02 1 01 70300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292 631,3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285 800,6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обеспечению условий ос</w:t>
            </w:r>
            <w:r>
              <w:t>у</w:t>
            </w:r>
            <w:r>
              <w:t>ществления образовательной деятельности по основным профессиональным образовател</w:t>
            </w:r>
            <w:r>
              <w:t>ь</w:t>
            </w:r>
            <w:r>
              <w:t>ным программам (Субсидии автономным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02 1 01 70300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353 644,6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331 009,5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7.5.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Профессиональная подготовка, переподгото</w:t>
            </w:r>
            <w:r>
              <w:t>в</w:t>
            </w:r>
            <w:r>
              <w:t>ка и повышение квалификации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19 444,9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18 807,6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образования»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19 306,7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18 669,4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«Развитие профессионального образования»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19 306,7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18 669,4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«Реализация дополн</w:t>
            </w:r>
            <w:r>
              <w:t>и</w:t>
            </w:r>
            <w:r>
              <w:t>тельных профессиональных программ, осно</w:t>
            </w:r>
            <w:r>
              <w:t>в</w:t>
            </w:r>
            <w:r>
              <w:t>ных программ профессионального обучения»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02 1 03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19 306,7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18 669,4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обеспечению условий ос</w:t>
            </w:r>
            <w:r>
              <w:t>у</w:t>
            </w:r>
            <w:r>
              <w:t>ществления образовательной деятельности по дополнительным профессиональным пр</w:t>
            </w:r>
            <w:r>
              <w:t>о</w:t>
            </w:r>
            <w:r>
              <w:t>граммам (Субсидии автономным учрежден</w:t>
            </w:r>
            <w:r>
              <w:t>и</w:t>
            </w:r>
            <w:r>
              <w:t>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02 1 03 70410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19 306,7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18 669,4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«Экономическое развитие и инновац</w:t>
            </w:r>
            <w:r>
              <w:t>и</w:t>
            </w:r>
            <w:r>
              <w:t>онная экономика»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138,2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138,2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«Совершенствование системы государственного стратегического управл</w:t>
            </w:r>
            <w:r>
              <w:t>е</w:t>
            </w:r>
            <w:r>
              <w:t>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09 5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138,2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138,2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«Реализация Госуда</w:t>
            </w:r>
            <w:r>
              <w:t>р</w:t>
            </w:r>
            <w:r>
              <w:t>ственного плана подготовки управленческих кадров для организаций народного хозяйства Российской Федерации»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09 5 01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138,2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138,2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подготовке управленческих кадров для организаций народного хозяйства Российской Федерации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 5 01 R0660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138,2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138,2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7.6.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Молодежная политика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40 038,3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40 237,7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«Совершенствование социальной защ</w:t>
            </w:r>
            <w:r>
              <w:t>и</w:t>
            </w:r>
            <w:r>
              <w:t>ты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29 092,0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29 092,0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«Обеспечение и соверше</w:t>
            </w:r>
            <w:r>
              <w:t>н</w:t>
            </w:r>
            <w:r>
              <w:t>ствование социальной поддержки семьи и д</w:t>
            </w:r>
            <w:r>
              <w:t>е</w:t>
            </w:r>
            <w:r>
              <w:t>тей»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29 092,0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29 092,0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«Организация оздор</w:t>
            </w:r>
            <w:r>
              <w:t>о</w:t>
            </w:r>
            <w:r>
              <w:t>вительного отдыха детей»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03 2 05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29 092,0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29 092,0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Организация отдыха и оздоровления детей, находящихся в трудной жизненной ситуации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03 2 05 70690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29 092,0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29 092,0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физической культуры, спорта и совершенствование молодежной политики»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10 946,3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11 145,7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«Совершенствование мол</w:t>
            </w:r>
            <w:r>
              <w:t>о</w:t>
            </w:r>
            <w:r>
              <w:t>дежной политики»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8 919,1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9 104,3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«Вовлечение молод</w:t>
            </w:r>
            <w:r>
              <w:t>е</w:t>
            </w:r>
            <w:r>
              <w:t>жи в социальную практику»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08 3 01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8 919,1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9 104,3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Оказание услуг, выполнение работ госуда</w:t>
            </w:r>
            <w:r>
              <w:t>р</w:t>
            </w:r>
            <w:r>
              <w:lastRenderedPageBreak/>
              <w:t>ственными учреждениями Республики Кар</w:t>
            </w:r>
            <w:r>
              <w:t>е</w:t>
            </w:r>
            <w:r>
              <w:t>лия в сфере молодежной политики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08 3 01 71930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6 503,3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6 519,3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государственной поддержке малого и среднего предприним</w:t>
            </w:r>
            <w:r>
              <w:t>а</w:t>
            </w:r>
            <w:r>
              <w:t>тельства, включая крестьянские (фермерские) хозяйства, а также молодежного предприн</w:t>
            </w:r>
            <w:r>
              <w:t>и</w:t>
            </w:r>
            <w:r>
              <w:t>мательства (Субсидии бюджетным учрежд</w:t>
            </w:r>
            <w:r>
              <w:t>е</w:t>
            </w:r>
            <w:r>
              <w:t>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 3 01 R5270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2 415,8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2 585,0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«Патриотическое воспитание граждан Российской Федерации, прожива</w:t>
            </w:r>
            <w:r>
              <w:t>ю</w:t>
            </w:r>
            <w:r>
              <w:t>щих на территории Республики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2 027,2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2 041,4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«Организация и пр</w:t>
            </w:r>
            <w:r>
              <w:t>о</w:t>
            </w:r>
            <w:r>
              <w:t>ведение мероприятий в сфере патриотическ</w:t>
            </w:r>
            <w:r>
              <w:t>о</w:t>
            </w:r>
            <w:r>
              <w:t>го воспитания»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08 4 01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2 027,2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2 041,4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Оказание услуг, выполнение работ госуда</w:t>
            </w:r>
            <w:r>
              <w:t>р</w:t>
            </w:r>
            <w:r>
              <w:t>ственными учреждениями Республики Кар</w:t>
            </w:r>
            <w:r>
              <w:t>е</w:t>
            </w:r>
            <w:r>
              <w:t>лия в области патриотического воспитания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08 4 01 71960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2 027,2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2 041,4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7.7.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Другие вопросы в области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5 124 465,3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4 811 574,0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образования»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5 124 465,3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4 811 574,0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«Развитие общего образов</w:t>
            </w:r>
            <w:r>
              <w:t>а</w:t>
            </w:r>
            <w:r>
              <w:t>ния. Создание новых мест в общеобразов</w:t>
            </w:r>
            <w:r>
              <w:t>а</w:t>
            </w:r>
            <w:r>
              <w:t>тельных организациях в соответствии с пр</w:t>
            </w:r>
            <w:r>
              <w:t>о</w:t>
            </w:r>
            <w:r>
              <w:t>гнозируемой потребностью и современными условиями обучения»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5 039 910,0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4 726 803,6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«Реализация образов</w:t>
            </w:r>
            <w:r>
              <w:t>а</w:t>
            </w:r>
            <w:r>
              <w:t xml:space="preserve">тельных программ дошкольного, начального общего, основного общего, среднего общего </w:t>
            </w:r>
            <w:r>
              <w:lastRenderedPageBreak/>
              <w:t>образования, осуществление присмотра и ухода за детьми»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02 2 01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5 004 544,8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4 726 803,6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Обеспечение государственных гарантий ре</w:t>
            </w:r>
            <w:r>
              <w:t>а</w:t>
            </w:r>
            <w:r>
              <w:t>лизации прав на получение общедоступного и бесплатного дошкольного образования в м</w:t>
            </w:r>
            <w:r>
              <w:t>у</w:t>
            </w:r>
            <w:r>
              <w:t>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</w:t>
            </w:r>
            <w:r>
              <w:t>и</w:t>
            </w:r>
            <w:r>
              <w:t>ципальных общеобразовательных организац</w:t>
            </w:r>
            <w:r>
              <w:t>и</w:t>
            </w:r>
            <w:r>
              <w:t>ях, обеспечение дополнительного образования детей в муниципальных общеобразовательных организациях (Субвенции)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02 2 01 42190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4 962 593,7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4 686 894,0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Субсидия местным бюджетам на реализацию мероприятий государственной программы Республики Карелия «Развитие образования»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02 2 01 43200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31 500,0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29 750,0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созданию условий для пс</w:t>
            </w:r>
            <w:r>
              <w:t>и</w:t>
            </w:r>
            <w:r>
              <w:t>холого-медико-педагогического сопровожд</w:t>
            </w:r>
            <w:r>
              <w:t>е</w:t>
            </w:r>
            <w:r>
              <w:t>ния участников образовательного процесса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02 2 01 70340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10 451,1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10 159,6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«Модернизация и</w:t>
            </w:r>
            <w:r>
              <w:t>н</w:t>
            </w:r>
            <w:r>
              <w:t>фраструктуры общего образования»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02 2 03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35 365,2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созданию единой федерал</w:t>
            </w:r>
            <w:r>
              <w:t>ь</w:t>
            </w:r>
            <w:r>
              <w:t>ной межведомственной системы учета ко</w:t>
            </w:r>
            <w:r>
              <w:t>н</w:t>
            </w:r>
            <w:r>
              <w:t>тингента обучающихся по основным образ</w:t>
            </w:r>
            <w:r>
              <w:t>о</w:t>
            </w:r>
            <w:r>
              <w:t>вательным программам и дополнительным общеобразовательным программам (Иные з</w:t>
            </w:r>
            <w:r>
              <w:t>а</w:t>
            </w:r>
            <w: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02 2 03 70420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35 365,2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«Совершенствование управл</w:t>
            </w:r>
            <w:r>
              <w:t>е</w:t>
            </w:r>
            <w:r>
              <w:t>ния системой образования»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6 147,1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6 147,1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«Проведение госуда</w:t>
            </w:r>
            <w:r>
              <w:t>р</w:t>
            </w:r>
            <w:r>
              <w:t>ственной итоговой аттестации обучающихся, включая мониторинговые исследования кач</w:t>
            </w:r>
            <w:r>
              <w:t>е</w:t>
            </w:r>
            <w:r>
              <w:t>ства образования, оценку и контроль качества образования»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02 3 01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6 147,1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6 147,1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оценке и контролю качества образования (Субсидии автономным учр</w:t>
            </w:r>
            <w:r>
              <w:t>е</w:t>
            </w:r>
            <w:r>
              <w:t>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02 3 01 70390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6 147,1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6 147,1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«Обеспечение реал</w:t>
            </w:r>
            <w:r>
              <w:t>и</w:t>
            </w:r>
            <w:r>
              <w:t>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 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78 408,2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78 623,3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 (Расходы на выплаты пе</w:t>
            </w:r>
            <w:r>
              <w:t>р</w:t>
            </w:r>
            <w:r>
              <w:t>соналу государственных (муниципальных) о</w:t>
            </w:r>
            <w:r>
              <w:t>р</w:t>
            </w:r>
            <w:r>
              <w:t>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26 009,5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26 009,5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2 840,8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2 840,8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97,2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97,2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в сфере образования (Ра</w:t>
            </w:r>
            <w:r>
              <w:t>с</w:t>
            </w:r>
            <w:r>
              <w:t>ходы на выплаты персоналу государственных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 С 00 59900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4 602,3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4 602,3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в сфере образования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 С 00 59900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769,1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984,2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в сфере образования (Субсидии автономным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 С 00 59900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320,0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320,0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Услуги, связанные с обеспечением деятельн</w:t>
            </w:r>
            <w:r>
              <w:t>о</w:t>
            </w:r>
            <w:r>
              <w:t>сти организаций (Расходы на выплаты перс</w:t>
            </w:r>
            <w:r>
              <w:t>о</w:t>
            </w:r>
            <w:r>
              <w:t>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 С 00 75080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32 635,1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32 635,1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Услуги, связанные с обеспечением деятельн</w:t>
            </w:r>
            <w:r>
              <w:t>о</w:t>
            </w:r>
            <w:r>
              <w:t>сти организаций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 С 00 75080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10 927,4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10 927,4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Услуги, связанные с обеспечением деятельн</w:t>
            </w:r>
            <w:r>
              <w:t>о</w:t>
            </w:r>
            <w:r>
              <w:t>сти организаций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 С 00 75080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206,8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206,8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750 476,5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586 502,0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8.1.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Культура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684 492,4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511 493,2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культуры»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667 758,8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494 910,6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«Сохранение военно-исторического наследия и государственная охрана памятников истории и объектов кул</w:t>
            </w:r>
            <w:r>
              <w:t>ь</w:t>
            </w:r>
            <w:r>
              <w:t>туры»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07 0 01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6 911,3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6 382,7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Оказание услуг, выполнение работ госуда</w:t>
            </w:r>
            <w:r>
              <w:t>р</w:t>
            </w:r>
            <w:r>
              <w:t>ственными учреждениями Республики Кар</w:t>
            </w:r>
            <w:r>
              <w:t>е</w:t>
            </w:r>
            <w:r>
              <w:t>лия в области сохранения объектов культу</w:t>
            </w:r>
            <w:r>
              <w:t>р</w:t>
            </w:r>
            <w:r>
              <w:t>ного наследия (Расходы на выплаты персон</w:t>
            </w:r>
            <w:r>
              <w:t>а</w:t>
            </w:r>
            <w:r>
              <w:lastRenderedPageBreak/>
              <w:t>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07 0 01 71600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6 911,3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6 382,7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«Развитие музейного и архивного дела»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07 0 02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49 574,0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47 146,0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развитию музейного дела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07 0 02 71620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49 574,0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47 146,0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«Развитие библиоте</w:t>
            </w:r>
            <w:r>
              <w:t>ч</w:t>
            </w:r>
            <w:r>
              <w:t>ного дела»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07 0 03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81 760,7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77 834,7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развитию библиотечного д</w:t>
            </w:r>
            <w:r>
              <w:t>е</w:t>
            </w:r>
            <w:r>
              <w:t>ла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07 0 03 71630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81 010,0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77 084,0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поддержке отра</w:t>
            </w:r>
            <w:r>
              <w:t>с</w:t>
            </w:r>
            <w:r>
              <w:t>ли культуры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 0 03 R5190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750,7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750,7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«Развитие исполн</w:t>
            </w:r>
            <w:r>
              <w:t>и</w:t>
            </w:r>
            <w:r>
              <w:t>тельских искусств, сохранение нематериал</w:t>
            </w:r>
            <w:r>
              <w:t>ь</w:t>
            </w:r>
            <w:r>
              <w:t>ного культурного наследия»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07 0 04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285 805,3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268 141,5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сохранению и развитию и</w:t>
            </w:r>
            <w:r>
              <w:t>с</w:t>
            </w:r>
            <w:r>
              <w:t>полнительских искусств (Субсидии бюдже</w:t>
            </w:r>
            <w:r>
              <w:t>т</w:t>
            </w:r>
            <w:r>
              <w:t>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07 0 04 71640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280 280,0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264 699,0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в области культуры и кинемат</w:t>
            </w:r>
            <w:r>
              <w:t>о</w:t>
            </w:r>
            <w:r>
              <w:t>графии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07 0 04 71650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1 200,0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1 200,0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в области культуры и кинемат</w:t>
            </w:r>
            <w:r>
              <w:t>о</w:t>
            </w:r>
            <w:r>
              <w:t>графии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07 0 04 71650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2 445,0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2 242,5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поддержке тво</w:t>
            </w:r>
            <w:r>
              <w:t>р</w:t>
            </w:r>
            <w:r>
              <w:t>ческой деятельности и техническому оснащ</w:t>
            </w:r>
            <w:r>
              <w:t>е</w:t>
            </w:r>
            <w:r>
              <w:t>нию детских и кукольных театров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 0 04 R5170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1 880,3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«Модернизация, стр</w:t>
            </w:r>
            <w:r>
              <w:t>о</w:t>
            </w:r>
            <w:r>
              <w:t>ительство и реконструкция учреждений кул</w:t>
            </w:r>
            <w:r>
              <w:t>ь</w:t>
            </w:r>
            <w:r>
              <w:t>туры»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07 0 05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132 548,0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83,7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Объекты строительства, реконструкции гос</w:t>
            </w:r>
            <w:r>
              <w:t>у</w:t>
            </w:r>
            <w:r>
              <w:t>дарственной и муниципальной собственности, реализуемые в соответствии с федеральной целевой программой «Развитие Республики Карелия на период до 2020 года»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07 0 05 90420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19 100,0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обеспечению ра</w:t>
            </w:r>
            <w:r>
              <w:t>з</w:t>
            </w:r>
            <w:r>
              <w:t>вития и укрепления материально-технической базы муниципальных домов культуры в нас</w:t>
            </w:r>
            <w:r>
              <w:t>е</w:t>
            </w:r>
            <w:r>
              <w:t>ленных пунктах с числом жителей до 50 тысяч человек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 0 05 R4670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12 251,6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поддержке отра</w:t>
            </w:r>
            <w:r>
              <w:t>с</w:t>
            </w:r>
            <w:r>
              <w:t>ли культуры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 0 05 R5190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101 196,4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83,7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«Поддержка и разв</w:t>
            </w:r>
            <w:r>
              <w:t>и</w:t>
            </w:r>
            <w:r>
              <w:t>тие отраслевого образования, кадрового п</w:t>
            </w:r>
            <w:r>
              <w:t>о</w:t>
            </w:r>
            <w:r>
              <w:t>тенциала сферы культуры, творческих инд</w:t>
            </w:r>
            <w:r>
              <w:t>у</w:t>
            </w:r>
            <w:r>
              <w:t>стрий»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07 0 06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550,0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550,0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поддержке отра</w:t>
            </w:r>
            <w:r>
              <w:t>с</w:t>
            </w:r>
            <w:r>
              <w:t>ли культуры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 0 06 R5190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550,0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550,0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«Реализация плана о</w:t>
            </w:r>
            <w:r>
              <w:t>с</w:t>
            </w:r>
            <w:r>
              <w:t>новных мероприятий, связанных с подгото</w:t>
            </w:r>
            <w:r>
              <w:t>в</w:t>
            </w:r>
            <w:r>
              <w:t>кой и проведением празднования в 2020 году 100-летия образования Республики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07 0 07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93 825,5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78 800,0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подготовке и проведению празднования на федеральном уровне памятных дат субъектов Российской Федерации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 0 07 R5090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12 925,5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 xml:space="preserve">Реализация мероприятий по подготовке и проведению празднования на федеральном уровне памятных дат субъектов Российской </w:t>
            </w:r>
            <w:r>
              <w:lastRenderedPageBreak/>
              <w:t>Федерации (Субсидии бюджетным учрежд</w:t>
            </w:r>
            <w:r>
              <w:t>е</w:t>
            </w:r>
            <w:r>
              <w:t>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 0 07 R5090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80 900,0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78 800,0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«Обеспечение реал</w:t>
            </w:r>
            <w:r>
              <w:t>и</w:t>
            </w:r>
            <w:r>
              <w:t>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 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16 784,0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15 972,0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Услуги, связанные с обеспечением деятельн</w:t>
            </w:r>
            <w:r>
              <w:t>о</w:t>
            </w:r>
            <w:r>
              <w:t>сти организаций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 С 00 75080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16 784,0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15 972,0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институтов гражданского общества и развитие местного самоуправл</w:t>
            </w:r>
            <w:r>
              <w:t>е</w:t>
            </w:r>
            <w:r>
              <w:t>ния, защита прав и свобод человека и гражд</w:t>
            </w:r>
            <w:r>
              <w:t>а</w:t>
            </w:r>
            <w:r>
              <w:t>нина»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12 778,4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12 717,5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«Сохранение единства народов и этнических общностей Карелии» («Карьяла – наш дом»)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15 3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12 778,4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12 717,5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«Проведение мер</w:t>
            </w:r>
            <w:r>
              <w:t>о</w:t>
            </w:r>
            <w:r>
              <w:t>приятий и поддержка проектов, направленных на развитие национального (этнокультурного) потенциала»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15 3 01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12 778,4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12 717,5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сохранению единства нар</w:t>
            </w:r>
            <w:r>
              <w:t>о</w:t>
            </w:r>
            <w:r>
              <w:t>дов и этнических общностей Республики К</w:t>
            </w:r>
            <w:r>
              <w:t>а</w:t>
            </w:r>
            <w:r>
              <w:t>релия (Субсидии некоммерческим организ</w:t>
            </w:r>
            <w:r>
              <w:t>а</w:t>
            </w:r>
            <w:r>
              <w:t>циям (за исключением государственных (м</w:t>
            </w:r>
            <w:r>
              <w:t>у</w:t>
            </w:r>
            <w:r>
              <w:t>ниципальных)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15 3 01 73820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792,4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732,3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укреплению единства российской нации и этнокультурн</w:t>
            </w:r>
            <w:r>
              <w:t>о</w:t>
            </w:r>
            <w:r>
              <w:t>му развитию народов России (Субсидии н</w:t>
            </w:r>
            <w:r>
              <w:t>е</w:t>
            </w:r>
            <w:r>
              <w:t>коммерческим организациям (за исключением государственных (муниципальных) учрежд</w:t>
            </w:r>
            <w:r>
              <w:t>е</w:t>
            </w:r>
            <w:r>
              <w:t>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15 3 01 R5160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11 986,0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11 985,2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«Этносоциальное и этнокультурное развитие территорий традиционного прож</w:t>
            </w:r>
            <w:r>
              <w:t>и</w:t>
            </w:r>
            <w:r>
              <w:t>вания коренных народов»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3 955,2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3 865,1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«Создание условий для социально-экономического развития те</w:t>
            </w:r>
            <w:r>
              <w:t>р</w:t>
            </w:r>
            <w:r>
              <w:t>риторий традиционного проживания коре</w:t>
            </w:r>
            <w:r>
              <w:t>н</w:t>
            </w:r>
            <w:r>
              <w:t>ных народов»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21 0 01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2 943,3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2 943,1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поддержке эк</w:t>
            </w:r>
            <w:r>
              <w:t>о</w:t>
            </w:r>
            <w:r>
              <w:t>номического и социального развития коре</w:t>
            </w:r>
            <w:r>
              <w:t>н</w:t>
            </w:r>
            <w:r>
              <w:t>ных малочисленных народов Севера, Сибири и Дальнего Востока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21 0 01 R5150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2 943,3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2 943,1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«Развитие этнокул</w:t>
            </w:r>
            <w:r>
              <w:t>ь</w:t>
            </w:r>
            <w:r>
              <w:t>турного потенциала коренных народов»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21 0 02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1 011,9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922,0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этнокультурному развитию коренных народов Республики Карелия (Пр</w:t>
            </w:r>
            <w:r>
              <w:t>е</w:t>
            </w:r>
            <w:r>
              <w:t>мии и гранты)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21 0 02 77000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125,0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этнокультурному развитию коренных народов Республики Карелия (Су</w:t>
            </w:r>
            <w:r>
              <w:t>б</w:t>
            </w:r>
            <w:r>
              <w:t>сидии некоммерческим организациям (за и</w:t>
            </w:r>
            <w:r>
              <w:t>с</w:t>
            </w:r>
            <w:r>
              <w:t>ключением государственных (муниципал</w:t>
            </w:r>
            <w:r>
              <w:t>ь</w:t>
            </w:r>
            <w:r>
              <w:t>ных)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21 0 02 77000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986,9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772,0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этнокультурному развитию коренных народов Республики Карелия (Су</w:t>
            </w:r>
            <w:r>
              <w:t>б</w:t>
            </w:r>
            <w:r>
              <w:t>сидии юридическим лицам (кроме некомме</w:t>
            </w:r>
            <w:r>
              <w:t>р</w:t>
            </w:r>
            <w:r>
              <w:t>ческих организаций), индивидуальным пре</w:t>
            </w:r>
            <w:r>
              <w:t>д</w:t>
            </w:r>
            <w:r>
              <w:t>принимателям, физическим лицам – произв</w:t>
            </w:r>
            <w:r>
              <w:t>о</w:t>
            </w:r>
            <w:r>
              <w:t>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21 0 02 77000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25,0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25,0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8.2.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Кинематография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5 173,0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4 921,0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lastRenderedPageBreak/>
              <w:t>релия «Развитие культуры»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5 173,0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4 921,0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«Развитие исполн</w:t>
            </w:r>
            <w:r>
              <w:t>и</w:t>
            </w:r>
            <w:r>
              <w:t>тельских искусств, сохранение нематериал</w:t>
            </w:r>
            <w:r>
              <w:t>ь</w:t>
            </w:r>
            <w:r>
              <w:t>ного культурного наследия»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07 0 04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5 173,0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4 921,0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в области культуры и кинемат</w:t>
            </w:r>
            <w:r>
              <w:t>о</w:t>
            </w:r>
            <w:r>
              <w:t>графии (Субсидии автономным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07 0 04 71650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5 173,0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4 921,0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8.3.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Другие вопросы в области культуры, кинем</w:t>
            </w:r>
            <w:r>
              <w:t>а</w:t>
            </w:r>
            <w:r>
              <w:t>тографии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60 811,1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70 087,8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культуры»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55 683,9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64 960,6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«Реализация плана о</w:t>
            </w:r>
            <w:r>
              <w:t>с</w:t>
            </w:r>
            <w:r>
              <w:t>новных мероприятий, связанных с подгото</w:t>
            </w:r>
            <w:r>
              <w:t>в</w:t>
            </w:r>
            <w:r>
              <w:t>кой и проведением празднования в 2020 году 100-летия образования Республики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07 0 07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14 250,0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подготовке и проведению празднования на федеральном уровне памятных дат субъектов Российской Федерации (Субсидии бюджетным учрежд</w:t>
            </w:r>
            <w:r>
              <w:t>е</w:t>
            </w:r>
            <w:r>
              <w:t>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 0 07 R5090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14 250,0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«Обеспечение реал</w:t>
            </w:r>
            <w:r>
              <w:t>и</w:t>
            </w:r>
            <w:r>
              <w:t>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 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55 683,9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50 710,6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(Расходы на выплаты перс</w:t>
            </w:r>
            <w:r>
              <w:t>о</w:t>
            </w:r>
            <w:r>
              <w:t>налу государственных (муниципальных) орг</w:t>
            </w:r>
            <w:r>
              <w:t>а</w:t>
            </w:r>
            <w:r>
              <w:t>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19 661,2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19 661,2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(Иные закупки товаров, р</w:t>
            </w:r>
            <w:r>
              <w:t>а</w:t>
            </w:r>
            <w:r>
              <w:t xml:space="preserve">бот и услуг для обеспечения государственных </w:t>
            </w:r>
            <w:r>
              <w:lastRenderedPageBreak/>
              <w:t>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204,0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204,0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в отношении объектов культурного наследия (Расходы на выплаты персоналу государственных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 С 00 59500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2 732,2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2 732,2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в отношении объектов культурного наследия (Иные закупки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 С 00 59500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919,0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985,0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в отношении объектов культурного наследия (Уплата налогов, сб</w:t>
            </w:r>
            <w:r>
              <w:t>о</w:t>
            </w:r>
            <w:r>
              <w:t>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 С 00 59500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Услуги, связанные с обеспечением деятельн</w:t>
            </w:r>
            <w:r>
              <w:t>о</w:t>
            </w:r>
            <w:r>
              <w:t>сти организаций (Расходы на выплаты перс</w:t>
            </w:r>
            <w:r>
              <w:t>о</w:t>
            </w:r>
            <w:r>
              <w:t>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 С 00 75080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5 528,0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5 279,0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Услуги, связанные с обеспечением деятельн</w:t>
            </w:r>
            <w:r>
              <w:t>о</w:t>
            </w:r>
            <w:r>
              <w:t>сти организаций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 С 00 75080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26 632,5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21 842,2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туризма»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5 127,2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5 127,2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«Обеспечение реал</w:t>
            </w:r>
            <w:r>
              <w:t>и</w:t>
            </w:r>
            <w:r>
              <w:t>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19 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5 127,2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5 127,2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(Расходы на выплаты перс</w:t>
            </w:r>
            <w:r>
              <w:t>о</w:t>
            </w:r>
            <w:r>
              <w:t>налу государственных (муниципальных) орг</w:t>
            </w:r>
            <w:r>
              <w:t>а</w:t>
            </w:r>
            <w:r>
              <w:t>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19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5 127,2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5 127,2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9.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Здравоохранение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670 612,0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265 995,7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9.1.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Стационарная медицинская помощь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230 082,6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91 811,1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здравоохранения»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230 082,6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91 811,1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«Профилактика заболеваний и формирование здорового образа жизни. Ра</w:t>
            </w:r>
            <w:r>
              <w:t>з</w:t>
            </w:r>
            <w:r>
              <w:t>витие первичной медико-санитарной помощи»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40 235,3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12 478,2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«Оказание первичной медико-санитарной помощи, включая пров</w:t>
            </w:r>
            <w:r>
              <w:t>е</w:t>
            </w:r>
            <w:r>
              <w:t>дение профилактических осмотров и диспа</w:t>
            </w:r>
            <w:r>
              <w:t>н</w:t>
            </w:r>
            <w:r>
              <w:t>серизации населения в целях обеспечения своевременного выявления заболеваний и факторов риска их развития»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01 1 02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34 905,3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10 656,2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Первичная медико-санитарная помощь (Су</w:t>
            </w:r>
            <w:r>
              <w:t>б</w:t>
            </w:r>
            <w:r>
              <w:t>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01 1 02 70020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34 905,3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10 656,2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«Организация лека</w:t>
            </w:r>
            <w:r>
              <w:t>р</w:t>
            </w:r>
            <w:r>
              <w:t>ственного обеспечения отдельных категорий населения»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01 1 03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5 330,0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1 822,0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организации лекарственного обеспечения отдельных категорий населения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01 1 03 70190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5 330,0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1 822,0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«Совершенствование оказания специализированной, включая высокотехн</w:t>
            </w:r>
            <w:r>
              <w:t>о</w:t>
            </w:r>
            <w:r>
              <w:t>логичную, медицинской помощи, скорой, в том числе скорой специализированной, мед</w:t>
            </w:r>
            <w:r>
              <w:t>и</w:t>
            </w:r>
            <w:r>
              <w:t>цинской помощи, медицинской эвакуации»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180 927,9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76 296,9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«Обеспечение сво</w:t>
            </w:r>
            <w:r>
              <w:t>е</w:t>
            </w:r>
            <w:r>
              <w:t xml:space="preserve">временного оказания специализированной, в </w:t>
            </w:r>
            <w:r>
              <w:lastRenderedPageBreak/>
              <w:t>том числе высокотехнологичной, медици</w:t>
            </w:r>
            <w:r>
              <w:t>н</w:t>
            </w:r>
            <w:r>
              <w:t>ской помощи, скорой, в том числе скорой сп</w:t>
            </w:r>
            <w:r>
              <w:t>е</w:t>
            </w:r>
            <w:r>
              <w:t>циализированной, медицинской помощи, м</w:t>
            </w:r>
            <w:r>
              <w:t>е</w:t>
            </w:r>
            <w:r>
              <w:t>дицинской эвакуации»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01 2 01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180 927,9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76 296,9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обеспечению своевременного оказания специализированной, в том числе  высокотехнологичной, медицинской помощи, скорой, в том числе скорой специализирова</w:t>
            </w:r>
            <w:r>
              <w:t>н</w:t>
            </w:r>
            <w:r>
              <w:t>ной, медицинской помощи, медицинской эв</w:t>
            </w:r>
            <w:r>
              <w:t>а</w:t>
            </w:r>
            <w:r>
              <w:t>куации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01 2 01 70030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175 511,9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70 880,9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оказанию гра</w:t>
            </w:r>
            <w:r>
              <w:t>ж</w:t>
            </w:r>
            <w:r>
              <w:t>данам Российской Федерации высокотехнол</w:t>
            </w:r>
            <w:r>
              <w:t>о</w:t>
            </w:r>
            <w:r>
              <w:t>гичной медицинской помощи, не включенной в базовую программу обязательного медици</w:t>
            </w:r>
            <w:r>
              <w:t>н</w:t>
            </w:r>
            <w:r>
              <w:t>ского страхования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2 01 R4020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5 416,0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5 416,0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«Охрана здоровья матери и р</w:t>
            </w:r>
            <w:r>
              <w:t>е</w:t>
            </w:r>
            <w:r>
              <w:t>бенка»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8 919,4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3 036,0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«Развитие системы родовспоможения»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01 3 01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3 451,5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1 175,0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совершенствованию матер</w:t>
            </w:r>
            <w:r>
              <w:t>и</w:t>
            </w:r>
            <w:r>
              <w:t>ально-технической базы учреждений род</w:t>
            </w:r>
            <w:r>
              <w:t>о</w:t>
            </w:r>
            <w:r>
              <w:t>вспоможения (Субсидии бюджетным учр</w:t>
            </w:r>
            <w:r>
              <w:t>е</w:t>
            </w:r>
            <w:r>
              <w:t>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01 3 01 70050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95,5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28,0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улучшению демографич</w:t>
            </w:r>
            <w:r>
              <w:t>е</w:t>
            </w:r>
            <w:r>
              <w:t>ской ситуации (Субсидии бюджетным учр</w:t>
            </w:r>
            <w:r>
              <w:t>е</w:t>
            </w:r>
            <w:r>
              <w:t>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01 3 01 70060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3 356,0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1 147,0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«Совершенствование оказания медицинской помощи детям»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01 3 02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5 467,9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1 861,0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обеспечению оказания мед</w:t>
            </w:r>
            <w:r>
              <w:t>и</w:t>
            </w:r>
            <w:r>
              <w:lastRenderedPageBreak/>
              <w:t>цинской помощи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01 3 02 70070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5 467,9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1 861,0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9.2.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Амбулаторная помощь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91 671,9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57 430,6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здравоохранения»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91 671,9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57 430,6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«Профилактика заболеваний и формирование здорового образа жизни. Ра</w:t>
            </w:r>
            <w:r>
              <w:t>з</w:t>
            </w:r>
            <w:r>
              <w:t>витие первичной медико-санитарной помощи»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29 301,1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32 365,7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«Развитие системы медицинской профилактики инфекционных, неинфекционных заболеваний»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01 1 01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10 911,3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3 194,2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развитию системы медици</w:t>
            </w:r>
            <w:r>
              <w:t>н</w:t>
            </w:r>
            <w:r>
              <w:t>ской профилактики инфекционных, неинфе</w:t>
            </w:r>
            <w:r>
              <w:t>к</w:t>
            </w:r>
            <w:r>
              <w:t>ционных заболеваний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01 1 01 70010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2 490,7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754,9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развитию системы медици</w:t>
            </w:r>
            <w:r>
              <w:t>н</w:t>
            </w:r>
            <w:r>
              <w:t>ской профилактики инфекционных, неинфе</w:t>
            </w:r>
            <w:r>
              <w:t>к</w:t>
            </w:r>
            <w:r>
              <w:t>ционных заболеваний (Субсидии автономным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01 1 01 70010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8 420,6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2 439,3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«Оказание первичной медико-санитарной помощи, включая пров</w:t>
            </w:r>
            <w:r>
              <w:t>е</w:t>
            </w:r>
            <w:r>
              <w:t>дение профилактических осмотров и диспа</w:t>
            </w:r>
            <w:r>
              <w:t>н</w:t>
            </w:r>
            <w:r>
              <w:t>серизации населения в целях обеспечения своевременного выявления заболеваний и факторов риска их развития»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01 1 02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18 389,8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29 171,5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Первичная медико-санитарная помощь (Су</w:t>
            </w:r>
            <w:r>
              <w:t>б</w:t>
            </w:r>
            <w:r>
              <w:t>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01 1 02 70020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18 389,8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5 471,5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Объекты строительства и реконструкции в рамках мероприятий по подготовке 100-летия Республики Карелия (Бюджетные инвест</w:t>
            </w:r>
            <w:r>
              <w:t>и</w:t>
            </w:r>
            <w:r>
              <w:lastRenderedPageBreak/>
              <w:t>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01 1 02 90460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23 700,0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«Совершенствование оказания специализированной, включая высокотехн</w:t>
            </w:r>
            <w:r>
              <w:t>о</w:t>
            </w:r>
            <w:r>
              <w:t>логичную, медицинской помощи, скорой, в том числе скорой специализированной, мед</w:t>
            </w:r>
            <w:r>
              <w:t>и</w:t>
            </w:r>
            <w:r>
              <w:t>цинской помощи, медицинской эвакуации»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62 039,5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24 969,1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«Обеспечение сво</w:t>
            </w:r>
            <w:r>
              <w:t>е</w:t>
            </w:r>
            <w:r>
              <w:t>временного оказания специализированной, в том числе высокотехнологичной, медици</w:t>
            </w:r>
            <w:r>
              <w:t>н</w:t>
            </w:r>
            <w:r>
              <w:t>ской помощи, скорой, в том числе скорой сп</w:t>
            </w:r>
            <w:r>
              <w:t>е</w:t>
            </w:r>
            <w:r>
              <w:t>циализированной, медицинской помощи, м</w:t>
            </w:r>
            <w:r>
              <w:t>е</w:t>
            </w:r>
            <w:r>
              <w:t>дицинской эвакуации»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01 2 01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62 039,5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24 969,1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обеспечению своевременного оказания специализированной, в том числе  высокотехнологичной, медицинской помощи, скорой, в том числе скорой специализирова</w:t>
            </w:r>
            <w:r>
              <w:t>н</w:t>
            </w:r>
            <w:r>
              <w:t>ной, медицинской помощи, медицинской эв</w:t>
            </w:r>
            <w:r>
              <w:t>а</w:t>
            </w:r>
            <w:r>
              <w:t>куации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01 2 01 70030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53 201,2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16 130,8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отдельных мероприятий госуда</w:t>
            </w:r>
            <w:r>
              <w:t>р</w:t>
            </w:r>
            <w:r>
              <w:t>ственной программы Российской Федерации «Развитие здравоохранения» (финансовое обеспечение закупок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 В и (или) С)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2 01 R3821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4 343,3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4 343,3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отдельных мероприятий госуда</w:t>
            </w:r>
            <w:r>
              <w:t>р</w:t>
            </w:r>
            <w:r>
              <w:t xml:space="preserve">ственной программы Российской Федерации «Развитие здравоохранения» (финансовое </w:t>
            </w:r>
            <w:r>
              <w:lastRenderedPageBreak/>
              <w:t>обеспечение закупок диагностических средств для выявления, определения чувствительн</w:t>
            </w:r>
            <w:r>
              <w:t>о</w:t>
            </w:r>
            <w:r>
              <w:t>сти микобактерии туберкулеза и мониторинга лечения лиц, больных туберкулезом с множ</w:t>
            </w:r>
            <w:r>
              <w:t>е</w:t>
            </w:r>
            <w:r>
              <w:t>ственной лекарственной устойчивостью во</w:t>
            </w:r>
            <w:r>
              <w:t>з</w:t>
            </w:r>
            <w:r>
              <w:t>будителя, в соответствии с перечнем, утве</w:t>
            </w:r>
            <w:r>
              <w:t>р</w:t>
            </w:r>
            <w:r>
              <w:t>жденным Министерством здравоохранения Российской Федерации, а также медицинских изделий в соответствии со стандартом осн</w:t>
            </w:r>
            <w:r>
              <w:t>а</w:t>
            </w:r>
            <w:r>
              <w:t>щения, предусмотренным порядком оказания медицинской помощи больным туберкулезом)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2 01 R3822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2 888,2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2 888,2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отдельных мероприятий госуда</w:t>
            </w:r>
            <w:r>
              <w:t>р</w:t>
            </w:r>
            <w:r>
              <w:t>ственной программы Российской Федерации «Развитие здравоохранения» (финансовое обеспечение реализации мероприятий по пр</w:t>
            </w:r>
            <w:r>
              <w:t>о</w:t>
            </w:r>
            <w:r>
              <w:t>филактике ВИЧ-инфекции и гепатитов B и C, в том числе с привлечением к реализации ук</w:t>
            </w:r>
            <w:r>
              <w:t>а</w:t>
            </w:r>
            <w:r>
              <w:t>занных мероприятий социально ориентир</w:t>
            </w:r>
            <w:r>
              <w:t>о</w:t>
            </w:r>
            <w:r>
              <w:t>ванных некоммерческих организаций) (Су</w:t>
            </w:r>
            <w:r>
              <w:t>б</w:t>
            </w:r>
            <w:r>
              <w:t>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2 01 R3824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1 606,8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1 606,8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«Охрана здоровья матери и р</w:t>
            </w:r>
            <w:r>
              <w:t>е</w:t>
            </w:r>
            <w:r>
              <w:t>бенка»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331,3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95,8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«Развитие системы родовспоможения»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01 3 01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36,7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совершенствованию матер</w:t>
            </w:r>
            <w:r>
              <w:t>и</w:t>
            </w:r>
            <w:r>
              <w:t>ально-технической базы учреждений род</w:t>
            </w:r>
            <w:r>
              <w:t>о</w:t>
            </w:r>
            <w:r>
              <w:t>вспоможения (Субсидии бюджетным учр</w:t>
            </w:r>
            <w:r>
              <w:t>е</w:t>
            </w:r>
            <w:r>
              <w:t>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01 3 01 70050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36,7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 xml:space="preserve">Основное мероприятие «Совершенствование </w:t>
            </w:r>
            <w:r>
              <w:lastRenderedPageBreak/>
              <w:t>оказания медицинской помощи детям»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01 3 02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294,6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85,2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обеспечению оказания мед</w:t>
            </w:r>
            <w:r>
              <w:t>и</w:t>
            </w:r>
            <w:r>
              <w:t>цинской помощи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01 3 02 70070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294,6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85,2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9.3.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Медицинская помощь в дневных стационарах всех типов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16 540,8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5 044,1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здравоохранения»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16 540,8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5 044,1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«Совершенствование оказания специализированной, включая высокотехн</w:t>
            </w:r>
            <w:r>
              <w:t>о</w:t>
            </w:r>
            <w:r>
              <w:t>логичную, медицинской помощи, скорой, в том числе скорой специализированной, мед</w:t>
            </w:r>
            <w:r>
              <w:t>и</w:t>
            </w:r>
            <w:r>
              <w:t>цинской помощи, медицинской эвакуации»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15 558,1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4 759,8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«Обеспечение сво</w:t>
            </w:r>
            <w:r>
              <w:t>е</w:t>
            </w:r>
            <w:r>
              <w:t>временного оказания специализированной, в том числе высокотехнологичной, медици</w:t>
            </w:r>
            <w:r>
              <w:t>н</w:t>
            </w:r>
            <w:r>
              <w:t>ской помощи, скорой, в том числе скорой сп</w:t>
            </w:r>
            <w:r>
              <w:t>е</w:t>
            </w:r>
            <w:r>
              <w:t>циализированной, медицинской помощи, м</w:t>
            </w:r>
            <w:r>
              <w:t>е</w:t>
            </w:r>
            <w:r>
              <w:t>дицинской эвакуации»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01 2 01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15 558,1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4 759,8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обеспечению своевременного оказания специализированной, в том числе  высокотехнологичной, медицинской помощи, скорой, в том числе скорой специализирова</w:t>
            </w:r>
            <w:r>
              <w:t>н</w:t>
            </w:r>
            <w:r>
              <w:t>ной, медицинской помощи, медицинской эв</w:t>
            </w:r>
            <w:r>
              <w:t>а</w:t>
            </w:r>
            <w:r>
              <w:t>куации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01 2 01 70030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15 558,1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4 759,8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«Охрана здоровья матери и р</w:t>
            </w:r>
            <w:r>
              <w:t>е</w:t>
            </w:r>
            <w:r>
              <w:t>бенка»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982,7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284,3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«Совершенствование оказания медицинской помощи детям»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01 3 02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982,7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284,3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обеспечению оказания мед</w:t>
            </w:r>
            <w:r>
              <w:t>и</w:t>
            </w:r>
            <w:r>
              <w:lastRenderedPageBreak/>
              <w:t>цинской помощи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01 3 02 70070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982,7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284,3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9.4.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Скорая медицинская помощь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40 500,8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5 753,2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здравоохранения»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40 500,8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5 753,2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«Профилактика заболеваний и формирование здорового образа жизни. Ра</w:t>
            </w:r>
            <w:r>
              <w:t>з</w:t>
            </w:r>
            <w:r>
              <w:t>витие первичной медико-санитарной помощи»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2 624,1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759,4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«Оказание первичной медико-санитарной помощи, включая пров</w:t>
            </w:r>
            <w:r>
              <w:t>е</w:t>
            </w:r>
            <w:r>
              <w:t>дение профилактических осмотров и диспа</w:t>
            </w:r>
            <w:r>
              <w:t>н</w:t>
            </w:r>
            <w:r>
              <w:t>серизации населения в целях обеспечения своевременного выявления заболеваний и факторов риска их развития»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01 1 02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2 624,1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759,4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Первичная медико-санитарная помощь (Су</w:t>
            </w:r>
            <w:r>
              <w:t>б</w:t>
            </w:r>
            <w:r>
              <w:t>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01 1 02 70020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2 624,1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759,4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«Совершенствование оказания специализированной, включая высокотехн</w:t>
            </w:r>
            <w:r>
              <w:t>о</w:t>
            </w:r>
            <w:r>
              <w:t>логичную, медицинской помощи, скорой, в том числе скорой специализированной, мед</w:t>
            </w:r>
            <w:r>
              <w:t>и</w:t>
            </w:r>
            <w:r>
              <w:t>цинской помощи, медицинской эвакуации»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37 876,7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4 993,8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«Обеспечение сво</w:t>
            </w:r>
            <w:r>
              <w:t>е</w:t>
            </w:r>
            <w:r>
              <w:t>временного оказания специализированной, в том числе высокотехнологичной, медици</w:t>
            </w:r>
            <w:r>
              <w:t>н</w:t>
            </w:r>
            <w:r>
              <w:t>ской помощи, скорой, в том числе скорой сп</w:t>
            </w:r>
            <w:r>
              <w:t>е</w:t>
            </w:r>
            <w:r>
              <w:t>циализированной, медицинской помощи, м</w:t>
            </w:r>
            <w:r>
              <w:t>е</w:t>
            </w:r>
            <w:r>
              <w:t>дицинской эвакуации»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01 2 01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10 983,2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4 993,8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 xml:space="preserve">Мероприятия по обеспечению своевременного оказания специализированной, в том числе  высокотехнологичной, медицинской помощи, </w:t>
            </w:r>
            <w:r>
              <w:lastRenderedPageBreak/>
              <w:t>скорой, в том числе скорой специализирова</w:t>
            </w:r>
            <w:r>
              <w:t>н</w:t>
            </w:r>
            <w:r>
              <w:t>ной, медицинской помощи, медицинской эв</w:t>
            </w:r>
            <w:r>
              <w:t>а</w:t>
            </w:r>
            <w:r>
              <w:t>куации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01 2 01 70030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10 983,2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4 993,8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«Реализация отдел</w:t>
            </w:r>
            <w:r>
              <w:t>ь</w:t>
            </w:r>
            <w:r>
              <w:t>ных мероприятий приоритетного проекта Ро</w:t>
            </w:r>
            <w:r>
              <w:t>с</w:t>
            </w:r>
            <w:r>
              <w:t>сийской Федерации «Обеспечение своевр</w:t>
            </w:r>
            <w:r>
              <w:t>е</w:t>
            </w:r>
            <w:r>
              <w:t>менности оказания экстренной медицинской помощи гражданам, проживающим в трудн</w:t>
            </w:r>
            <w:r>
              <w:t>о</w:t>
            </w:r>
            <w:r>
              <w:t>доступных районах Российской Федерации»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2 П1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26 893,5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закупке авиац</w:t>
            </w:r>
            <w:r>
              <w:t>и</w:t>
            </w:r>
            <w:r>
              <w:t>онной услуги для оказания медицинской п</w:t>
            </w:r>
            <w:r>
              <w:t>о</w:t>
            </w:r>
            <w:r>
              <w:t>мощи с применением авиации 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2 П1 R5540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26 893,5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9.5.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Заготовка, переработка, хранение и обеспеч</w:t>
            </w:r>
            <w:r>
              <w:t>е</w:t>
            </w:r>
            <w:r>
              <w:t>ние безопасности донорской крови и ее ко</w:t>
            </w:r>
            <w:r>
              <w:t>м</w:t>
            </w:r>
            <w:r>
              <w:t>понентов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32 021,0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9 651,3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здравоохранения»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32 021,0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9 651,3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«Профилактика заболеваний и формирование здорового образа жизни. Ра</w:t>
            </w:r>
            <w:r>
              <w:t>з</w:t>
            </w:r>
            <w:r>
              <w:t>витие первичной медико-санитарной помощи»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391,7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113,4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«Оказание первичной медико-санитарной помощи, включая пров</w:t>
            </w:r>
            <w:r>
              <w:t>е</w:t>
            </w:r>
            <w:r>
              <w:t>дение профилактических осмотров и диспа</w:t>
            </w:r>
            <w:r>
              <w:t>н</w:t>
            </w:r>
            <w:r>
              <w:t>серизации населения в целях обеспечения своевременного выявления заболеваний и факторов риска их развития»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01 1 02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391,7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113,4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Первичная медико-санитарная помощь (Су</w:t>
            </w:r>
            <w:r>
              <w:t>б</w:t>
            </w:r>
            <w:r>
              <w:t>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01 1 02 70020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391,7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113,4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 xml:space="preserve">Подпрограмма «Совершенствование оказания </w:t>
            </w:r>
            <w:r>
              <w:lastRenderedPageBreak/>
              <w:t>специализированной, включая высокотехн</w:t>
            </w:r>
            <w:r>
              <w:t>о</w:t>
            </w:r>
            <w:r>
              <w:t>логичную, медицинской помощи, скорой, в том числе скорой специализированной, мед</w:t>
            </w:r>
            <w:r>
              <w:t>и</w:t>
            </w:r>
            <w:r>
              <w:t>цинской помощи, медицинской эвакуации»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31 629,3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9 537,9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«Обеспечение сво</w:t>
            </w:r>
            <w:r>
              <w:t>е</w:t>
            </w:r>
            <w:r>
              <w:t>временного оказания специализированной, в том числе высокотехнологичной, медици</w:t>
            </w:r>
            <w:r>
              <w:t>н</w:t>
            </w:r>
            <w:r>
              <w:t>ской помощи, скорой, в том числе скорой сп</w:t>
            </w:r>
            <w:r>
              <w:t>е</w:t>
            </w:r>
            <w:r>
              <w:t>циализированной, медицинской помощи, м</w:t>
            </w:r>
            <w:r>
              <w:t>е</w:t>
            </w:r>
            <w:r>
              <w:t>дицинской эвакуации»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01 2 01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31 629,3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9 537,9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обеспечению своевременного оказания специализированной, в том числе  высокотехнологичной, медицинской помощи, скорой, в том числе скорой специализирова</w:t>
            </w:r>
            <w:r>
              <w:t>н</w:t>
            </w:r>
            <w:r>
              <w:t>ной, медицинской помощи, медицинской эв</w:t>
            </w:r>
            <w:r>
              <w:t>а</w:t>
            </w:r>
            <w:r>
              <w:t>куации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01 2 01 70030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25 953,3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7 597,9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Иные меры социальной поддержки отдельным категориям граждан (Социальные выплаты гражданам, кроме публичных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01 2 01 89700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5 676,0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1 940,0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9.6.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Другие вопросы в области здравоохранения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259 794,9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96 305,4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здравоохранения»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259 794,9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96 305,4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«Профилактика заболеваний и формирование здорового образа жизни. Ра</w:t>
            </w:r>
            <w:r>
              <w:t>з</w:t>
            </w:r>
            <w:r>
              <w:t>витие первичной медико-санитарной помощи»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80 017,7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27 068,9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«Развитие системы медицинской профилактики инфекционных, неинфекционных заболеваний»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01 1 01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1 962,8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567,9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развитию системы медици</w:t>
            </w:r>
            <w:r>
              <w:t>н</w:t>
            </w:r>
            <w:r>
              <w:lastRenderedPageBreak/>
              <w:t>ской профилактики инфекционных, неинфе</w:t>
            </w:r>
            <w:r>
              <w:t>к</w:t>
            </w:r>
            <w:r>
              <w:t>ционных заболеваний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01 1 01 70010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1 962,8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567,9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«Оказание первичной медико-санитарной помощи, включая пров</w:t>
            </w:r>
            <w:r>
              <w:t>е</w:t>
            </w:r>
            <w:r>
              <w:t>дение профилактических осмотров и диспа</w:t>
            </w:r>
            <w:r>
              <w:t>н</w:t>
            </w:r>
            <w:r>
              <w:t>серизации населения в целях обеспечения своевременного выявления заболеваний и факторов риска их развития»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01 1 02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3 427,9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992,0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Первичная медико-санитарная помощь (Су</w:t>
            </w:r>
            <w:r>
              <w:t>б</w:t>
            </w:r>
            <w:r>
              <w:t>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01 1 02 70020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3 427,9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992,0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«Организация лека</w:t>
            </w:r>
            <w:r>
              <w:t>р</w:t>
            </w:r>
            <w:r>
              <w:t>ственного обеспечения отдельных категорий населения»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01 1 03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74 627,0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25 509,0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предупреждению инвалид</w:t>
            </w:r>
            <w:r>
              <w:t>и</w:t>
            </w:r>
            <w:r>
              <w:t>зации населения (Социальные выплаты гра</w:t>
            </w:r>
            <w:r>
              <w:t>ж</w:t>
            </w:r>
            <w:r>
              <w:t>данам, кроме публичных нормативных соц</w:t>
            </w:r>
            <w:r>
              <w:t>и</w:t>
            </w:r>
            <w:r>
              <w:t>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01 1 03 70130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41 657,0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14 239,0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предупреждению инвалид</w:t>
            </w:r>
            <w:r>
              <w:t>и</w:t>
            </w:r>
            <w:r>
              <w:t>зации населения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01 1 03 70130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24 234,0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8 284,0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обеспечению качественными безопасными лекарственными препаратами детей первых трех лет жизни и детей из мн</w:t>
            </w:r>
            <w:r>
              <w:t>о</w:t>
            </w:r>
            <w:r>
              <w:t>годетных семей в возрасте до 6 лет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01 1 03 70140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8 736,0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2 986,0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«Совершенствование оказания специализированной, включая высокотехн</w:t>
            </w:r>
            <w:r>
              <w:t>о</w:t>
            </w:r>
            <w:r>
              <w:t>логичную, медицинской помощи, скорой, в том числе скорой специализированной, мед</w:t>
            </w:r>
            <w:r>
              <w:t>и</w:t>
            </w:r>
            <w:r>
              <w:lastRenderedPageBreak/>
              <w:t>цинской помощи, медицинской эвакуации»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20 776,9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7 685,4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«Обеспечение сво</w:t>
            </w:r>
            <w:r>
              <w:t>е</w:t>
            </w:r>
            <w:r>
              <w:t>временного оказания специализированной, в том числе высокотехнологичной, медици</w:t>
            </w:r>
            <w:r>
              <w:t>н</w:t>
            </w:r>
            <w:r>
              <w:t>ской помощи, скорой, в том числе скорой сп</w:t>
            </w:r>
            <w:r>
              <w:t>е</w:t>
            </w:r>
            <w:r>
              <w:t>циализированной, медицинской помощи, м</w:t>
            </w:r>
            <w:r>
              <w:t>е</w:t>
            </w:r>
            <w:r>
              <w:t>дицинской эвакуации»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01 2 01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20 776,9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7 685,4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обеспечению своевременного оказания специализированной, в том числе  высокотехнологичной, медицинской помощи, скорой, в том числе скорой специализирова</w:t>
            </w:r>
            <w:r>
              <w:t>н</w:t>
            </w:r>
            <w:r>
              <w:t>ной, медицинской помощи, медицинской эв</w:t>
            </w:r>
            <w:r>
              <w:t>а</w:t>
            </w:r>
            <w:r>
              <w:t>куации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01 2 01 70030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16 136,7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4 669,2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совершенствованию высок</w:t>
            </w:r>
            <w:r>
              <w:t>о</w:t>
            </w:r>
            <w:r>
              <w:t>технологичной медицинской помощи (Субс</w:t>
            </w:r>
            <w:r>
              <w:t>и</w:t>
            </w:r>
            <w:r>
              <w:t>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01 2 01 70040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2 468,0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844,0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отдельных мероприятий госуда</w:t>
            </w:r>
            <w:r>
              <w:t>р</w:t>
            </w:r>
            <w:r>
              <w:t>ственной программы Российской Федерации «Развитие здравоохранения» (финансовое обеспечение расходов на организационные мероприятия, связанные с обеспечением лиц лекарственными препаратами, предназначе</w:t>
            </w:r>
            <w:r>
              <w:t>н</w:t>
            </w:r>
            <w:r>
              <w:t>ными для лечения больных злокачественными новообразованиями лимфоидной, кроветво</w:t>
            </w:r>
            <w:r>
              <w:t>р</w:t>
            </w:r>
            <w:r>
              <w:t>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тканей, включающие в себя хранение лека</w:t>
            </w:r>
            <w:r>
              <w:t>р</w:t>
            </w:r>
            <w:r>
              <w:t xml:space="preserve">ственных препаратов, доставку лекарственных </w:t>
            </w:r>
            <w:r>
              <w:lastRenderedPageBreak/>
              <w:t>препаратов до аптечных организаций, созд</w:t>
            </w:r>
            <w:r>
              <w:t>а</w:t>
            </w:r>
            <w:r>
              <w:t>ние и сопровождение электронных баз данных учета и движения лекарственных препаратов в пределах субъектов Российской Федерации)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2 01 R3823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2 172,2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2 172,2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«Охрана здоровья матери и р</w:t>
            </w:r>
            <w:r>
              <w:t>е</w:t>
            </w:r>
            <w:r>
              <w:t>бенка»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32 088,7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10 805,4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«Совершенствование оказания медицинской помощи детям»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01 3 02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32 088,7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10 805,4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обеспечению оказания мед</w:t>
            </w:r>
            <w:r>
              <w:t>и</w:t>
            </w:r>
            <w:r>
              <w:t>цинской помощи (Расходы на выплаты перс</w:t>
            </w:r>
            <w:r>
              <w:t>о</w:t>
            </w:r>
            <w:r>
              <w:t>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01 3 02 70070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24 277,0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8 298,0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обеспечению оказания мед</w:t>
            </w:r>
            <w:r>
              <w:t>и</w:t>
            </w:r>
            <w:r>
              <w:t>цинской помощи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01 3 02 70070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4 555,0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1 557,0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обеспечению оказания мед</w:t>
            </w:r>
            <w:r>
              <w:t>и</w:t>
            </w:r>
            <w:r>
              <w:t>цинской помощи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01 3 02 70070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3 111,7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900,4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обеспечению оказания мед</w:t>
            </w:r>
            <w:r>
              <w:t>и</w:t>
            </w:r>
            <w:r>
              <w:t>цинской помощи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01 3 02 70070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145,0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«Кадровое обеспечение сист</w:t>
            </w:r>
            <w:r>
              <w:t>е</w:t>
            </w:r>
            <w:r>
              <w:t>мы здравоохранения»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24 989,2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16 868,2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«Социальная по</w:t>
            </w:r>
            <w:r>
              <w:t>д</w:t>
            </w:r>
            <w:r>
              <w:t>держка отдельных категорий медицинских р</w:t>
            </w:r>
            <w:r>
              <w:t>а</w:t>
            </w:r>
            <w:r>
              <w:t>ботников»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01 4 01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12 650,2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12 650,2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отдельных мероприятий госуда</w:t>
            </w:r>
            <w:r>
              <w:t>р</w:t>
            </w:r>
            <w:r>
              <w:lastRenderedPageBreak/>
              <w:t>ственной программы Российской Федерации «Развитие здравоохранения» (осуществление единовременных компенсационных выплат медицинским работникам) (Социальные в</w:t>
            </w:r>
            <w:r>
              <w:t>ы</w:t>
            </w:r>
            <w:r>
              <w:t>платы гражданам, кроме публичных норм</w:t>
            </w:r>
            <w:r>
              <w:t>а</w:t>
            </w:r>
            <w:r>
              <w:t>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4 01 R3825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12 650,2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12 650,2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«Повышение квал</w:t>
            </w:r>
            <w:r>
              <w:t>и</w:t>
            </w:r>
            <w:r>
              <w:t>фикации и профессиональная переподготовка медицинских и фармацевтических работн</w:t>
            </w:r>
            <w:r>
              <w:t>и</w:t>
            </w:r>
            <w:r>
              <w:t>ков»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01 4 02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12 339,0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4 218,0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обеспечению системы здр</w:t>
            </w:r>
            <w:r>
              <w:t>а</w:t>
            </w:r>
            <w:r>
              <w:t>воохранения медицинскими кадрами (Субс</w:t>
            </w:r>
            <w:r>
              <w:t>и</w:t>
            </w:r>
            <w:r>
              <w:t>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01 4 02 70100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12 339,0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4 218,0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«Развитие информатизации в здравоохранении»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6 181,3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1 794,9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«Обеспечение инфо</w:t>
            </w:r>
            <w:r>
              <w:t>р</w:t>
            </w:r>
            <w:r>
              <w:t>мационно-технологической поддержки прин</w:t>
            </w:r>
            <w:r>
              <w:t>я</w:t>
            </w:r>
            <w:r>
              <w:t>тия управленческих решений в сфере здрав</w:t>
            </w:r>
            <w:r>
              <w:t>о</w:t>
            </w:r>
            <w:r>
              <w:t>охранения»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01 5 01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6 181,3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1 794,9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формированию единой и</w:t>
            </w:r>
            <w:r>
              <w:t>н</w:t>
            </w:r>
            <w:r>
              <w:t>формационной системы здравоохранения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01 5 01 70150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6 181,3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1 794,9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«Обеспечение реал</w:t>
            </w:r>
            <w:r>
              <w:t>и</w:t>
            </w:r>
            <w:r>
              <w:t>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95 741,1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32 082,6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(Расходы на выплаты перс</w:t>
            </w:r>
            <w:r>
              <w:t>о</w:t>
            </w:r>
            <w:r>
              <w:t>налу государственных (муниципальных) орг</w:t>
            </w:r>
            <w:r>
              <w:t>а</w:t>
            </w:r>
            <w:r>
              <w:t>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21 849,0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7 469,0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lastRenderedPageBreak/>
              <w:t>релия органами исполнительной власти Ре</w:t>
            </w:r>
            <w:r>
              <w:t>с</w:t>
            </w:r>
            <w:r>
              <w:t>публики Карелия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3 754,0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1 283,0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(Исполнение судебных а</w:t>
            </w:r>
            <w:r>
              <w:t>к</w:t>
            </w:r>
            <w:r>
              <w:t>тов)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49,0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183,0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63,0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в сфере охраны здоровья (Расходы на выплаты персоналу госуда</w:t>
            </w:r>
            <w:r>
              <w:t>р</w:t>
            </w:r>
            <w:r>
              <w:t>ственных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С 00 59800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1 174,0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1 174,0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в сфере охраны здоровья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С 00 59800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393,2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435,2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Услуги, связанные с обеспечением деятельн</w:t>
            </w:r>
            <w:r>
              <w:t>о</w:t>
            </w:r>
            <w:r>
              <w:t>сти организаций (Расходы на выплаты перс</w:t>
            </w:r>
            <w:r>
              <w:t>о</w:t>
            </w:r>
            <w:r>
              <w:t>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С 00 75080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4 772,0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1 631,0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Услуги, связанные с обеспечением деятельн</w:t>
            </w:r>
            <w:r>
              <w:t>о</w:t>
            </w:r>
            <w:r>
              <w:t>сти организаций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С 00 75080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3 206,0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1 096,0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Услуги, связанные с обеспечением деятельн</w:t>
            </w:r>
            <w:r>
              <w:t>о</w:t>
            </w:r>
            <w:r>
              <w:t xml:space="preserve">сти организаций (Субсидии бюджетным </w:t>
            </w:r>
            <w:r>
              <w:lastRenderedPageBreak/>
              <w:t>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С 00 75080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60 331,9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18 905,4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Услуги, связанные с обеспечением деятельн</w:t>
            </w:r>
            <w:r>
              <w:t>о</w:t>
            </w:r>
            <w:r>
              <w:t>сти организаций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С 00 75080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29,0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11 835 095,2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11 702 821,8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10.1.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Пенсионное обеспечение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175 229,0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154 728,9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«Совершенствование социальной защ</w:t>
            </w:r>
            <w:r>
              <w:t>и</w:t>
            </w:r>
            <w:r>
              <w:t>ты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151 196,4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130 696,3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«Обеспечение и соверше</w:t>
            </w:r>
            <w:r>
              <w:t>н</w:t>
            </w:r>
            <w:r>
              <w:t>ствование мер социальной поддержки отдел</w:t>
            </w:r>
            <w:r>
              <w:t>ь</w:t>
            </w:r>
            <w:r>
              <w:t>ных категорий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151 196,4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130 696,3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151 196,4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130 696,3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Доплата к трудовой пенсии лицам, замеща</w:t>
            </w:r>
            <w:r>
              <w:t>в</w:t>
            </w:r>
            <w:r>
              <w:t>шим должности в органах государственной власти Карело-Финской Советской Социал</w:t>
            </w:r>
            <w:r>
              <w:t>и</w:t>
            </w:r>
            <w:r>
              <w:t>стической Республики, Карельской Автоно</w:t>
            </w:r>
            <w:r>
              <w:t>м</w:t>
            </w:r>
            <w:r>
              <w:t>ной Советской Социалистической Республики и Республики Карелия до 1 января 1997 года (Публичные нормативные социальные выпл</w:t>
            </w:r>
            <w:r>
              <w:t>а</w:t>
            </w:r>
            <w:r>
              <w:t>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03 1 01 88800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2 934,9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2 934,9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Выплаты гражданам, имеющим особые засл</w:t>
            </w:r>
            <w:r>
              <w:t>у</w:t>
            </w:r>
            <w:r>
              <w:t>ги перед Республикой Карелия 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03 1 01 88900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Выплаты гражданам, имеющим особые засл</w:t>
            </w:r>
            <w:r>
              <w:t>у</w:t>
            </w:r>
            <w:r>
              <w:t>ги перед Республикой Карелия (Публичные нормативные социальные выплаты гражд</w:t>
            </w:r>
            <w:r>
              <w:t>а</w:t>
            </w:r>
            <w:r>
              <w:lastRenderedPageBreak/>
              <w:t>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03 1 01 88900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3 447,0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2 946,9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Доплаты к пенсиям гражданам, проходившим военную службу по призыву в Афганистане и (или) Чеченской Республике и ставшим инв</w:t>
            </w:r>
            <w:r>
              <w:t>а</w:t>
            </w:r>
            <w:r>
              <w:t>лидами вследствие военной травмы (Иные з</w:t>
            </w:r>
            <w:r>
              <w:t>а</w:t>
            </w:r>
            <w: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03 1 01 89000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0,5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Доплаты к пенсиям гражданам, проходившим военную службу по призыву в Афганистане и (или) Чеченской Республике и ставшим инв</w:t>
            </w:r>
            <w:r>
              <w:t>а</w:t>
            </w:r>
            <w:r>
              <w:t>лидами вследствие военной травмы (Публи</w:t>
            </w:r>
            <w:r>
              <w:t>ч</w:t>
            </w:r>
            <w:r>
              <w:t>ные нормативные социальные выплаты гра</w:t>
            </w:r>
            <w:r>
              <w:t>ж</w:t>
            </w:r>
            <w:r>
              <w:t>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03 1 01 89000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432,6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432,6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Доплаты к трудовым пенсиям иным категор</w:t>
            </w:r>
            <w:r>
              <w:t>и</w:t>
            </w:r>
            <w:r>
              <w:t>ям граждан  (Публичные нормативные соц</w:t>
            </w:r>
            <w:r>
              <w:t>и</w:t>
            </w:r>
            <w:r>
              <w:t>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03 1 01 89200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144 198,8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124 198,8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Доплаты к трудовым пенсиям иным категор</w:t>
            </w:r>
            <w:r>
              <w:t>и</w:t>
            </w:r>
            <w:r>
              <w:t>ям граждан  (Социальные выплаты гражд</w:t>
            </w:r>
            <w:r>
              <w:t>а</w:t>
            </w:r>
            <w:r>
              <w:t>нам, кроме публичных нормативных социал</w:t>
            </w:r>
            <w:r>
              <w:t>ь</w:t>
            </w:r>
            <w:r>
              <w:t>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03 1 01 89200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175,0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175,0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«Содействие занятости населения»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17 000,0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17 000,0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«Государственная политика в области содействия занятости населения и с</w:t>
            </w:r>
            <w:r>
              <w:t>о</w:t>
            </w:r>
            <w:r>
              <w:t>циальной защиты от безработицы»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17 000,0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17 000,0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«Содействие занят</w:t>
            </w:r>
            <w:r>
              <w:t>о</w:t>
            </w:r>
            <w:r>
              <w:t>сти населения и социальная поддержка безр</w:t>
            </w:r>
            <w:r>
              <w:t>а</w:t>
            </w:r>
            <w:r>
              <w:t>ботных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06 1 01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17 000,0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17 000,0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 xml:space="preserve">сийской Федерации по социальным выплатам </w:t>
            </w:r>
            <w:r>
              <w:lastRenderedPageBreak/>
              <w:t>безработным гражданам (Межбюджетные трансферты бюджету Пенсионного фонда Российской Федерации)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06 1 01 52900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570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17 000,0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17 000,0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Ежемесячное пожизненное содержание судей Конституционного Суда Республики Карелия (Публичные нормативные социальные выпл</w:t>
            </w:r>
            <w:r>
              <w:t>а</w:t>
            </w:r>
            <w:r>
              <w:t>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30 0 00 88600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7 032,6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7 032,6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10.2.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Социальное обслуживание населения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1 092 272,4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1 111 202,5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«Совершенствование социальной защ</w:t>
            </w:r>
            <w:r>
              <w:t>и</w:t>
            </w:r>
            <w:r>
              <w:t>ты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1 083 066,0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1 101 996,1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«Обеспечение и соверше</w:t>
            </w:r>
            <w:r>
              <w:t>н</w:t>
            </w:r>
            <w:r>
              <w:t>ствование мер социальной поддержки отдел</w:t>
            </w:r>
            <w:r>
              <w:t>ь</w:t>
            </w:r>
            <w:r>
              <w:t>ных категорий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170 297,1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170 021,9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170 297,1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170 021,9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государственных полномочий Республики Карелия по предоставлению с</w:t>
            </w:r>
            <w:r>
              <w:t>о</w:t>
            </w:r>
            <w:r>
              <w:t>циальной поддержки работающим и прож</w:t>
            </w:r>
            <w:r>
              <w:t>и</w:t>
            </w:r>
            <w:r>
              <w:t>вающим за пределами городов социальным работникам и педагогическим работникам муниципальных организаций социального о</w:t>
            </w:r>
            <w:r>
              <w:t>б</w:t>
            </w:r>
            <w:r>
              <w:t>служивания совершеннолетних граждан, д</w:t>
            </w:r>
            <w:r>
              <w:t>е</w:t>
            </w:r>
            <w:r>
              <w:t>тей-инвалидов, признанных в соответствии с законодательством Российской Федерации и законодательством Республики Карелия ну</w:t>
            </w:r>
            <w:r>
              <w:t>ж</w:t>
            </w:r>
            <w:r>
              <w:t>дающимися в социальном обслуживании (Субвенции)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03 1 01 42110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4 954,5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4 679,3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Оказание услуг, выполнение работ госуда</w:t>
            </w:r>
            <w:r>
              <w:t>р</w:t>
            </w:r>
            <w:r>
              <w:lastRenderedPageBreak/>
              <w:t>ственными учреждениями Республики Кар</w:t>
            </w:r>
            <w:r>
              <w:t>е</w:t>
            </w:r>
            <w:r>
              <w:t>лия в сфере социальной защиты населения (Расходы на выплаты персоналу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03 1 01 70620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146 437,8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146 437,8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Оказание услуг, выполнение работ госуда</w:t>
            </w:r>
            <w:r>
              <w:t>р</w:t>
            </w:r>
            <w:r>
              <w:t>ственными учреждениями Республики Кар</w:t>
            </w:r>
            <w:r>
              <w:t>е</w:t>
            </w:r>
            <w:r>
              <w:t>лия в сфере социальной защиты населения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03 1 01 70620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18 586,6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18 586,6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Оказание услуг, выполнение работ госуда</w:t>
            </w:r>
            <w:r>
              <w:t>р</w:t>
            </w:r>
            <w:r>
              <w:t>ственными учреждениями Республики Кар</w:t>
            </w:r>
            <w:r>
              <w:t>е</w:t>
            </w:r>
            <w:r>
              <w:t>лия в сфере социальной защиты населения (Исполнение судебных актов)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03 1 01 70620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112,5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112,5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Оказание услуг, выполнение работ госуда</w:t>
            </w:r>
            <w:r>
              <w:t>р</w:t>
            </w:r>
            <w:r>
              <w:t>ственными учреждениями Республики Кар</w:t>
            </w:r>
            <w:r>
              <w:t>е</w:t>
            </w:r>
            <w:r>
              <w:t>лия в сфере социальной защиты населения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03 1 01 70620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205,7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205,7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«Обеспечение и соверше</w:t>
            </w:r>
            <w:r>
              <w:t>н</w:t>
            </w:r>
            <w:r>
              <w:t>ствование социальной поддержки семьи и д</w:t>
            </w:r>
            <w:r>
              <w:t>е</w:t>
            </w:r>
            <w:r>
              <w:t>тей»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16 488,5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16 488,5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«Предоставление с</w:t>
            </w:r>
            <w:r>
              <w:t>о</w:t>
            </w:r>
            <w:r>
              <w:t>циальных услуг семьям и детям»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03 2 04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16 488,5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16 488,5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оказанию поддержки семьям и детям, в том числе находящимся в трудной жизненной ситуации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03 2 04 70700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16 488,5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16 488,5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«Развитие системы социальн</w:t>
            </w:r>
            <w:r>
              <w:t>о</w:t>
            </w:r>
            <w:r>
              <w:t>го обслуживания населения»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896 280,4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915 485,7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 xml:space="preserve">Основное мероприятие «Предоставление </w:t>
            </w:r>
            <w:r>
              <w:lastRenderedPageBreak/>
              <w:t>гражданам социальных услуг в учреждениях социального обслуживания»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03 3 01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884 720,4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903 925,7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государственных полномочий Республики Карелия по социальному обсл</w:t>
            </w:r>
            <w:r>
              <w:t>у</w:t>
            </w:r>
            <w:r>
              <w:t>живанию совершеннолетних  граждан, детей-инвалидов, признанных в соответствии с з</w:t>
            </w:r>
            <w:r>
              <w:t>а</w:t>
            </w:r>
            <w:r>
              <w:t>конодательством Российской Федерации и з</w:t>
            </w:r>
            <w:r>
              <w:t>а</w:t>
            </w:r>
            <w:r>
              <w:t>конодательством Республики Карелия ну</w:t>
            </w:r>
            <w:r>
              <w:t>ж</w:t>
            </w:r>
            <w:r>
              <w:t>дающимися в социальном обслуживании, за исключением социального обслуживания ук</w:t>
            </w:r>
            <w:r>
              <w:t>а</w:t>
            </w:r>
            <w:r>
              <w:t>занных категорий граждан в организациях с</w:t>
            </w:r>
            <w:r>
              <w:t>о</w:t>
            </w:r>
            <w:r>
              <w:t>циального обслуживания Республики Карелия (Субвенции)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03 3 01 42080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471 504,6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445 309,9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предоставлению населению социальных услуг в государственных учр</w:t>
            </w:r>
            <w:r>
              <w:t>е</w:t>
            </w:r>
            <w:r>
              <w:t>ждениях социального обслуживания (Иные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03 3 01 70720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предоставлению населению социальных услуг в государственных учр</w:t>
            </w:r>
            <w:r>
              <w:t>е</w:t>
            </w:r>
            <w:r>
              <w:t>ждениях социального обслуживания (Субс</w:t>
            </w:r>
            <w:r>
              <w:t>и</w:t>
            </w:r>
            <w:r>
              <w:t>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03 3 01 70720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412 475,8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412 475,8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Создание и ведение реестра поставщиков и регистра получателей социальных услуг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03 3 01 70730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Объекты строительства, реконструкции гос</w:t>
            </w:r>
            <w:r>
              <w:t>у</w:t>
            </w:r>
            <w:r>
              <w:t xml:space="preserve">дарственной и муниципальной собственности, реализуемые в соответствии с федеральной </w:t>
            </w:r>
            <w:r>
              <w:lastRenderedPageBreak/>
              <w:t>целевой программой «Развитие Республики Карелия на период до 2020 года»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03 3 01 90420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45 400,0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социальных пр</w:t>
            </w:r>
            <w:r>
              <w:t>о</w:t>
            </w:r>
            <w:r>
              <w:t>грамм субъектов Российской Федерации, св</w:t>
            </w:r>
            <w:r>
              <w:t>я</w:t>
            </w:r>
            <w:r>
              <w:t>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</w:t>
            </w:r>
            <w:r>
              <w:t>о</w:t>
            </w:r>
            <w:r>
              <w:t>нерам, обучением компьютерной грамотности неработающих пенсионеров (Субсидии бю</w:t>
            </w:r>
            <w:r>
              <w:t>д</w:t>
            </w:r>
            <w:r>
              <w:t>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3 01 R2090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290,0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290,0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«Осуществление по</w:t>
            </w:r>
            <w:r>
              <w:t>д</w:t>
            </w:r>
            <w:r>
              <w:t>держки негосударственных поставщиков с</w:t>
            </w:r>
            <w:r>
              <w:t>о</w:t>
            </w:r>
            <w:r>
              <w:t>циальных услуг»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03 3 02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11 560,0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11 560,0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Компенсация расходов поставщикам социал</w:t>
            </w:r>
            <w:r>
              <w:t>ь</w:t>
            </w:r>
            <w:r>
              <w:t>ных услуг в соответствии с индивидуальной программой получателя социальных услуг (Субсидии некоммерческим организациям (за исключением государственных (муниципал</w:t>
            </w:r>
            <w:r>
              <w:t>ь</w:t>
            </w:r>
            <w:r>
              <w:t>ных)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03 3 02 70740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6 560,0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6 560,0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Компенсация расходов поставщикам социал</w:t>
            </w:r>
            <w:r>
              <w:t>ь</w:t>
            </w:r>
            <w:r>
              <w:t>ных услуг в соответствии с индивидуальной программой получателя социальных услуг (Субсидии юридическим лицам (кроме н</w:t>
            </w:r>
            <w:r>
              <w:t>е</w:t>
            </w:r>
            <w:r>
              <w:t>коммерческих организаций), индивидуальным предпринимателям, физическим лицам – пр</w:t>
            </w:r>
            <w:r>
              <w:t>о</w:t>
            </w:r>
            <w:r>
              <w:t>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03 3 02 70740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5 000,0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5 000,0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«Доступная среда в Республике Кар</w:t>
            </w:r>
            <w:r>
              <w:t>е</w:t>
            </w:r>
            <w:r>
              <w:lastRenderedPageBreak/>
              <w:t>лия» на 2016–2020 годы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9 206,4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9 206,4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«Развитие социальной интеграции и системы реабилитации инвал</w:t>
            </w:r>
            <w:r>
              <w:t>и</w:t>
            </w:r>
            <w:r>
              <w:t>дов»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04 0 01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9 206,4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9 206,4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государственной программы Российской Федерации «Досту</w:t>
            </w:r>
            <w:r>
              <w:t>п</w:t>
            </w:r>
            <w:r>
              <w:t>ная среда» на 2011–2020 годы 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 0 01 К0270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7 706,4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7 706,4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государственной программы Российской Федерации «Досту</w:t>
            </w:r>
            <w:r>
              <w:t>п</w:t>
            </w:r>
            <w:r>
              <w:t>ная среда» на 2011–2020 годы (Субсидии н</w:t>
            </w:r>
            <w:r>
              <w:t>е</w:t>
            </w:r>
            <w:r>
              <w:t>коммерческим организациям (за исключением государственных (муниципальных) учрежд</w:t>
            </w:r>
            <w:r>
              <w:t>е</w:t>
            </w:r>
            <w:r>
              <w:t>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 0 01 К0270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1 500,0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1 500,0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10.3.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Социальное обеспечение населения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9 576 789,5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9 473 842,2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здравоохранения»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5 083 116,9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5 221 044,6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«Профилактика заболеваний и формирование здорового образа жизни. Ра</w:t>
            </w:r>
            <w:r>
              <w:t>з</w:t>
            </w:r>
            <w:r>
              <w:t>витие первичной медико-санитарной помощи»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154 075,0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97 210,0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«Организация лека</w:t>
            </w:r>
            <w:r>
              <w:t>р</w:t>
            </w:r>
            <w:r>
              <w:t>ственного обеспечения отдельных категорий населения»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01 1 03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154 075,0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97 210,0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отдельных полномочий в области лекарственного обеспечения (Социальные в</w:t>
            </w:r>
            <w:r>
              <w:t>ы</w:t>
            </w:r>
            <w:r>
              <w:t>платы гражданам, кроме публичных норм</w:t>
            </w:r>
            <w:r>
              <w:t>а</w:t>
            </w:r>
            <w:r>
              <w:t>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01 1 03 51610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67 677,0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67 677,0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предупреждению и борьбе с социально значимыми заболеваниями (Соц</w:t>
            </w:r>
            <w:r>
              <w:t>и</w:t>
            </w:r>
            <w:r>
              <w:lastRenderedPageBreak/>
              <w:t>альные выплаты гражданам, кроме публичных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01 1 03 70120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43 063,0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14 720,0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предупреждению и борьбе с социально значимыми заболеваниями (Субс</w:t>
            </w:r>
            <w:r>
              <w:t>и</w:t>
            </w:r>
            <w:r>
              <w:t>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01 1 03 70120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43 335,0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14 813,0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«Совершенствование оказания специализированной, включая высокотехн</w:t>
            </w:r>
            <w:r>
              <w:t>о</w:t>
            </w:r>
            <w:r>
              <w:t>логичную, медицинской помощи, скорой, в том числе скорой специализированной, мед</w:t>
            </w:r>
            <w:r>
              <w:t>и</w:t>
            </w:r>
            <w:r>
              <w:t>цинской помощи, медицинской эвакуации»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5 676,0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1 940,0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«Обеспечение сво</w:t>
            </w:r>
            <w:r>
              <w:t>е</w:t>
            </w:r>
            <w:r>
              <w:t>временного оказания специализированной, в том числе высокотехнологичной, медици</w:t>
            </w:r>
            <w:r>
              <w:t>н</w:t>
            </w:r>
            <w:r>
              <w:t>ской помощи, скорой, в том числе скорой сп</w:t>
            </w:r>
            <w:r>
              <w:t>е</w:t>
            </w:r>
            <w:r>
              <w:t>циализированной, медицинской помощи, м</w:t>
            </w:r>
            <w:r>
              <w:t>е</w:t>
            </w:r>
            <w:r>
              <w:t>дицинской эвакуации»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01 2 01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5 676,0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1 940,0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обеспечению доступности медицинской помощи, связанной с проездом неработающих граждан, направляемых для медицинской консультации, обследования, лечения в другие регионы Российской Фед</w:t>
            </w:r>
            <w:r>
              <w:t>е</w:t>
            </w:r>
            <w:r>
              <w:t>рации (Социальные выплаты гражданам, кр</w:t>
            </w:r>
            <w:r>
              <w:t>о</w:t>
            </w:r>
            <w:r>
              <w:t>ме публичных нормативных социальных в</w:t>
            </w:r>
            <w:r>
              <w:t>ы</w:t>
            </w:r>
            <w:r>
              <w:t>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01 2 01 70200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987,0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337,0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Иные меры социальной поддержки отдельным категориям граждан (Социальные выплаты гражданам, кроме публичных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01 2 01 89700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4 689,0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1 603,0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«Обеспечение реал</w:t>
            </w:r>
            <w:r>
              <w:t>и</w:t>
            </w:r>
            <w:r>
              <w:t>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4 923 365,9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5 121 894,6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Обязательное медицинское страхование нер</w:t>
            </w:r>
            <w:r>
              <w:t>а</w:t>
            </w:r>
            <w:r>
              <w:t>ботающего населения (Социальные выплаты гражданам, кроме публичных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 С 00 45010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4 923 365,9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5 121 894,6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«Совершенствование социальной защ</w:t>
            </w:r>
            <w:r>
              <w:t>и</w:t>
            </w:r>
            <w:r>
              <w:t>ты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4 128 519,5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3 880 761,9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«Обеспечение и соверше</w:t>
            </w:r>
            <w:r>
              <w:t>н</w:t>
            </w:r>
            <w:r>
              <w:t>ствование мер социальной поддержки отдел</w:t>
            </w:r>
            <w:r>
              <w:t>ь</w:t>
            </w:r>
            <w:r>
              <w:t>ных категорий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3 270 607,4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3 023 212,1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3 265 141,0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3 017 745,7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по обеспечению жильем отдельных категорий граждан, установленных Федеральным законом от 12 января 1995 года № 5-ФЗ «О ветеранах» (Социальные выплаты гражданам, кроме публичных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03 1 01 51350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17 308,0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17 300,8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по предоставлению о</w:t>
            </w:r>
            <w:r>
              <w:t>т</w:t>
            </w:r>
            <w:r>
              <w:t>дельных мер социальной поддержки граждан, подвергшихся воздействию радиации (Расх</w:t>
            </w:r>
            <w:r>
              <w:t>о</w:t>
            </w:r>
            <w:r>
              <w:t>ды на выплаты персоналу казенных учрежд</w:t>
            </w:r>
            <w:r>
              <w:t>е</w:t>
            </w:r>
            <w:r>
              <w:t>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03 1 01 51370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11,1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11,1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по предоставлению о</w:t>
            </w:r>
            <w:r>
              <w:t>т</w:t>
            </w:r>
            <w:r>
              <w:t xml:space="preserve">дельных мер социальной поддержки граждан, подвергшихся воздействию радиации (Иные </w:t>
            </w:r>
            <w:r>
              <w:lastRenderedPageBreak/>
              <w:t>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03 1 01 51370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100,2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100,2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по предоставлению о</w:t>
            </w:r>
            <w:r>
              <w:t>т</w:t>
            </w:r>
            <w:r>
              <w:t>дельных мер социальной поддержки граждан, подвергшихся воздействию радиации (Пу</w:t>
            </w:r>
            <w:r>
              <w:t>б</w:t>
            </w:r>
            <w:r>
              <w:t>личные нормативные социальные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03 1 01 51370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9 859,1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10 257,9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по обеспечению жильем отдельных категорий граждан, установленных Федеральным законом о</w:t>
            </w:r>
            <w:r w:rsidR="003D4B3E">
              <w:t>т 24 ноября 1995 года № 181-ФЗ «</w:t>
            </w:r>
            <w:r>
              <w:t xml:space="preserve">О социальной защите инвалидов в </w:t>
            </w:r>
            <w:r w:rsidR="003D4B3E">
              <w:t>Российской Федерации»</w:t>
            </w:r>
            <w:r>
              <w:t xml:space="preserve"> (Социальные выпл</w:t>
            </w:r>
            <w:r>
              <w:t>а</w:t>
            </w:r>
            <w:r>
              <w:t>ты гражданам, кроме публичных нормати</w:t>
            </w:r>
            <w:r>
              <w:t>в</w:t>
            </w:r>
            <w:r>
              <w:t>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03 1 01 51760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8 025,0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8 028,0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по ежегодной денежной выплате лицам, награжденным нагрудным знаком «Почетный донор России» (Расходы на выплаты персоналу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03 1 01 52200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651,0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651,0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по ежегодной денежной выплате лицам, награжденным нагрудным знаком «Почетный донор России» (Иные з</w:t>
            </w:r>
            <w:r>
              <w:t>а</w:t>
            </w:r>
            <w: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03 1 01 52200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334,0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334,0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 xml:space="preserve">сийской Федерации по ежегодной денежной выплате лицам, награжденным нагрудным </w:t>
            </w:r>
            <w:r>
              <w:lastRenderedPageBreak/>
              <w:t>знаком «Почетный донор России» (Публи</w:t>
            </w:r>
            <w:r>
              <w:t>ч</w:t>
            </w:r>
            <w:r>
              <w:t>ные нормативные социальные выплаты гра</w:t>
            </w:r>
            <w:r>
              <w:t>ж</w:t>
            </w:r>
            <w:r>
              <w:t>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03 1 01 52200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86 238,5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89 731,4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по выплате государстве</w:t>
            </w:r>
            <w:r>
              <w:t>н</w:t>
            </w:r>
            <w:r>
              <w:t>ного единовременного пособия и ежемеся</w:t>
            </w:r>
            <w:r>
              <w:t>ч</w:t>
            </w:r>
            <w:r>
              <w:t>ной денежной компенсации гражданам при возникновении поствакцинальных осложн</w:t>
            </w:r>
            <w:r>
              <w:t>е</w:t>
            </w:r>
            <w:r>
              <w:t>ний (Публичные нормативные социальные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03 1 01 52400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73,6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76,0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по оплате жилищно-коммунальных услуг отдельным категориям граждан (Расходы на выплаты персоналу к</w:t>
            </w:r>
            <w:r>
              <w:t>а</w:t>
            </w:r>
            <w:r>
              <w:t>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03 1 01 52500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2 018,1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2 018,1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по оплате жилищно-коммунальных услуг отдельным категориям граждан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03 1 01 52500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6 153,9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6 153,9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по оплате жилищно-коммунальных услуг отдельным категориям граждан (Публичные нормативные социал</w:t>
            </w:r>
            <w:r>
              <w:t>ь</w:t>
            </w:r>
            <w:r>
              <w:t>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03 1 01 52500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549 301,3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549 269,7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по выплате инвалидам компенсаций страховых премий по договорам обязательного страхования гражданской о</w:t>
            </w:r>
            <w:r>
              <w:t>т</w:t>
            </w:r>
            <w:r>
              <w:lastRenderedPageBreak/>
              <w:t>ветственности владельцев транспортных средств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03 1 01 52800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по выплате инвалидам компенсаций страховых премий по договорам обязательного страхования гражданской о</w:t>
            </w:r>
            <w:r>
              <w:t>т</w:t>
            </w:r>
            <w:r>
              <w:t>ветственности владельцев транспортных средств (Публичные нормативные социальные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03 1 01 52800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135,4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87,7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Компенсация части потерь в доходах орган</w:t>
            </w:r>
            <w:r>
              <w:t>и</w:t>
            </w:r>
            <w:r>
              <w:t>зациям общественного транспорта в связи с оказанием мер социальной поддержки о</w:t>
            </w:r>
            <w:r>
              <w:t>т</w:t>
            </w:r>
            <w:r>
              <w:t>дельным категориям граждан  (Субсидии юридическим лицам (кроме некоммерческих организаций), индивидуальным предприним</w:t>
            </w:r>
            <w:r>
              <w:t>а</w:t>
            </w:r>
            <w:r>
              <w:t>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03 1 01 70640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Меры социальной поддержки проживающим за пределами городов пенсионерам, прораб</w:t>
            </w:r>
            <w:r>
              <w:t>о</w:t>
            </w:r>
            <w:r>
              <w:t>тавшим не менее десяти лет педагогическими работниками в образовательных учреждениях, расположенных в сельской местности, раб</w:t>
            </w:r>
            <w:r>
              <w:t>о</w:t>
            </w:r>
            <w:r>
              <w:t>чих поселках (поселках городского типа)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03 1 01 88530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1 100,0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1 100,0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Меры социальной поддержки проживающим за пределами городов пенсионерам, прораб</w:t>
            </w:r>
            <w:r>
              <w:t>о</w:t>
            </w:r>
            <w:r>
              <w:lastRenderedPageBreak/>
              <w:t>тавшим не менее десяти лет педагогическими работниками в образовательных учреждениях, расположенных в сельской местности, раб</w:t>
            </w:r>
            <w:r>
              <w:t>о</w:t>
            </w:r>
            <w:r>
              <w:t>чих поселках (поселках городского типа) (Публичные нормативные социальные выпл</w:t>
            </w:r>
            <w:r>
              <w:t>а</w:t>
            </w:r>
            <w:r>
              <w:t>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03 1 01 88530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179 085,7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179 085,6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Социальное пособие на погребение и возм</w:t>
            </w:r>
            <w:r>
              <w:t>е</w:t>
            </w:r>
            <w:r>
              <w:t>щение расходов по гарантированному пере</w:t>
            </w:r>
            <w:r>
              <w:t>ч</w:t>
            </w:r>
            <w:r>
              <w:t>ню услуг по погребению отдельных категорий граждан (Публичные нормативные социал</w:t>
            </w:r>
            <w:r>
              <w:t>ь</w:t>
            </w:r>
            <w:r>
              <w:t>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03 1 01 89100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4 672,7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3 172,6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Социальное пособие на погребение и возм</w:t>
            </w:r>
            <w:r>
              <w:t>е</w:t>
            </w:r>
            <w:r>
              <w:t>щение расходов по гарантированному пере</w:t>
            </w:r>
            <w:r>
              <w:t>ч</w:t>
            </w:r>
            <w:r>
              <w:t>ню услуг по погребению отдельных категорий граждан (Социальные выплаты гражданам, кроме публичных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03 1 01 89100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489,3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489,3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Субсидии гражданам на оплату жилого пом</w:t>
            </w:r>
            <w:r>
              <w:t>е</w:t>
            </w:r>
            <w:r>
              <w:t>щения и коммунальных услуг  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03 1 01 89300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320,0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320,0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Субсидии гражданам на оплату жилого пом</w:t>
            </w:r>
            <w:r>
              <w:t>е</w:t>
            </w:r>
            <w:r>
              <w:t>щения и коммунальных услуг  (Публичные нормативные социальные выплаты гражд</w:t>
            </w:r>
            <w:r>
              <w:t>а</w:t>
            </w:r>
            <w:r>
              <w:t>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03 1 01 89300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322 246,2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322 246,2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Выплата, компенсация расходов на санаторно-курортное лечение родителям погибших (умерших) военнослужащих (Публичные нормативные социальные выплаты гражд</w:t>
            </w:r>
            <w:r>
              <w:t>а</w:t>
            </w:r>
            <w:r>
              <w:t>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03 1 01 89400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509,0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509,0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Меры социальной поддержки ветеранов труда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03 1 01 89510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2 900,0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2 900,0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Меры социальной поддержки ветеранов труда (Публичные нормативные социальные выпл</w:t>
            </w:r>
            <w:r>
              <w:t>а</w:t>
            </w:r>
            <w:r>
              <w:t>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03 1 01 89510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537 557,1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375 996,8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Меры социальной поддержки ветеранов труда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03 1 01 89510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10 239,0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3 500,0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Меры социальной поддержки тружеников т</w:t>
            </w:r>
            <w:r>
              <w:t>ы</w:t>
            </w:r>
            <w:r>
              <w:t>ла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03 1 01 89520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Меры социальной поддержки тружеников т</w:t>
            </w:r>
            <w:r>
              <w:t>ы</w:t>
            </w:r>
            <w:r>
              <w:t>ла (Публичные нормативные социальные в</w:t>
            </w:r>
            <w:r>
              <w:t>ы</w:t>
            </w:r>
            <w:r>
              <w:t>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03 1 01 89520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4 138,2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2 638,0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Меры социальной поддержки тружеников т</w:t>
            </w:r>
            <w:r>
              <w:t>ы</w:t>
            </w:r>
            <w:r>
              <w:t>ла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03 1 01 89520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33,0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11,0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Меры социальной поддержки реабилитир</w:t>
            </w:r>
            <w:r>
              <w:t>о</w:t>
            </w:r>
            <w:r>
              <w:t>ванных лиц и лиц, признанных пострадавш</w:t>
            </w:r>
            <w:r>
              <w:t>и</w:t>
            </w:r>
            <w:r>
              <w:t>ми от политических репрессий 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03 1 01 89530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Меры социальной поддержки реабилитир</w:t>
            </w:r>
            <w:r>
              <w:t>о</w:t>
            </w:r>
            <w:r>
              <w:t>ванных лиц и лиц, признанных пострадавш</w:t>
            </w:r>
            <w:r>
              <w:t>и</w:t>
            </w:r>
            <w:r>
              <w:t>ми от политических репрессий (Публичные нормативные социальные выплаты гражд</w:t>
            </w:r>
            <w:r>
              <w:t>а</w:t>
            </w:r>
            <w:r>
              <w:t>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03 1 01 89530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12 947,4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9 947,3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Меры социальной поддержки реабилитир</w:t>
            </w:r>
            <w:r>
              <w:t>о</w:t>
            </w:r>
            <w:r>
              <w:t>ванных лиц и лиц, признанных пострадавш</w:t>
            </w:r>
            <w:r>
              <w:t>и</w:t>
            </w:r>
            <w:r>
              <w:lastRenderedPageBreak/>
              <w:t>ми от политических репрессий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03 1 01 89530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81,0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28,0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Меры социальной поддержки ветеранов труда Республики Карелия и других категорий граждан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03 1 01 89540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5 000,0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5 000,0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Меры социальной поддержки ветеранов труда Республики Карелия и других категорий граждан (Публичные нормативные социал</w:t>
            </w:r>
            <w:r>
              <w:t>ь</w:t>
            </w:r>
            <w:r>
              <w:t>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03 1 01 89540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1 349 449,9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1 294 450,8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Меры социальной поддержки ветеранов труда Республики Карелия и других категорий граждан (Субсидии бюджетным учрежден</w:t>
            </w:r>
            <w:r>
              <w:t>и</w:t>
            </w:r>
            <w:r>
              <w:t>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03 1 01 89540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17 977,0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6 145,0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Меры социальной поддержки проживающим за пределами городов пенсионерам, прораб</w:t>
            </w:r>
            <w:r>
              <w:t>о</w:t>
            </w:r>
            <w:r>
              <w:t>тавшим не менее десяти лет в государстве</w:t>
            </w:r>
            <w:r>
              <w:t>н</w:t>
            </w:r>
            <w:r>
              <w:t>ных и (или) муниципальных учреждениях, расположенных в сельской местности, посе</w:t>
            </w:r>
            <w:r>
              <w:t>л</w:t>
            </w:r>
            <w:r>
              <w:t>ках городского типа (Иные закупки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03 1 01 89550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Меры социальной поддержки проживающим за пределами городов пенсионерам, прораб</w:t>
            </w:r>
            <w:r>
              <w:t>о</w:t>
            </w:r>
            <w:r>
              <w:t>тавшим не менее десяти лет в государстве</w:t>
            </w:r>
            <w:r>
              <w:t>н</w:t>
            </w:r>
            <w:r>
              <w:t>ных и (или) муниципальных учреждениях, расположенных в сельской местности, посе</w:t>
            </w:r>
            <w:r>
              <w:t>л</w:t>
            </w:r>
            <w:r>
              <w:t>ках городского типа (Публичные нормати</w:t>
            </w:r>
            <w:r>
              <w:t>в</w:t>
            </w:r>
            <w:r>
              <w:t>ные социальные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03 1 01 89550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126 534,9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116 534,9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Иные меры социальной поддержки отдельным категориям граждан  (Иные выплаты насел</w:t>
            </w:r>
            <w:r>
              <w:t>е</w:t>
            </w:r>
            <w:r>
              <w:t>нию)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03 1 01 89700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775,0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775,0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Компенсация отдельным категориям граждан оплаты взноса на капитальный ремонт общего имущества в многоквартирном доме (Иные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R4620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110,0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110,0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Компенсация отдельным категориям граждан оплаты взноса на капитальный ремонт общего имущества в многоквартирном доме (Публи</w:t>
            </w:r>
            <w:r>
              <w:t>ч</w:t>
            </w:r>
            <w:r>
              <w:t>ные нормативные социальные выплаты гра</w:t>
            </w:r>
            <w:r>
              <w:t>ж</w:t>
            </w:r>
            <w:r>
              <w:t>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R4620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7 244,6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7 244,6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«Оказание госуда</w:t>
            </w:r>
            <w:r>
              <w:t>р</w:t>
            </w:r>
            <w:r>
              <w:t>ственной социальной помощи отдельным к</w:t>
            </w:r>
            <w:r>
              <w:t>а</w:t>
            </w:r>
            <w:r>
              <w:t>тегориям малообеспеченных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5 466,4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5 466,4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Адресная социальная помощь малоимущим гражданам и отдельным категориям граждан, находящимся в трудной жизненной ситуации (Социальные выплаты гражданам, кроме пу</w:t>
            </w:r>
            <w:r>
              <w:t>б</w:t>
            </w:r>
            <w:r>
              <w:t>личных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03 1 02 70600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5 466,4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5 466,4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«Обеспечение и соверше</w:t>
            </w:r>
            <w:r>
              <w:t>н</w:t>
            </w:r>
            <w:r>
              <w:t>ствование социальной поддержки семьи и д</w:t>
            </w:r>
            <w:r>
              <w:t>е</w:t>
            </w:r>
            <w:r>
              <w:t>тей»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857 912,1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857 549,8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«Оказание мер гос</w:t>
            </w:r>
            <w:r>
              <w:t>у</w:t>
            </w:r>
            <w:r>
              <w:t>дарственной поддержки гражданам, имеющим детей, а также в связи с беременностью и р</w:t>
            </w:r>
            <w:r>
              <w:t>о</w:t>
            </w:r>
            <w:r>
              <w:t>дами»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03 2 01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774 383,9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775 234,9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по выплате единовреме</w:t>
            </w:r>
            <w:r>
              <w:t>н</w:t>
            </w:r>
            <w:r>
              <w:lastRenderedPageBreak/>
              <w:t>ного пособия беременной жене военнослуж</w:t>
            </w:r>
            <w:r>
              <w:t>а</w:t>
            </w:r>
            <w:r>
              <w:t>щего, проходящего военную службу по пр</w:t>
            </w:r>
            <w:r>
              <w:t>и</w:t>
            </w:r>
            <w:r>
              <w:t>зыву, а также ежемесячного пособия на р</w:t>
            </w:r>
            <w:r>
              <w:t>е</w:t>
            </w:r>
            <w:r>
              <w:t>бенка военнослужащего, проходящего вое</w:t>
            </w:r>
            <w:r>
              <w:t>н</w:t>
            </w:r>
            <w:r>
              <w:t>ную службу по призыву (Иные закупки тов</w:t>
            </w:r>
            <w:r>
              <w:t>а</w:t>
            </w:r>
            <w:r>
              <w:t>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03 2 01 52700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18,0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18,0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по выплате единовреме</w:t>
            </w:r>
            <w:r>
              <w:t>н</w:t>
            </w:r>
            <w:r>
              <w:t>ного пособия беременной жене военнослуж</w:t>
            </w:r>
            <w:r>
              <w:t>а</w:t>
            </w:r>
            <w:r>
              <w:t>щего, проходящего военную службу по пр</w:t>
            </w:r>
            <w:r>
              <w:t>и</w:t>
            </w:r>
            <w:r>
              <w:t>зыву, а также ежемесячного пособия на р</w:t>
            </w:r>
            <w:r>
              <w:t>е</w:t>
            </w:r>
            <w:r>
              <w:t>бенка военнослужащего, проходящего вое</w:t>
            </w:r>
            <w:r>
              <w:t>н</w:t>
            </w:r>
            <w:r>
              <w:t>ную службу по призыву (Публичные норм</w:t>
            </w:r>
            <w:r>
              <w:t>а</w:t>
            </w:r>
            <w:r>
              <w:t>тивные социальные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03 2 01 52700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7 546,4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7 848,9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на выплату государстве</w:t>
            </w:r>
            <w:r>
              <w:t>н</w:t>
            </w:r>
            <w:r>
              <w:t>ных пособий  лицам, не подлежащим обяз</w:t>
            </w:r>
            <w:r>
              <w:t>а</w:t>
            </w:r>
            <w:r>
              <w:t>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</w:t>
            </w:r>
            <w:r>
              <w:t>е</w:t>
            </w:r>
            <w:r>
              <w:t>ятельности, полномочий физическими лиц</w:t>
            </w:r>
            <w:r>
              <w:t>а</w:t>
            </w:r>
            <w:r>
              <w:t>ми)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03 2 01 53800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на выплату государстве</w:t>
            </w:r>
            <w:r>
              <w:t>н</w:t>
            </w:r>
            <w:r>
              <w:t>ных пособий  лицам, не подлежащим обяз</w:t>
            </w:r>
            <w:r>
              <w:t>а</w:t>
            </w:r>
            <w:r>
              <w:t xml:space="preserve">тельному социальному страхованию на случай </w:t>
            </w:r>
            <w:r>
              <w:lastRenderedPageBreak/>
              <w:t>временной нетрудоспособности и в связи с материнством, и лицам, уволенным в связи с ликвидацией организаций (прекращением д</w:t>
            </w:r>
            <w:r>
              <w:t>е</w:t>
            </w:r>
            <w:r>
              <w:t>ятельности, полномочий физическими лиц</w:t>
            </w:r>
            <w:r>
              <w:t>а</w:t>
            </w:r>
            <w:r>
              <w:t>ми) (Публичные нормативные социальные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03 2 01 53800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274 813,2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285 809,8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Адресная социальная помощь малоимущим семьям, имеющим детей (Иные закупки тов</w:t>
            </w:r>
            <w:r>
              <w:t>а</w:t>
            </w:r>
            <w:r>
              <w:t>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03 2 01 70650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2,5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Адресная социальная помощь малоимущим семьям, имеющим детей (Социальные выпл</w:t>
            </w:r>
            <w:r>
              <w:t>а</w:t>
            </w:r>
            <w:r>
              <w:t>ты гражданам, кроме публичных нормати</w:t>
            </w:r>
            <w:r>
              <w:t>в</w:t>
            </w:r>
            <w:r>
              <w:t>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03 2 01 70650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26 687,8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26 687,8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Адресная социальная помощь малоимущим семьям, имеющим детей (Субсидии бюдже</w:t>
            </w:r>
            <w:r>
              <w:t>т</w:t>
            </w:r>
            <w:r>
              <w:t>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03 2 01 70650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17 275,0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5 905,0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Пособие на ребенка (Иные закупки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03 2 01 89610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350,0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350,0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Пособие на ребенка (Публичные нормативные социальные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03 2 01 89610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238 374,5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241 296,4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Единовременное пособие при рождении р</w:t>
            </w:r>
            <w:r>
              <w:t>е</w:t>
            </w:r>
            <w:r>
              <w:t>бенка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03 2 01 89620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2,5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Единовременное пособие при рождении р</w:t>
            </w:r>
            <w:r>
              <w:t>е</w:t>
            </w:r>
            <w:r>
              <w:t>бенка (Публичные нормативные социальные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03 2 01 89620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15 901,0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13 901,0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Ежегодная компенсационная выплата на пр</w:t>
            </w:r>
            <w:r>
              <w:t>и</w:t>
            </w:r>
            <w:r>
              <w:lastRenderedPageBreak/>
              <w:t>обретение школьных принадлежностей для детей из многодетных семей (Иные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03 2 01 89630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Ежегодная компенсационная выплата на пр</w:t>
            </w:r>
            <w:r>
              <w:t>и</w:t>
            </w:r>
            <w:r>
              <w:t>обретение школьных принадлежностей для детей из многодетных семей (Публичные нормативные социальные выплаты гражд</w:t>
            </w:r>
            <w:r>
              <w:t>а</w:t>
            </w:r>
            <w:r>
              <w:t>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03 2 01 89630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1 224,0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1 224,0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ежемесячной д</w:t>
            </w:r>
            <w:r>
              <w:t>е</w:t>
            </w:r>
            <w:r>
              <w:t>нежной выплате, назначаемой в случае ро</w:t>
            </w:r>
            <w:r>
              <w:t>ж</w:t>
            </w:r>
            <w:r>
              <w:t>дения третьего ребенка или последующих д</w:t>
            </w:r>
            <w:r>
              <w:t>е</w:t>
            </w:r>
            <w:r>
              <w:t>тей до достижения ребенком возраста трех лет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2 01 R0840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ежемесячной д</w:t>
            </w:r>
            <w:r>
              <w:t>е</w:t>
            </w:r>
            <w:r>
              <w:t>нежной выплате, назначаемой в случае ро</w:t>
            </w:r>
            <w:r>
              <w:t>ж</w:t>
            </w:r>
            <w:r>
              <w:t>дения третьего ребенка или последующих д</w:t>
            </w:r>
            <w:r>
              <w:t>е</w:t>
            </w:r>
            <w:r>
              <w:t>тей до достижения ребенком возраста трех лет (Публичные нормативные социальные выпл</w:t>
            </w:r>
            <w:r>
              <w:t>а</w:t>
            </w:r>
            <w:r>
              <w:t>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2 01 R0840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191 985,0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191 985,0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«Проведение мер</w:t>
            </w:r>
            <w:r>
              <w:t>о</w:t>
            </w:r>
            <w:r>
              <w:t>приятий в сфере демографической политики»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03 2 03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61 688,8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61 688,8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Региональный материнский (семейный) кап</w:t>
            </w:r>
            <w:r>
              <w:t>и</w:t>
            </w:r>
            <w:r>
              <w:t>тал (Публичные нормативные социальные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03 2 03 89640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61 688,8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61 688,8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«Организация оздор</w:t>
            </w:r>
            <w:r>
              <w:t>о</w:t>
            </w:r>
            <w:r>
              <w:t>вительного отдыха детей»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03 2 05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21 839,4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20 626,1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 xml:space="preserve">Субсидия местным бюджетам на реализацию </w:t>
            </w:r>
            <w:r>
              <w:lastRenderedPageBreak/>
              <w:t>мероприятий государственной программы Республики Карелия «Совершенствование с</w:t>
            </w:r>
            <w:r>
              <w:t>о</w:t>
            </w:r>
            <w:r>
              <w:t>циальной защиты граждан»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03 2 05 43210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21 839,4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20 626,1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«Обеспечение доступным и комфор</w:t>
            </w:r>
            <w:r>
              <w:t>т</w:t>
            </w:r>
            <w:r>
              <w:t>ным жильем и жилищно-коммунальными услугами»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23 756,7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22 436,8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«Создание условий для обе</w:t>
            </w:r>
            <w:r>
              <w:t>с</w:t>
            </w:r>
            <w:r>
              <w:t>печения доступным и комфортным жильем граждан в Республике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23 756,7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22 436,8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«Оказание мер гос</w:t>
            </w:r>
            <w:r>
              <w:t>у</w:t>
            </w:r>
            <w:r>
              <w:t>дарственной поддержки населению в улучш</w:t>
            </w:r>
            <w:r>
              <w:t>е</w:t>
            </w:r>
            <w:r>
              <w:t>нии жилищных условий»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05 1 01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23 756,7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22 436,8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развитию ипотечного ж</w:t>
            </w:r>
            <w:r>
              <w:t>и</w:t>
            </w:r>
            <w:r>
              <w:t>лищного кредитования (Социальные выплаты гражданам, кроме публичных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05 1 01 71000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23 756,7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22 436,8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«Содействие занятости населения»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310 359,2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316 988,0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«Государственная политика в области содействия занятости населения и с</w:t>
            </w:r>
            <w:r>
              <w:t>о</w:t>
            </w:r>
            <w:r>
              <w:t>циальной защиты от безработицы»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310 359,2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316 988,0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«Содействие занят</w:t>
            </w:r>
            <w:r>
              <w:t>о</w:t>
            </w:r>
            <w:r>
              <w:t>сти населения и социальная поддержка безр</w:t>
            </w:r>
            <w:r>
              <w:t>а</w:t>
            </w:r>
            <w:r>
              <w:t>ботных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06 1 01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310 359,2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316 988,0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по социальным выплатам безработным гражданам (Иные закупки тов</w:t>
            </w:r>
            <w:r>
              <w:t>а</w:t>
            </w:r>
            <w:r>
              <w:t>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06 1 01 52900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по социальным выплатам безработным гражданам (Публичные норм</w:t>
            </w:r>
            <w:r>
              <w:t>а</w:t>
            </w:r>
            <w:r>
              <w:t>тивные социальные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06 1 01 52900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299 259,2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305 888,0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по социальным выплатам безработным гражданам (Стипендии)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06 1 01 52900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11 000,0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11 000,0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агропромышленного и рыб</w:t>
            </w:r>
            <w:r>
              <w:t>о</w:t>
            </w:r>
            <w:r>
              <w:t>хозяйственного комплексов»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31 037,2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32 610,9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«Устойчивое развитие сел</w:t>
            </w:r>
            <w:r>
              <w:t>ь</w:t>
            </w:r>
            <w:r>
              <w:t>ских территорий»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31 037,2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32 610,9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«Улучшение жили</w:t>
            </w:r>
            <w:r>
              <w:t>щ</w:t>
            </w:r>
            <w:r>
              <w:t>ных условий граждан, проживающих в сел</w:t>
            </w:r>
            <w:r>
              <w:t>ь</w:t>
            </w:r>
            <w:r>
              <w:t>ской местности, в том числе молодых семей и молодых специалистов»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12 4 01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28 961,8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30 492,0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устойчивому ра</w:t>
            </w:r>
            <w:r>
              <w:t>з</w:t>
            </w:r>
            <w:r>
              <w:t>витию сельских территорий (улучшение ж</w:t>
            </w:r>
            <w:r>
              <w:t>и</w:t>
            </w:r>
            <w:r>
              <w:t>лищных условий граждан, проживающих в сельской местности, в том числе молодых с</w:t>
            </w:r>
            <w:r>
              <w:t>е</w:t>
            </w:r>
            <w:r>
              <w:t>мей и молодых специалистов) (Социальные выплаты гражданам, кроме публичных норм</w:t>
            </w:r>
            <w:r>
              <w:t>а</w:t>
            </w:r>
            <w:r>
              <w:t>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4 01 R5671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8 688,5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9 147,6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устойчивому ра</w:t>
            </w:r>
            <w:r>
              <w:t>з</w:t>
            </w:r>
            <w:r>
              <w:t>витию сельских территорий (улучшение ж</w:t>
            </w:r>
            <w:r>
              <w:t>и</w:t>
            </w:r>
            <w:r>
              <w:t>лищных условий граждан, проживающих в сельской местности, в том числе молодых с</w:t>
            </w:r>
            <w:r>
              <w:t>е</w:t>
            </w:r>
            <w:r>
              <w:t>мей и молодых специалистов)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4 01 R5671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20 273,3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21 344,4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«Комплексное об</w:t>
            </w:r>
            <w:r>
              <w:t>у</w:t>
            </w:r>
            <w:r>
              <w:t>стройство населенных пунктов, расположе</w:t>
            </w:r>
            <w:r>
              <w:t>н</w:t>
            </w:r>
            <w:r>
              <w:lastRenderedPageBreak/>
              <w:t>ных в сельской местности, объектами соц</w:t>
            </w:r>
            <w:r>
              <w:t>и</w:t>
            </w:r>
            <w:r>
              <w:t>альной, инженерной инфраструктуры и авт</w:t>
            </w:r>
            <w:r>
              <w:t>о</w:t>
            </w:r>
            <w:r>
              <w:t>мобильными дорогами»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12 4 03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2 075,4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2 118,9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устойчивому ра</w:t>
            </w:r>
            <w:r>
              <w:t>з</w:t>
            </w:r>
            <w:r>
              <w:t>витию сельских территорий (грантовая по</w:t>
            </w:r>
            <w:r>
              <w:t>д</w:t>
            </w:r>
            <w:r>
              <w:t>держка местных инициатив граждан, прож</w:t>
            </w:r>
            <w:r>
              <w:t>и</w:t>
            </w:r>
            <w:r>
              <w:t>вающих в сельской местности)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 4 03 R5673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2 075,4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2 118,9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10.4.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Охрана семьи и детства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916 368,2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888 612,1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образования»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244 571,4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230 984,1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«Развитие общего образов</w:t>
            </w:r>
            <w:r>
              <w:t>а</w:t>
            </w:r>
            <w:r>
              <w:t>ния. Создание новых мест в общеобразов</w:t>
            </w:r>
            <w:r>
              <w:t>а</w:t>
            </w:r>
            <w:r>
              <w:t>тельных организациях в соответствии с пр</w:t>
            </w:r>
            <w:r>
              <w:t>о</w:t>
            </w:r>
            <w:r>
              <w:t>гнозируемой потребностью и современными условиями обучения»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244 571,4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230 984,1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«Реализация образов</w:t>
            </w:r>
            <w:r>
              <w:t>а</w:t>
            </w:r>
            <w:r>
              <w:t>тельных программ дошкольного, начального общего, основного общего, среднего общего образования, осуществление присмотра и ухода за детьми»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02 2 01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244 571,4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230 984,1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</w:t>
            </w:r>
            <w:r>
              <w:t>ь</w:t>
            </w:r>
            <w:r>
              <w:t>ми, осваивающими образовательные пр</w:t>
            </w:r>
            <w:r>
              <w:t>о</w:t>
            </w:r>
            <w:r>
              <w:t>граммы дошкольного образования в организ</w:t>
            </w:r>
            <w:r>
              <w:t>а</w:t>
            </w:r>
            <w:r>
              <w:t>циях, осуществляющих образовательную де</w:t>
            </w:r>
            <w:r>
              <w:t>я</w:t>
            </w:r>
            <w:r>
              <w:t>тельность, за исключением государственных образовательных организаций Республики Карелия (Субвенции)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02 2 01 42030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244 571,4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230 984,1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«Совершенствование социальной защ</w:t>
            </w:r>
            <w:r>
              <w:t>и</w:t>
            </w:r>
            <w:r>
              <w:t>ты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671 796,8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657 628,0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«Обеспечение и соверше</w:t>
            </w:r>
            <w:r>
              <w:t>н</w:t>
            </w:r>
            <w:r>
              <w:t>ствование социальной поддержки семьи и д</w:t>
            </w:r>
            <w:r>
              <w:t>е</w:t>
            </w:r>
            <w:r>
              <w:t>тей»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671 796,8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657 628,0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«Оказание мер соц</w:t>
            </w:r>
            <w:r>
              <w:t>и</w:t>
            </w:r>
            <w:r>
              <w:t>альной поддержки детям-сиротам, детям, оставшимся без попечения родителей, лицам из числа указанной категории детей, а также гражданам, принявшим детей на воспитание в семью»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03 2 02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655 943,0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642 651,3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по выплате единовреме</w:t>
            </w:r>
            <w:r>
              <w:t>н</w:t>
            </w:r>
            <w:r>
              <w:t>ного пособия при всех формах устройства д</w:t>
            </w:r>
            <w:r>
              <w:t>е</w:t>
            </w:r>
            <w:r>
              <w:t>тей, лишенных родительского попечения, в семью (Иные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03 2 02 52600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по выплате единовреме</w:t>
            </w:r>
            <w:r>
              <w:t>н</w:t>
            </w:r>
            <w:r>
              <w:t>ного пособия при всех формах устройства д</w:t>
            </w:r>
            <w:r>
              <w:t>е</w:t>
            </w:r>
            <w:r>
              <w:t>тей, лишенных родительского попечения, в семью (Публичные нормативные социальные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03 2 02 52600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3 923,7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4 080,6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Мероприятия по социальной поддержке д</w:t>
            </w:r>
            <w:r>
              <w:t>е</w:t>
            </w:r>
            <w:r>
              <w:t>тей-сирот, детей, оставшихся без попечения родителей, а также лиц из числа детей-сирот, детей, оставшихся без попечения родителей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03 2 02 70660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309 763,3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309 763,3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Ежемесячная выплата вознаграждения опек</w:t>
            </w:r>
            <w:r>
              <w:t>у</w:t>
            </w:r>
            <w:r>
              <w:t>ну, приемному родителю, патронатному во</w:t>
            </w:r>
            <w:r>
              <w:t>с</w:t>
            </w:r>
            <w:r>
              <w:t>питателю при осуществлении опеки (попеч</w:t>
            </w:r>
            <w:r>
              <w:t>и</w:t>
            </w:r>
            <w:r>
              <w:t>тельства) над ребенком из числа детей-сирот и детей, оставшихся без попечения родителей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03 2 02 70750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Ежемесячная выплата вознаграждения опек</w:t>
            </w:r>
            <w:r>
              <w:t>у</w:t>
            </w:r>
            <w:r>
              <w:t>ну, приемному родителю, патронатному во</w:t>
            </w:r>
            <w:r>
              <w:t>с</w:t>
            </w:r>
            <w:r>
              <w:t>питателю при осуществлении опеки (попеч</w:t>
            </w:r>
            <w:r>
              <w:t>и</w:t>
            </w:r>
            <w:r>
              <w:t>тельства) над ребенком из числа детей-сирот и детей, оставшихся без попечения родителей (Социальные выплаты гражданам, кроме пу</w:t>
            </w:r>
            <w:r>
              <w:t>б</w:t>
            </w:r>
            <w:r>
              <w:t>личных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03 2 02 70750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97 908,6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90 902,6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Дополнительные меры по социальной по</w:t>
            </w:r>
            <w:r>
              <w:t>д</w:t>
            </w:r>
            <w:r>
              <w:t>держке детей-сирот и детей, оставшихся без попечения родителей, находящихся под оп</w:t>
            </w:r>
            <w:r>
              <w:t>е</w:t>
            </w:r>
            <w:r>
              <w:t>кой, попечительством, в приемной, в патр</w:t>
            </w:r>
            <w:r>
              <w:t>о</w:t>
            </w:r>
            <w:r>
              <w:t>натной семьях (Социальные выплаты гражд</w:t>
            </w:r>
            <w:r>
              <w:t>а</w:t>
            </w:r>
            <w:r>
              <w:t>нам, кроме публичных нормативных социал</w:t>
            </w:r>
            <w:r>
              <w:t>ь</w:t>
            </w:r>
            <w:r>
              <w:t>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03 2 02 70760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1 307,6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1 307,6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Региональное единовременное пособие при усыновлении (удочерении) (Публичные но</w:t>
            </w:r>
            <w:r>
              <w:t>р</w:t>
            </w:r>
            <w:r>
              <w:t>мативные социальные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03 2 02 89800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2 900,0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2 900,0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Ежемесячная выплата на содержание детей-сирот и детей, оставшихся без попечения р</w:t>
            </w:r>
            <w:r>
              <w:t>о</w:t>
            </w:r>
            <w:r>
              <w:t>дителей, находящихся под опекой, попеч</w:t>
            </w:r>
            <w:r>
              <w:t>и</w:t>
            </w:r>
            <w:r>
              <w:t>тельством, в приемных семьях, в семьях п</w:t>
            </w:r>
            <w:r>
              <w:t>а</w:t>
            </w:r>
            <w:r>
              <w:t>тронатных воспитателей (Иные закупки тов</w:t>
            </w:r>
            <w:r>
              <w:t>а</w:t>
            </w:r>
            <w:r>
              <w:lastRenderedPageBreak/>
              <w:t>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03 2 02 89810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Ежемесячная выплата на содержание детей-сирот и детей, оставшихся без попечения р</w:t>
            </w:r>
            <w:r>
              <w:t>о</w:t>
            </w:r>
            <w:r>
              <w:t>дителей, находящихся под опекой, попеч</w:t>
            </w:r>
            <w:r>
              <w:t>и</w:t>
            </w:r>
            <w:r>
              <w:t>тельством, в приемных семьях, в семьях п</w:t>
            </w:r>
            <w:r>
              <w:t>а</w:t>
            </w:r>
            <w:r>
              <w:t>тронатных воспитателей (Публичные норм</w:t>
            </w:r>
            <w:r>
              <w:t>а</w:t>
            </w:r>
            <w:r>
              <w:t>тивные социальные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03 2 02 89810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159 163,5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153 784,4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</w:t>
            </w:r>
            <w:r>
              <w:t>и</w:t>
            </w:r>
            <w:r>
              <w:t>рованных жилых помещений (Субвенции)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2 02 R0820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80 012,3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78 998,8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</w:t>
            </w:r>
            <w:r>
              <w:t>и</w:t>
            </w:r>
            <w:r>
              <w:t>рованных жилых помещений (Субвенции)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2 02 К0820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900,0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850,0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«Организация де</w:t>
            </w:r>
            <w:r>
              <w:t>я</w:t>
            </w:r>
            <w:r>
              <w:t>тельности в области опеки и попечительства»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03 2 06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15 853,8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14 976,7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государственных полномочий Республики Карелия по организации и ос</w:t>
            </w:r>
            <w:r>
              <w:t>у</w:t>
            </w:r>
            <w:r>
              <w:t>ществлению деятельности органов опеки и попечительства (Субвенции)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03 2 06 42090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15 787,8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14 910,7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на осуществление де</w:t>
            </w:r>
            <w:r>
              <w:t>я</w:t>
            </w:r>
            <w:r>
              <w:t>тельности, связанной с перевозкой между субъектами Российской Федерации, а также в пределах территорий государств – участников Содружества Независимых Государств нес</w:t>
            </w:r>
            <w:r>
              <w:t>о</w:t>
            </w:r>
            <w:r>
              <w:lastRenderedPageBreak/>
              <w:t>вершеннолетних, самовольно ушедших из с</w:t>
            </w:r>
            <w:r>
              <w:t>е</w:t>
            </w:r>
            <w:r>
              <w:t>мей, организаций для детей-сирот и детей, оставшихся без попечения родителей, образ</w:t>
            </w:r>
            <w:r>
              <w:t>о</w:t>
            </w:r>
            <w:r>
              <w:t>вательных организаций и иных организаций (Расходы на выплаты персоналу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03 2 06 59400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49,0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49,0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переданных полномочий Ро</w:t>
            </w:r>
            <w:r>
              <w:t>с</w:t>
            </w:r>
            <w:r>
              <w:t>сийской Федерации на осуществление де</w:t>
            </w:r>
            <w:r>
              <w:t>я</w:t>
            </w:r>
            <w:r>
              <w:t>тельности, связанной с перевозкой между субъектами Российской Федерации, а также в пределах территорий государств – участников Содружества Независимых Государств нес</w:t>
            </w:r>
            <w:r>
              <w:t>о</w:t>
            </w:r>
            <w:r>
              <w:t>вершеннолетних, самовольно ушедших из с</w:t>
            </w:r>
            <w:r>
              <w:t>е</w:t>
            </w:r>
            <w:r>
              <w:t>мей, организаций для детей-сирот и детей, оставшихся без попечения родителей, образ</w:t>
            </w:r>
            <w:r>
              <w:t>о</w:t>
            </w:r>
            <w:r>
              <w:t>вательных организаций и иных организаций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03 2 06 59400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10.5.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Другие вопросы в области социальной пол</w:t>
            </w:r>
            <w:r>
              <w:t>и</w:t>
            </w:r>
            <w:r>
              <w:t>тики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74 436,1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74 436,1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«Совершенствование социальной защ</w:t>
            </w:r>
            <w:r>
              <w:t>и</w:t>
            </w:r>
            <w:r>
              <w:t>ты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74 436,1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74 436,1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«Обеспечение и соверше</w:t>
            </w:r>
            <w:r>
              <w:t>н</w:t>
            </w:r>
            <w:r>
              <w:t>ствование мер социальной поддержки отдел</w:t>
            </w:r>
            <w:r>
              <w:t>ь</w:t>
            </w:r>
            <w:r>
              <w:t>ных категорий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1 350,0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1 350,0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1 350,0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1 350,0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Автоматизация процессов предоставления мер социальной поддержки населению (Иные з</w:t>
            </w:r>
            <w:r>
              <w:t>а</w:t>
            </w:r>
            <w: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03 1 01 70630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1 350,0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1 350,0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«Обеспечение реал</w:t>
            </w:r>
            <w:r>
              <w:t>и</w:t>
            </w:r>
            <w:r>
              <w:t>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73 086,1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73 086,1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(Расходы на выплаты перс</w:t>
            </w:r>
            <w:r>
              <w:t>о</w:t>
            </w:r>
            <w:r>
              <w:t>налу государственных (муниципальных) орг</w:t>
            </w:r>
            <w:r>
              <w:t>а</w:t>
            </w:r>
            <w:r>
              <w:t>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44 695,0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44 695,0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7 833,0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7 833,0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(Социальные выплаты гра</w:t>
            </w:r>
            <w:r>
              <w:t>ж</w:t>
            </w:r>
            <w:r>
              <w:t>данам, кроме публичных нормативных соц</w:t>
            </w:r>
            <w:r>
              <w:t>и</w:t>
            </w:r>
            <w:r>
              <w:t>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780,0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780,0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442,3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442,3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Услуги, связанные с обеспечением деятельн</w:t>
            </w:r>
            <w:r>
              <w:t>о</w:t>
            </w:r>
            <w:r>
              <w:t>сти организаций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 С 00 75080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19 335,8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19 335,8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145 863,4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98 524,2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11.1.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Массовый спорт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41 010,0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физической культуры, спорта и совершенствование молодежной политики»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41 010,0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«Развитие физической культ</w:t>
            </w:r>
            <w:r>
              <w:t>у</w:t>
            </w:r>
            <w:r>
              <w:t>ры и массового спорта в Республике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41 010,0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«Развитие инфр</w:t>
            </w:r>
            <w:r>
              <w:t>а</w:t>
            </w:r>
            <w:r>
              <w:t>структуры для занятий физической культ</w:t>
            </w:r>
            <w:r>
              <w:t>у</w:t>
            </w:r>
            <w:r>
              <w:t>рой»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08 1 02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41 010,0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B3E" w:rsidRDefault="001E158C" w:rsidP="005D0BAF">
            <w:r>
              <w:t>Реализация мероприятий федеральной цел</w:t>
            </w:r>
            <w:r>
              <w:t>е</w:t>
            </w:r>
            <w:r>
              <w:t>вой программы «Развитие физической культ</w:t>
            </w:r>
            <w:r>
              <w:t>у</w:t>
            </w:r>
            <w:r>
              <w:t xml:space="preserve">ры и спорта в Российской Федерации на </w:t>
            </w:r>
          </w:p>
          <w:p w:rsidR="001E158C" w:rsidRDefault="001E158C" w:rsidP="005D0BAF">
            <w:pPr>
              <w:rPr>
                <w:sz w:val="24"/>
                <w:szCs w:val="24"/>
              </w:rPr>
            </w:pPr>
            <w:r>
              <w:t>2016–2020 годы» (строительство физкульту</w:t>
            </w:r>
            <w:r>
              <w:t>р</w:t>
            </w:r>
            <w:r>
              <w:t>но-оздоровительного комплекса в г. Медвеж</w:t>
            </w:r>
            <w:r>
              <w:t>ь</w:t>
            </w:r>
            <w:r>
              <w:t>егорске)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 1 02 R4953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41 010,0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11.2.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Спорт высших достижений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87 420,7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81 026,6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физической культуры, спорта и совершенствование молодежной политики»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87 420,7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81 026,6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«Подготовка спортивного р</w:t>
            </w:r>
            <w:r>
              <w:t>е</w:t>
            </w:r>
            <w:r>
              <w:t>зерва в Республике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87 420,7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81 026,6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«Развитие системы спортивной подготовки»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08 2 01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87 420,7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81 026,6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Оказание услуг, выполнение работ госуда</w:t>
            </w:r>
            <w:r>
              <w:t>р</w:t>
            </w:r>
            <w:r>
              <w:t>ственными учреждениями Республики Кар</w:t>
            </w:r>
            <w:r>
              <w:t>е</w:t>
            </w:r>
            <w:r>
              <w:t>лия в сфере физической культуры и спорта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08 2 01 71900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15 810,5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15 867,1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Оказание услуг, выполнение работ госуда</w:t>
            </w:r>
            <w:r>
              <w:t>р</w:t>
            </w:r>
            <w:r>
              <w:t>ственными учреждениями Республики Кар</w:t>
            </w:r>
            <w:r>
              <w:t>е</w:t>
            </w:r>
            <w:r>
              <w:t>лия в сфере физической культуры и спорта (Субсидии автономным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08 2 01 71900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71 610,2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65 159,5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11.3.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Другие вопросы в области физической кул</w:t>
            </w:r>
            <w:r>
              <w:t>ь</w:t>
            </w:r>
            <w:r>
              <w:t>туры и спорта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17 432,7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17 497,6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физической культуры, спорта и совершенствование молодежной политики»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17 432,7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17 497,6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«Обеспечение реал</w:t>
            </w:r>
            <w:r>
              <w:t>и</w:t>
            </w:r>
            <w:r>
              <w:t>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 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17 432,7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17 497,6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(Расходы на выплаты перс</w:t>
            </w:r>
            <w:r>
              <w:t>о</w:t>
            </w:r>
            <w:r>
              <w:t>налу государственных (муниципальных) орг</w:t>
            </w:r>
            <w:r>
              <w:t>а</w:t>
            </w:r>
            <w:r>
              <w:t>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12 796,9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12 796,9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1 014,0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1 014,0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полномочий Республики К</w:t>
            </w:r>
            <w:r>
              <w:t>а</w:t>
            </w:r>
            <w:r>
              <w:t>релия органами исполнительной власти Ре</w:t>
            </w:r>
            <w:r>
              <w:t>с</w:t>
            </w:r>
            <w:r>
              <w:t>публики Карелия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 С 00 10900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57,5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57,5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Услуги, связанные с обеспечением деятельн</w:t>
            </w:r>
            <w:r>
              <w:t>о</w:t>
            </w:r>
            <w:r>
              <w:t>сти организаций (Расходы на выплаты перс</w:t>
            </w:r>
            <w:r>
              <w:t>о</w:t>
            </w:r>
            <w:r>
              <w:t>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 С 00 75080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2 998,6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3 068,6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Услуги, связанные с обеспечением деятельн</w:t>
            </w:r>
            <w:r>
              <w:t>о</w:t>
            </w:r>
            <w:r>
              <w:t>сти организаций (Иные закупки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 С 00 75080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563,1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558,0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Услуги, связанные с обеспечением деятельн</w:t>
            </w:r>
            <w:r>
              <w:t>о</w:t>
            </w:r>
            <w:r>
              <w:t xml:space="preserve">сти организаций (Уплата налогов, сборов и </w:t>
            </w:r>
            <w:r>
              <w:lastRenderedPageBreak/>
              <w:t>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08 С 00 75080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2,6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12.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52 904,2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38 977,1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12.1.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Периодическая печать и издательства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52 904,2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38 977,1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культуры»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2 747,0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2 623,0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«Развитие исполн</w:t>
            </w:r>
            <w:r>
              <w:t>и</w:t>
            </w:r>
            <w:r>
              <w:t>тельских искусств, сохранение нематериал</w:t>
            </w:r>
            <w:r>
              <w:t>ь</w:t>
            </w:r>
            <w:r>
              <w:t>ного культурного наследия»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07 0 04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2 747,0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2 623,0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Периодические издания, учрежденные орг</w:t>
            </w:r>
            <w:r>
              <w:t>а</w:t>
            </w:r>
            <w:r>
              <w:t>нами законодательной и исполнительной вл</w:t>
            </w:r>
            <w:r>
              <w:t>а</w:t>
            </w:r>
            <w:r>
              <w:t>сти (Субсидии автономным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07 0 04 71660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2 747,0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2 623,0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«Развитие институтов гражданского общества и развитие местного самоуправл</w:t>
            </w:r>
            <w:r>
              <w:t>е</w:t>
            </w:r>
            <w:r>
              <w:t>ния, защита прав и свобод человека и гражд</w:t>
            </w:r>
            <w:r>
              <w:t>а</w:t>
            </w:r>
            <w:r>
              <w:t>нина»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50 157,2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36 354,1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«Создание условий для расш</w:t>
            </w:r>
            <w:r>
              <w:t>и</w:t>
            </w:r>
            <w:r>
              <w:t>рения доступа населения к информации, ра</w:t>
            </w:r>
            <w:r>
              <w:t>с</w:t>
            </w:r>
            <w:r>
              <w:t>пространяемой в средствах массовой инфо</w:t>
            </w:r>
            <w:r>
              <w:t>р</w:t>
            </w:r>
            <w:r>
              <w:t>мации в Республике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15 2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50 157,2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36 354,1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«Размещение инфо</w:t>
            </w:r>
            <w:r>
              <w:t>р</w:t>
            </w:r>
            <w:r>
              <w:t>мационных материалов и публикация прав</w:t>
            </w:r>
            <w:r>
              <w:t>о</w:t>
            </w:r>
            <w:r>
              <w:t>вых актов Республики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15 2 01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50 157,2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36 354,1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Производство и реализация печатных изданий и средств массовой информации (Субсидии автономным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15 2 01 73800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19 277,3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17 365,9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Информационное освещение деятельности о</w:t>
            </w:r>
            <w:r>
              <w:t>р</w:t>
            </w:r>
            <w:r>
              <w:t>ганов государственной власти Республики К</w:t>
            </w:r>
            <w:r>
              <w:t>а</w:t>
            </w:r>
            <w:r>
              <w:t xml:space="preserve">релия и результатов социально-экономического развития Республики Карелия </w:t>
            </w:r>
            <w:r>
              <w:lastRenderedPageBreak/>
              <w:t>(Субсидии автономным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lastRenderedPageBreak/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15 2 01 98700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30 879,9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18 988,2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13.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Обслуживание государственного и мун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ципального долга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1 190 727,8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1 120 883,8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13.1.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1 190 727,8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1 120 883,8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«Эффективное управление регионал</w:t>
            </w:r>
            <w:r>
              <w:t>ь</w:t>
            </w:r>
            <w:r>
              <w:t>ными и муниципальными финансами»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1 190 727,8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1 120 883,8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«Организация исполнения бюджета Республики Карелия и формиров</w:t>
            </w:r>
            <w:r>
              <w:t>а</w:t>
            </w:r>
            <w:r>
              <w:t xml:space="preserve">ние бюджетной отчетности»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16 4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1 190 727,8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1 120 883,8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«Обеспечение сво</w:t>
            </w:r>
            <w:r>
              <w:t>е</w:t>
            </w:r>
            <w:r>
              <w:t>временных расчетов и выплат по обязател</w:t>
            </w:r>
            <w:r>
              <w:t>ь</w:t>
            </w:r>
            <w:r>
              <w:t>ствам Республики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16 4 01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1 190 727,8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1 120 883,8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Процентные платежи по государственному долгу Республики Карелия (Обслуживание государственного долга субъекта Российской Федерации)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16 4 01 74110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1 190 727,8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1 120 883,8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Межбюджетные трансферты общего хара</w:t>
            </w:r>
            <w:r>
              <w:rPr>
                <w:b/>
                <w:bCs/>
              </w:rPr>
              <w:t>к</w:t>
            </w:r>
            <w:r>
              <w:rPr>
                <w:b/>
                <w:bCs/>
              </w:rPr>
              <w:t>тера бюджетам бюджетной системы Ро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сийской Федерации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646 817,6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597 494,4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14.1.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Дотации на выравнивание бюджетной обесп</w:t>
            </w:r>
            <w:r>
              <w:t>е</w:t>
            </w:r>
            <w:r>
              <w:t>ченности субъектов Российской Федерации и муниципальных образований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520 415,0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491 505,0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«Эффективное управление регионал</w:t>
            </w:r>
            <w:r>
              <w:t>ь</w:t>
            </w:r>
            <w:r>
              <w:t>ными и муниципальными финансами»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520 415,0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491 505,0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«Создание условий для пов</w:t>
            </w:r>
            <w:r>
              <w:t>ы</w:t>
            </w:r>
            <w:r>
              <w:t>шения результативности бюджетных расх</w:t>
            </w:r>
            <w:r>
              <w:t>о</w:t>
            </w:r>
            <w:r>
              <w:t>дов»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16 3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520 415,0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491 505,0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«Выравнивание бю</w:t>
            </w:r>
            <w:r>
              <w:t>д</w:t>
            </w:r>
            <w:r>
              <w:t>жетной обеспеченности муниципальных обр</w:t>
            </w:r>
            <w:r>
              <w:t>а</w:t>
            </w:r>
            <w:r>
              <w:t>зований»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16 3 01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520 415,0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491 505,0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Дотация на выравнивание бюджетной обесп</w:t>
            </w:r>
            <w:r>
              <w:t>е</w:t>
            </w:r>
            <w:r>
              <w:t>ченности муниципальных районов (городских округов) (Дотации)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16 3 01 41010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510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520 415,0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491 505,0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14.2.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Иные дотации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89 999,6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80 998,4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«Эффективное управление регионал</w:t>
            </w:r>
            <w:r>
              <w:t>ь</w:t>
            </w:r>
            <w:r>
              <w:t>ными и муниципальными финансами»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89 999,6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80 998,4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«Создание условий для пов</w:t>
            </w:r>
            <w:r>
              <w:t>ы</w:t>
            </w:r>
            <w:r>
              <w:t>шения результативности бюджетных расх</w:t>
            </w:r>
            <w:r>
              <w:t>о</w:t>
            </w:r>
            <w:r>
              <w:t>дов»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16 3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89 999,6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80 998,4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16 3 02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89 999,6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80 998,4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Дотация на поддержку мер по обеспечению сбалансированности бюджетов муниципал</w:t>
            </w:r>
            <w:r>
              <w:t>ь</w:t>
            </w:r>
            <w:r>
              <w:t>ных образований (Дотации)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16 3 02 41020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510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89 999,6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80 998,4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14.3.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Прочие межбюджетные трансферты общего характера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36 403,0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24 991,0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Государственная программа Республики К</w:t>
            </w:r>
            <w:r>
              <w:t>а</w:t>
            </w:r>
            <w:r>
              <w:t>релия «Эффективное управление регионал</w:t>
            </w:r>
            <w:r>
              <w:t>ь</w:t>
            </w:r>
            <w:r>
              <w:t>ными и муниципальными финансами»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36 403,0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24 991,0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«Проведение эффективной р</w:t>
            </w:r>
            <w:r>
              <w:t>е</w:t>
            </w:r>
            <w:r>
              <w:t>гиональной налоговой политики»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16 2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11 000,0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1 000,0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«Стимулирование о</w:t>
            </w:r>
            <w:r>
              <w:t>р</w:t>
            </w:r>
            <w:r>
              <w:t>ганов местного самоуправления за достиж</w:t>
            </w:r>
            <w:r>
              <w:t>е</w:t>
            </w:r>
            <w:r>
              <w:t>ние прироста поступления отдельных налог</w:t>
            </w:r>
            <w:r>
              <w:t>о</w:t>
            </w:r>
            <w:r>
              <w:t>вых доходов»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16 2 01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11 000,0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1 000,0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Стимулирование органов местного сам</w:t>
            </w:r>
            <w:r>
              <w:t>о</w:t>
            </w:r>
            <w:r>
              <w:t>управления за достижение прироста посту</w:t>
            </w:r>
            <w:r>
              <w:t>п</w:t>
            </w:r>
            <w:r>
              <w:t>ления отдельных налоговых доходов, собир</w:t>
            </w:r>
            <w:r>
              <w:t>а</w:t>
            </w:r>
            <w:r>
              <w:t>емых на территории муниципальных районов (городских округов) и зачисляемых в конс</w:t>
            </w:r>
            <w:r>
              <w:t>о</w:t>
            </w:r>
            <w:r>
              <w:t>лидированный бюджет Республики Карелия (Иные межбюджетные трансферты)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16 2 01 44080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11 000,0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1 000,0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Подпрограмма «Создание условий для пов</w:t>
            </w:r>
            <w:r>
              <w:t>ы</w:t>
            </w:r>
            <w:r>
              <w:t>шения результативности бюджетных расх</w:t>
            </w:r>
            <w:r>
              <w:t>о</w:t>
            </w:r>
            <w:r>
              <w:t>дов»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16 3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25 403,0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23 991,0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Основное мероприятие «Выравнивание бю</w:t>
            </w:r>
            <w:r>
              <w:t>д</w:t>
            </w:r>
            <w:r>
              <w:t>жетной обеспеченности муниципальных обр</w:t>
            </w:r>
            <w:r>
              <w:t>а</w:t>
            </w:r>
            <w:r>
              <w:t>зований»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16 3 01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25 403,0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23 991,0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Осуществление государственных полномочий Республики Карелия по расчету и предоста</w:t>
            </w:r>
            <w:r>
              <w:t>в</w:t>
            </w:r>
            <w:r>
              <w:t>лению дотаций на выравнивание бюджетной обеспеченности бюджетам поселений (Су</w:t>
            </w:r>
            <w:r>
              <w:t>б</w:t>
            </w:r>
            <w:r>
              <w:t>венции)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16 3 01 42150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25 403,0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58C" w:rsidRDefault="001E158C" w:rsidP="005D0BAF">
            <w:pPr>
              <w:jc w:val="right"/>
              <w:rPr>
                <w:sz w:val="24"/>
                <w:szCs w:val="24"/>
              </w:rPr>
            </w:pPr>
            <w:r>
              <w:t>23 991,0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C" w:rsidRDefault="001E158C" w:rsidP="005D0BA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8C" w:rsidRDefault="001E158C" w:rsidP="005D0BAF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C" w:rsidRDefault="001E158C" w:rsidP="005D0B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C" w:rsidRDefault="001E158C" w:rsidP="005D0BA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29 447 384,0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C" w:rsidRDefault="001E158C" w:rsidP="00D42438">
            <w:pPr>
              <w:ind w:left="-108" w:righ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27 926 060,5</w:t>
            </w:r>
            <w:r w:rsidR="00D36C85" w:rsidRPr="00D42438">
              <w:rPr>
                <w:bCs/>
              </w:rPr>
              <w:t>»;</w:t>
            </w:r>
          </w:p>
        </w:tc>
      </w:tr>
      <w:tr w:rsidR="001E158C" w:rsidTr="00D424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C" w:rsidRDefault="001E158C" w:rsidP="005D0BAF">
            <w:pPr>
              <w:rPr>
                <w:sz w:val="22"/>
                <w:szCs w:val="22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C" w:rsidRDefault="001E158C" w:rsidP="005D0BAF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C" w:rsidRDefault="001E158C" w:rsidP="005D0BAF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C" w:rsidRDefault="001E158C" w:rsidP="005D0BA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C" w:rsidRDefault="001E158C" w:rsidP="005D0BA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C" w:rsidRDefault="001E158C" w:rsidP="005D0BA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C" w:rsidRDefault="001E158C" w:rsidP="005D0BA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58C" w:rsidRDefault="001E158C" w:rsidP="005D0BAF">
            <w:pPr>
              <w:rPr>
                <w:sz w:val="22"/>
                <w:szCs w:val="22"/>
              </w:rPr>
            </w:pPr>
          </w:p>
        </w:tc>
      </w:tr>
    </w:tbl>
    <w:p w:rsidR="00D36C85" w:rsidRDefault="00D36C85" w:rsidP="00D36C85">
      <w:pPr>
        <w:autoSpaceDE w:val="0"/>
        <w:autoSpaceDN w:val="0"/>
        <w:adjustRightInd w:val="0"/>
        <w:spacing w:before="120" w:line="360" w:lineRule="auto"/>
        <w:ind w:right="193" w:firstLine="709"/>
      </w:pPr>
      <w:r>
        <w:t>10</w:t>
      </w:r>
      <w:r w:rsidRPr="00F964F9">
        <w:t>) приложени</w:t>
      </w:r>
      <w:r>
        <w:t>е</w:t>
      </w:r>
      <w:r w:rsidRPr="00F964F9">
        <w:t xml:space="preserve"> </w:t>
      </w:r>
      <w:r>
        <w:t xml:space="preserve">8 изложить в следующей редакции: </w:t>
      </w:r>
      <w:r w:rsidRPr="00F964F9">
        <w:t xml:space="preserve"> </w:t>
      </w:r>
    </w:p>
    <w:p w:rsidR="00D36C85" w:rsidRDefault="00D36C85" w:rsidP="00D42438">
      <w:pPr>
        <w:autoSpaceDE w:val="0"/>
        <w:autoSpaceDN w:val="0"/>
        <w:adjustRightInd w:val="0"/>
        <w:ind w:left="8505"/>
      </w:pPr>
      <w:r>
        <w:t>«Приложение 8</w:t>
      </w:r>
    </w:p>
    <w:p w:rsidR="00D36C85" w:rsidRDefault="00D36C85" w:rsidP="00D42438">
      <w:pPr>
        <w:autoSpaceDE w:val="0"/>
        <w:autoSpaceDN w:val="0"/>
        <w:adjustRightInd w:val="0"/>
        <w:ind w:left="8505"/>
      </w:pPr>
      <w:r>
        <w:t>к Закону Республики Карелия</w:t>
      </w:r>
    </w:p>
    <w:p w:rsidR="00D36C85" w:rsidRDefault="00D36C85" w:rsidP="00D42438">
      <w:pPr>
        <w:autoSpaceDE w:val="0"/>
        <w:autoSpaceDN w:val="0"/>
        <w:adjustRightInd w:val="0"/>
        <w:ind w:left="8505"/>
      </w:pPr>
      <w:r>
        <w:t xml:space="preserve">«О бюджете Республики Карелия на 2018 год и </w:t>
      </w:r>
    </w:p>
    <w:p w:rsidR="00D36C85" w:rsidRDefault="00D36C85" w:rsidP="00D42438">
      <w:pPr>
        <w:autoSpaceDE w:val="0"/>
        <w:autoSpaceDN w:val="0"/>
        <w:adjustRightInd w:val="0"/>
        <w:ind w:left="8505"/>
      </w:pPr>
      <w:r>
        <w:t>на плановый период 2019 и 2020 годов»</w:t>
      </w:r>
    </w:p>
    <w:p w:rsidR="00D36C85" w:rsidRDefault="00D36C85" w:rsidP="00D42438">
      <w:pPr>
        <w:autoSpaceDE w:val="0"/>
        <w:autoSpaceDN w:val="0"/>
        <w:adjustRightInd w:val="0"/>
        <w:ind w:left="8505"/>
      </w:pPr>
      <w:r>
        <w:t>(в редакции Закона Республики Карелия</w:t>
      </w:r>
    </w:p>
    <w:p w:rsidR="00D36C85" w:rsidRDefault="004F7F97" w:rsidP="00D42438">
      <w:pPr>
        <w:autoSpaceDE w:val="0"/>
        <w:autoSpaceDN w:val="0"/>
        <w:adjustRightInd w:val="0"/>
        <w:ind w:left="8505"/>
      </w:pPr>
      <w:r>
        <w:t>от 28 мая</w:t>
      </w:r>
      <w:r w:rsidR="00D36C85">
        <w:t xml:space="preserve"> 2018 года № </w:t>
      </w:r>
      <w:r>
        <w:t>2239</w:t>
      </w:r>
      <w:bookmarkStart w:id="0" w:name="_GoBack"/>
      <w:bookmarkEnd w:id="0"/>
      <w:r w:rsidR="00D36C85">
        <w:t>-ЗРК</w:t>
      </w:r>
    </w:p>
    <w:p w:rsidR="00AA6D5E" w:rsidRPr="001E158C" w:rsidRDefault="00D36C85" w:rsidP="00D42438">
      <w:pPr>
        <w:tabs>
          <w:tab w:val="left" w:pos="8505"/>
        </w:tabs>
        <w:autoSpaceDE w:val="0"/>
        <w:autoSpaceDN w:val="0"/>
        <w:adjustRightInd w:val="0"/>
        <w:ind w:left="8505"/>
      </w:pPr>
      <w:r>
        <w:t>«О внесении изменений в Закон Республики Карелия «О бюджете Республики Карелия на 2018 год и на плановый период 2019 и 2020 годов»)</w:t>
      </w:r>
    </w:p>
    <w:sectPr w:rsidR="00AA6D5E" w:rsidRPr="001E158C" w:rsidSect="00D36C85">
      <w:headerReference w:type="even" r:id="rId8"/>
      <w:headerReference w:type="default" r:id="rId9"/>
      <w:pgSz w:w="16838" w:h="11906" w:orient="landscape"/>
      <w:pgMar w:top="560" w:right="560" w:bottom="560" w:left="1140" w:header="709" w:footer="709" w:gutter="0"/>
      <w:pgNumType w:start="539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BAF" w:rsidRDefault="005D0BAF" w:rsidP="00E12559">
      <w:r>
        <w:separator/>
      </w:r>
    </w:p>
  </w:endnote>
  <w:endnote w:type="continuationSeparator" w:id="0">
    <w:p w:rsidR="005D0BAF" w:rsidRDefault="005D0BAF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BAF" w:rsidRDefault="005D0BAF" w:rsidP="00E12559">
      <w:r>
        <w:separator/>
      </w:r>
    </w:p>
  </w:footnote>
  <w:footnote w:type="continuationSeparator" w:id="0">
    <w:p w:rsidR="005D0BAF" w:rsidRDefault="005D0BAF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BAF" w:rsidRDefault="00BB5EF4" w:rsidP="005D0BAF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D0BA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0BAF" w:rsidRDefault="005D0B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BAF" w:rsidRDefault="00BB5EF4" w:rsidP="005D0BAF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D0BA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F7F97">
      <w:rPr>
        <w:rStyle w:val="a9"/>
        <w:noProof/>
      </w:rPr>
      <w:t>663</w:t>
    </w:r>
    <w:r>
      <w:rPr>
        <w:rStyle w:val="a9"/>
      </w:rPr>
      <w:fldChar w:fldCharType="end"/>
    </w:r>
  </w:p>
  <w:p w:rsidR="005D0BAF" w:rsidRDefault="005D0BAF">
    <w:pPr>
      <w:pStyle w:val="a3"/>
      <w:jc w:val="center"/>
    </w:pPr>
  </w:p>
  <w:p w:rsidR="005D0BAF" w:rsidRDefault="005D0B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73A74"/>
    <w:multiLevelType w:val="hybridMultilevel"/>
    <w:tmpl w:val="4C34BE20"/>
    <w:lvl w:ilvl="0" w:tplc="272AECCA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3F2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4A6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4253"/>
    <w:rsid w:val="0009541B"/>
    <w:rsid w:val="00097347"/>
    <w:rsid w:val="000A5796"/>
    <w:rsid w:val="000A5BD6"/>
    <w:rsid w:val="000B222F"/>
    <w:rsid w:val="000B3421"/>
    <w:rsid w:val="000B6B06"/>
    <w:rsid w:val="000C3B40"/>
    <w:rsid w:val="000D0B2B"/>
    <w:rsid w:val="000D257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47430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158C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50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00F"/>
    <w:rsid w:val="002836D1"/>
    <w:rsid w:val="0028381A"/>
    <w:rsid w:val="0028561E"/>
    <w:rsid w:val="00286110"/>
    <w:rsid w:val="00291CC4"/>
    <w:rsid w:val="00292EB7"/>
    <w:rsid w:val="00295617"/>
    <w:rsid w:val="002957B8"/>
    <w:rsid w:val="00296E2D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C6A55"/>
    <w:rsid w:val="002D01CD"/>
    <w:rsid w:val="002D0C4A"/>
    <w:rsid w:val="002D2D88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2F69E4"/>
    <w:rsid w:val="00302FCF"/>
    <w:rsid w:val="0030435C"/>
    <w:rsid w:val="0030657B"/>
    <w:rsid w:val="003100A1"/>
    <w:rsid w:val="00312710"/>
    <w:rsid w:val="00314E83"/>
    <w:rsid w:val="003174E3"/>
    <w:rsid w:val="003216D6"/>
    <w:rsid w:val="003238E2"/>
    <w:rsid w:val="003256CE"/>
    <w:rsid w:val="0032581D"/>
    <w:rsid w:val="003271E7"/>
    <w:rsid w:val="0033150E"/>
    <w:rsid w:val="00331659"/>
    <w:rsid w:val="00334544"/>
    <w:rsid w:val="003351E5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2D4F"/>
    <w:rsid w:val="00394C6B"/>
    <w:rsid w:val="00395387"/>
    <w:rsid w:val="00396F4A"/>
    <w:rsid w:val="003974C0"/>
    <w:rsid w:val="003A1B6E"/>
    <w:rsid w:val="003A3EA4"/>
    <w:rsid w:val="003A771D"/>
    <w:rsid w:val="003B0069"/>
    <w:rsid w:val="003B0205"/>
    <w:rsid w:val="003B0783"/>
    <w:rsid w:val="003B1DF5"/>
    <w:rsid w:val="003B27AC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4B3E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200F"/>
    <w:rsid w:val="00444582"/>
    <w:rsid w:val="00447061"/>
    <w:rsid w:val="004555AE"/>
    <w:rsid w:val="00472F81"/>
    <w:rsid w:val="00473173"/>
    <w:rsid w:val="0047414D"/>
    <w:rsid w:val="004755E0"/>
    <w:rsid w:val="004801E4"/>
    <w:rsid w:val="00481312"/>
    <w:rsid w:val="00485A54"/>
    <w:rsid w:val="004861D2"/>
    <w:rsid w:val="00487EF0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295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0FC4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4F7F97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1381"/>
    <w:rsid w:val="00553A06"/>
    <w:rsid w:val="00553E19"/>
    <w:rsid w:val="00554F15"/>
    <w:rsid w:val="00564333"/>
    <w:rsid w:val="00565A49"/>
    <w:rsid w:val="00566C6E"/>
    <w:rsid w:val="00573AAD"/>
    <w:rsid w:val="00576271"/>
    <w:rsid w:val="005822F5"/>
    <w:rsid w:val="0058231D"/>
    <w:rsid w:val="00582CD5"/>
    <w:rsid w:val="00582EA9"/>
    <w:rsid w:val="0058527C"/>
    <w:rsid w:val="00592CD9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0BAF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3299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61B44"/>
    <w:rsid w:val="00763148"/>
    <w:rsid w:val="007674AC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0DFF"/>
    <w:rsid w:val="007E47F7"/>
    <w:rsid w:val="007E73D7"/>
    <w:rsid w:val="007F0986"/>
    <w:rsid w:val="007F364B"/>
    <w:rsid w:val="007F6571"/>
    <w:rsid w:val="007F74FB"/>
    <w:rsid w:val="007F7AE4"/>
    <w:rsid w:val="00800F33"/>
    <w:rsid w:val="00802301"/>
    <w:rsid w:val="008023C3"/>
    <w:rsid w:val="00803278"/>
    <w:rsid w:val="0080365C"/>
    <w:rsid w:val="008054F3"/>
    <w:rsid w:val="008065F8"/>
    <w:rsid w:val="0081020C"/>
    <w:rsid w:val="008125C3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8416D"/>
    <w:rsid w:val="00886047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69CE"/>
    <w:rsid w:val="008B31A4"/>
    <w:rsid w:val="008B4735"/>
    <w:rsid w:val="008B6A10"/>
    <w:rsid w:val="008C04EB"/>
    <w:rsid w:val="008C2961"/>
    <w:rsid w:val="008C30E3"/>
    <w:rsid w:val="008C33F2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8F6BDA"/>
    <w:rsid w:val="0090029A"/>
    <w:rsid w:val="00905A7C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143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AE9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A7D4D"/>
    <w:rsid w:val="009B2C21"/>
    <w:rsid w:val="009B3F94"/>
    <w:rsid w:val="009C3E30"/>
    <w:rsid w:val="009C5EED"/>
    <w:rsid w:val="009C61D4"/>
    <w:rsid w:val="009C75D7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4D71"/>
    <w:rsid w:val="00A351B9"/>
    <w:rsid w:val="00A3618A"/>
    <w:rsid w:val="00A378F4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3254"/>
    <w:rsid w:val="00A957C4"/>
    <w:rsid w:val="00A97FE3"/>
    <w:rsid w:val="00AA4D76"/>
    <w:rsid w:val="00AA518D"/>
    <w:rsid w:val="00AA53F5"/>
    <w:rsid w:val="00AA6D5E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1359"/>
    <w:rsid w:val="00AD2839"/>
    <w:rsid w:val="00AD48AC"/>
    <w:rsid w:val="00AD4B0A"/>
    <w:rsid w:val="00AD6F6B"/>
    <w:rsid w:val="00AD7A27"/>
    <w:rsid w:val="00AE12A8"/>
    <w:rsid w:val="00AE1479"/>
    <w:rsid w:val="00AE2A01"/>
    <w:rsid w:val="00AE5C3A"/>
    <w:rsid w:val="00AE7E97"/>
    <w:rsid w:val="00AF4DA3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24EB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58A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3BA9"/>
    <w:rsid w:val="00BA4E24"/>
    <w:rsid w:val="00BA5506"/>
    <w:rsid w:val="00BA7704"/>
    <w:rsid w:val="00BA7E1C"/>
    <w:rsid w:val="00BB02E3"/>
    <w:rsid w:val="00BB2911"/>
    <w:rsid w:val="00BB35DE"/>
    <w:rsid w:val="00BB3F76"/>
    <w:rsid w:val="00BB46E6"/>
    <w:rsid w:val="00BB483A"/>
    <w:rsid w:val="00BB5EF4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4D13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30C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03E0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3DCD"/>
    <w:rsid w:val="00D05623"/>
    <w:rsid w:val="00D07F93"/>
    <w:rsid w:val="00D161E5"/>
    <w:rsid w:val="00D16527"/>
    <w:rsid w:val="00D16D6A"/>
    <w:rsid w:val="00D17666"/>
    <w:rsid w:val="00D20215"/>
    <w:rsid w:val="00D20A74"/>
    <w:rsid w:val="00D21BC3"/>
    <w:rsid w:val="00D26512"/>
    <w:rsid w:val="00D265B4"/>
    <w:rsid w:val="00D35230"/>
    <w:rsid w:val="00D36B82"/>
    <w:rsid w:val="00D36C85"/>
    <w:rsid w:val="00D378F2"/>
    <w:rsid w:val="00D40769"/>
    <w:rsid w:val="00D42438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E5"/>
    <w:rsid w:val="00DB132D"/>
    <w:rsid w:val="00DB14FB"/>
    <w:rsid w:val="00DB7E27"/>
    <w:rsid w:val="00DC4B2E"/>
    <w:rsid w:val="00DC4D47"/>
    <w:rsid w:val="00DC5EE6"/>
    <w:rsid w:val="00DC734E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4A23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63E3"/>
    <w:rsid w:val="00EA79FB"/>
    <w:rsid w:val="00EA7D54"/>
    <w:rsid w:val="00EB1618"/>
    <w:rsid w:val="00EB3857"/>
    <w:rsid w:val="00EB4E6E"/>
    <w:rsid w:val="00EC19A6"/>
    <w:rsid w:val="00EC1C71"/>
    <w:rsid w:val="00EC2ECB"/>
    <w:rsid w:val="00EC51BA"/>
    <w:rsid w:val="00EC54CC"/>
    <w:rsid w:val="00ED04C3"/>
    <w:rsid w:val="00ED1299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032C"/>
    <w:rsid w:val="00F014C4"/>
    <w:rsid w:val="00F0154D"/>
    <w:rsid w:val="00F01E94"/>
    <w:rsid w:val="00F034BE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D26"/>
    <w:rsid w:val="00F60837"/>
    <w:rsid w:val="00F61E16"/>
    <w:rsid w:val="00F6354B"/>
    <w:rsid w:val="00F66F04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3"/>
  </w:style>
  <w:style w:type="paragraph" w:styleId="1">
    <w:name w:val="heading 1"/>
    <w:basedOn w:val="a"/>
    <w:next w:val="a"/>
    <w:link w:val="10"/>
    <w:uiPriority w:val="9"/>
    <w:qFormat/>
    <w:rsid w:val="00D05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5623"/>
  </w:style>
  <w:style w:type="paragraph" w:styleId="a5">
    <w:name w:val="footer"/>
    <w:basedOn w:val="a"/>
    <w:link w:val="a6"/>
    <w:uiPriority w:val="99"/>
    <w:semiHidden/>
    <w:unhideWhenUsed/>
    <w:rsid w:val="00D05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5623"/>
  </w:style>
  <w:style w:type="character" w:customStyle="1" w:styleId="10">
    <w:name w:val="Заголовок 1 Знак"/>
    <w:basedOn w:val="a0"/>
    <w:link w:val="1"/>
    <w:uiPriority w:val="9"/>
    <w:rsid w:val="00D0562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7">
    <w:name w:val="Hyperlink"/>
    <w:basedOn w:val="a0"/>
    <w:uiPriority w:val="99"/>
    <w:semiHidden/>
    <w:unhideWhenUsed/>
    <w:rsid w:val="001E158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158C"/>
    <w:rPr>
      <w:color w:val="800080"/>
      <w:u w:val="single"/>
    </w:rPr>
  </w:style>
  <w:style w:type="paragraph" w:customStyle="1" w:styleId="xl63">
    <w:name w:val="xl63"/>
    <w:basedOn w:val="a"/>
    <w:rsid w:val="001E158C"/>
    <w:pPr>
      <w:spacing w:before="100" w:beforeAutospacing="1" w:after="100" w:afterAutospacing="1"/>
    </w:pPr>
    <w:rPr>
      <w:rFonts w:eastAsia="Times New Roman"/>
      <w:sz w:val="22"/>
      <w:szCs w:val="22"/>
      <w:lang w:eastAsia="ru-RU"/>
    </w:rPr>
  </w:style>
  <w:style w:type="paragraph" w:customStyle="1" w:styleId="xl65">
    <w:name w:val="xl65"/>
    <w:basedOn w:val="a"/>
    <w:rsid w:val="001E158C"/>
    <w:pPr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66">
    <w:name w:val="xl66"/>
    <w:basedOn w:val="a"/>
    <w:rsid w:val="001E158C"/>
    <w:pPr>
      <w:spacing w:before="100" w:beforeAutospacing="1" w:after="100" w:afterAutospacing="1"/>
      <w:jc w:val="right"/>
      <w:textAlignment w:val="center"/>
    </w:pPr>
    <w:rPr>
      <w:rFonts w:eastAsia="Times New Roman"/>
      <w:lang w:eastAsia="ru-RU"/>
    </w:rPr>
  </w:style>
  <w:style w:type="paragraph" w:customStyle="1" w:styleId="xl67">
    <w:name w:val="xl67"/>
    <w:basedOn w:val="a"/>
    <w:rsid w:val="001E158C"/>
    <w:pP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1E158C"/>
    <w:pP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48"/>
      <w:szCs w:val="48"/>
      <w:lang w:eastAsia="ru-RU"/>
    </w:rPr>
  </w:style>
  <w:style w:type="paragraph" w:customStyle="1" w:styleId="xl69">
    <w:name w:val="xl69"/>
    <w:basedOn w:val="a"/>
    <w:rsid w:val="001E158C"/>
    <w:pPr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0">
    <w:name w:val="xl70"/>
    <w:basedOn w:val="a"/>
    <w:rsid w:val="001E158C"/>
    <w:pP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1">
    <w:name w:val="xl71"/>
    <w:basedOn w:val="a"/>
    <w:rsid w:val="001E158C"/>
    <w:pP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2">
    <w:name w:val="xl72"/>
    <w:basedOn w:val="a"/>
    <w:rsid w:val="001E158C"/>
    <w:pPr>
      <w:spacing w:before="100" w:beforeAutospacing="1" w:after="100" w:afterAutospacing="1"/>
      <w:jc w:val="center"/>
    </w:pPr>
    <w:rPr>
      <w:rFonts w:eastAsia="Times New Roman"/>
      <w:sz w:val="22"/>
      <w:szCs w:val="22"/>
      <w:lang w:eastAsia="ru-RU"/>
    </w:rPr>
  </w:style>
  <w:style w:type="paragraph" w:customStyle="1" w:styleId="xl73">
    <w:name w:val="xl73"/>
    <w:basedOn w:val="a"/>
    <w:rsid w:val="001E158C"/>
    <w:pPr>
      <w:spacing w:before="100" w:beforeAutospacing="1" w:after="100" w:afterAutospacing="1"/>
      <w:jc w:val="right"/>
    </w:pPr>
    <w:rPr>
      <w:rFonts w:eastAsia="Times New Roman"/>
      <w:sz w:val="22"/>
      <w:szCs w:val="22"/>
      <w:lang w:eastAsia="ru-RU"/>
    </w:rPr>
  </w:style>
  <w:style w:type="paragraph" w:customStyle="1" w:styleId="xl74">
    <w:name w:val="xl74"/>
    <w:basedOn w:val="a"/>
    <w:rsid w:val="001E15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5">
    <w:name w:val="xl75"/>
    <w:basedOn w:val="a"/>
    <w:rsid w:val="001E1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6">
    <w:name w:val="xl76"/>
    <w:basedOn w:val="a"/>
    <w:rsid w:val="001E1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7">
    <w:name w:val="xl77"/>
    <w:basedOn w:val="a"/>
    <w:rsid w:val="001E1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8">
    <w:name w:val="xl78"/>
    <w:basedOn w:val="a"/>
    <w:rsid w:val="001E1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9">
    <w:name w:val="xl79"/>
    <w:basedOn w:val="a"/>
    <w:rsid w:val="001E158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E158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E158C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1E158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E158C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E158C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1E158C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1E158C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1E158C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1E158C"/>
    <w:pP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1E158C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E158C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E158C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E158C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E15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2"/>
      <w:szCs w:val="22"/>
      <w:lang w:eastAsia="ru-RU"/>
    </w:rPr>
  </w:style>
  <w:style w:type="paragraph" w:customStyle="1" w:styleId="xl94">
    <w:name w:val="xl94"/>
    <w:basedOn w:val="a"/>
    <w:rsid w:val="001E15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2"/>
      <w:szCs w:val="22"/>
      <w:lang w:eastAsia="ru-RU"/>
    </w:rPr>
  </w:style>
  <w:style w:type="paragraph" w:customStyle="1" w:styleId="xl95">
    <w:name w:val="xl95"/>
    <w:basedOn w:val="a"/>
    <w:rsid w:val="001E15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2"/>
      <w:szCs w:val="22"/>
      <w:lang w:eastAsia="ru-RU"/>
    </w:rPr>
  </w:style>
  <w:style w:type="paragraph" w:customStyle="1" w:styleId="xl96">
    <w:name w:val="xl96"/>
    <w:basedOn w:val="a"/>
    <w:rsid w:val="001E15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2"/>
      <w:szCs w:val="22"/>
      <w:lang w:eastAsia="ru-RU"/>
    </w:rPr>
  </w:style>
  <w:style w:type="paragraph" w:customStyle="1" w:styleId="xl97">
    <w:name w:val="xl97"/>
    <w:basedOn w:val="a"/>
    <w:rsid w:val="001E15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2"/>
      <w:szCs w:val="22"/>
      <w:lang w:eastAsia="ru-RU"/>
    </w:rPr>
  </w:style>
  <w:style w:type="paragraph" w:customStyle="1" w:styleId="xl98">
    <w:name w:val="xl98"/>
    <w:basedOn w:val="a"/>
    <w:rsid w:val="001E158C"/>
    <w:pPr>
      <w:spacing w:before="100" w:beforeAutospacing="1" w:after="100" w:afterAutospacing="1"/>
    </w:pPr>
    <w:rPr>
      <w:rFonts w:eastAsia="Times New Roman"/>
      <w:b/>
      <w:bCs/>
      <w:sz w:val="22"/>
      <w:szCs w:val="22"/>
      <w:lang w:eastAsia="ru-RU"/>
    </w:rPr>
  </w:style>
  <w:style w:type="paragraph" w:customStyle="1" w:styleId="xl99">
    <w:name w:val="xl99"/>
    <w:basedOn w:val="a"/>
    <w:rsid w:val="001E158C"/>
    <w:pP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E158C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01">
    <w:name w:val="xl101"/>
    <w:basedOn w:val="a"/>
    <w:rsid w:val="001E158C"/>
    <w:pP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E158C"/>
    <w:pP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1E1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4">
    <w:name w:val="xl104"/>
    <w:basedOn w:val="a"/>
    <w:rsid w:val="001E158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5">
    <w:name w:val="xl105"/>
    <w:basedOn w:val="a"/>
    <w:rsid w:val="001E1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rsid w:val="001E1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7">
    <w:name w:val="xl107"/>
    <w:basedOn w:val="a"/>
    <w:rsid w:val="001E158C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character" w:styleId="a9">
    <w:name w:val="page number"/>
    <w:basedOn w:val="a0"/>
    <w:uiPriority w:val="99"/>
    <w:semiHidden/>
    <w:unhideWhenUsed/>
    <w:rsid w:val="001E1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TEPAN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45</TotalTime>
  <Pages>125</Pages>
  <Words>25086</Words>
  <Characters>142996</Characters>
  <Application>Microsoft Office Word</Application>
  <DocSecurity>0</DocSecurity>
  <Lines>1191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167747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Ольга С. Аникина</cp:lastModifiedBy>
  <cp:revision>15</cp:revision>
  <cp:lastPrinted>2018-05-11T08:29:00Z</cp:lastPrinted>
  <dcterms:created xsi:type="dcterms:W3CDTF">2018-05-11T07:16:00Z</dcterms:created>
  <dcterms:modified xsi:type="dcterms:W3CDTF">2018-05-28T08:11:00Z</dcterms:modified>
</cp:coreProperties>
</file>