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1523"/>
        <w:gridCol w:w="7232"/>
        <w:gridCol w:w="2410"/>
        <w:gridCol w:w="1984"/>
        <w:gridCol w:w="2127"/>
      </w:tblGrid>
      <w:tr w:rsidR="00042247" w:rsidTr="00CD4DD6">
        <w:trPr>
          <w:cantSplit/>
        </w:trPr>
        <w:tc>
          <w:tcPr>
            <w:tcW w:w="15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247" w:rsidRDefault="00042247" w:rsidP="006C43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на государственную поддержку семьи и детей на 2018 год</w:t>
            </w:r>
          </w:p>
        </w:tc>
      </w:tr>
      <w:tr w:rsidR="00042247" w:rsidTr="00CD4DD6">
        <w:trPr>
          <w:cantSplit/>
        </w:trPr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247" w:rsidRDefault="00042247" w:rsidP="006C4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2247" w:rsidRDefault="00042247" w:rsidP="006C431E">
            <w:pPr>
              <w:jc w:val="center"/>
              <w:rPr>
                <w:color w:val="FFFFFF"/>
                <w:sz w:val="48"/>
                <w:szCs w:val="48"/>
              </w:rPr>
            </w:pPr>
            <w:r>
              <w:rPr>
                <w:color w:val="FFFFFF"/>
                <w:sz w:val="48"/>
                <w:szCs w:val="48"/>
              </w:rPr>
              <w:t>Приложение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247" w:rsidRDefault="00042247" w:rsidP="006C4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2247" w:rsidRDefault="00042247" w:rsidP="006C43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2247" w:rsidRPr="00A11228" w:rsidRDefault="00042247" w:rsidP="00CB61F0">
            <w:pPr>
              <w:jc w:val="right"/>
              <w:rPr>
                <w:sz w:val="22"/>
                <w:szCs w:val="22"/>
              </w:rPr>
            </w:pPr>
            <w:r w:rsidRPr="00A11228">
              <w:rPr>
                <w:sz w:val="22"/>
                <w:szCs w:val="22"/>
              </w:rPr>
              <w:t>(тыс. рублей)</w:t>
            </w:r>
          </w:p>
        </w:tc>
      </w:tr>
      <w:tr w:rsidR="00042247" w:rsidTr="00CD4DD6">
        <w:trPr>
          <w:cantSplit/>
          <w:trHeight w:val="285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 xml:space="preserve"> № пункта</w:t>
            </w:r>
          </w:p>
        </w:tc>
        <w:tc>
          <w:tcPr>
            <w:tcW w:w="7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Целевая статья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 xml:space="preserve">Вид расходов 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Сумма</w:t>
            </w:r>
          </w:p>
        </w:tc>
      </w:tr>
      <w:tr w:rsidR="00042247" w:rsidTr="00CD4DD6">
        <w:trPr>
          <w:cantSplit/>
          <w:trHeight w:val="285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</w:tr>
    </w:tbl>
    <w:p w:rsidR="00042247" w:rsidRPr="00042247" w:rsidRDefault="00042247">
      <w:pPr>
        <w:rPr>
          <w:sz w:val="2"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1523"/>
        <w:gridCol w:w="7232"/>
        <w:gridCol w:w="2410"/>
        <w:gridCol w:w="1984"/>
        <w:gridCol w:w="2127"/>
      </w:tblGrid>
      <w:tr w:rsidR="00042247" w:rsidTr="00CD4DD6">
        <w:trPr>
          <w:tblHeader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042247" w:rsidTr="00CD4DD6"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Государственная программа Республики Карелия «Развитие здравоохранения»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Pr="002F4959" w:rsidRDefault="00042247" w:rsidP="002F4959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</w:rPr>
              <w:t>530 359,</w:t>
            </w:r>
            <w:r w:rsidR="002F4959">
              <w:rPr>
                <w:b/>
                <w:bCs/>
                <w:lang w:val="en-US"/>
              </w:rPr>
              <w:t>4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1.1.</w:t>
            </w: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Подпрограмма «Профилактика заболеваний и формир</w:t>
            </w:r>
            <w:r>
              <w:t>о</w:t>
            </w:r>
            <w:r>
              <w:t>вание здорового образа жизни. Развитие первичной мед</w:t>
            </w:r>
            <w:r>
              <w:t>и</w:t>
            </w:r>
            <w:r>
              <w:t>ко-санитарной помощи»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01 1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26 200,0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Основное мероприятие «Организация лекарственного обеспечения отдельных категорий населения»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01 1 03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26 200,0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2E511B">
            <w:pPr>
              <w:rPr>
                <w:sz w:val="24"/>
                <w:szCs w:val="24"/>
              </w:rPr>
            </w:pPr>
            <w:r>
              <w:t>Мероприятия по обеспечению качественными безопа</w:t>
            </w:r>
            <w:r>
              <w:t>с</w:t>
            </w:r>
            <w:r>
              <w:t>ными лекарственными препаратами детей первых трех лет жизни и детей из многодетных семей в возрасте до 6</w:t>
            </w:r>
            <w:r w:rsidR="002E511B">
              <w:t> </w:t>
            </w:r>
            <w:r>
              <w:t>лет (Субсидии бюджетным учреждениям)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01 1 03 70140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26 200,0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1.2.</w:t>
            </w: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Подпрограмма «Охрана здоровья матери и ребенка»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01 3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145 866,5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Основное мероприятие «Развитие системы родовспом</w:t>
            </w:r>
            <w:r>
              <w:t>о</w:t>
            </w:r>
            <w:r>
              <w:t>жения»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01 3 01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12 422,9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Мероприятия по совершенствованию материально-технической базы учреждений родовспоможения (Субс</w:t>
            </w:r>
            <w:r>
              <w:t>и</w:t>
            </w:r>
            <w:r>
              <w:t>дии бюджетным учреждениям)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01 3 01 70050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422,9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Мероприятия по улучшению демографической ситуации (Субсидии бюджетным учреждениям)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01 3 01 70060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12 000,0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Основное мероприятие «Совершенствование оказания медицинской помощи детям»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01 3 02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133 443,6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Мероприятия по обеспечению оказания медицинской п</w:t>
            </w:r>
            <w:r>
              <w:t>о</w:t>
            </w:r>
            <w:r>
              <w:t>мощи (Расходы на выплаты персоналу казенных учр</w:t>
            </w:r>
            <w:r>
              <w:t>е</w:t>
            </w:r>
            <w:r>
              <w:t>ждений)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01 3 02 70070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74 239,6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Мероприятия по обеспечению оказания медицинской п</w:t>
            </w:r>
            <w:r>
              <w:t>о</w:t>
            </w:r>
            <w:r>
              <w:t>мощи (Иные закупки товаров, работ и услуг для обесп</w:t>
            </w:r>
            <w:r>
              <w:t>е</w:t>
            </w:r>
            <w:r>
              <w:t>чения государственных (муниципальных) нужд)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01 3 02 70070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14 228,8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Мероприятия по обеспечению оказания медицинской п</w:t>
            </w:r>
            <w:r>
              <w:t>о</w:t>
            </w:r>
            <w:r>
              <w:t>мощи (Субсидии бюджетным учреждениям)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01 3 02 70070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44 680,2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Мероприятия по обеспечению оказания медицинской п</w:t>
            </w:r>
            <w:r>
              <w:t>о</w:t>
            </w:r>
            <w:r>
              <w:t>мощи (Уплата налогов, сборов и иных платежей)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01 3 02 70070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295,0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1.3.</w:t>
            </w: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Подпрограмма «Модернизация здравоохранения Респу</w:t>
            </w:r>
            <w:r>
              <w:t>б</w:t>
            </w:r>
            <w:r>
              <w:t>лики Карелия на 2014–2018 годы»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01 6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Pr="002F4959" w:rsidRDefault="00042247" w:rsidP="002F4959">
            <w:pPr>
              <w:jc w:val="right"/>
              <w:rPr>
                <w:sz w:val="24"/>
                <w:szCs w:val="24"/>
                <w:lang w:val="en-US"/>
              </w:rPr>
            </w:pPr>
            <w:r>
              <w:t>358 292,</w:t>
            </w:r>
            <w:r w:rsidR="002F4959">
              <w:rPr>
                <w:lang w:val="en-US"/>
              </w:rPr>
              <w:t>9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Основное мероприятие «Проектирование, строительство и ввод в эксплуатацию перинатального центра»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01 6 01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Pr="002F4959" w:rsidRDefault="00042247" w:rsidP="002F4959">
            <w:pPr>
              <w:jc w:val="right"/>
              <w:rPr>
                <w:sz w:val="24"/>
                <w:szCs w:val="24"/>
                <w:lang w:val="en-US"/>
              </w:rPr>
            </w:pPr>
            <w:r>
              <w:t>358 292,</w:t>
            </w:r>
            <w:r w:rsidR="002F4959">
              <w:rPr>
                <w:lang w:val="en-US"/>
              </w:rPr>
              <w:t>9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Мероприятия по проектированию, строительству и вводу в эксплуатацию перинатального центра (Субсидии гос</w:t>
            </w:r>
            <w:r>
              <w:t>у</w:t>
            </w:r>
            <w:r>
              <w:t>дарственным корпорациям (компаниям), публично-правовым компаниям)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01 6 01 70160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820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Pr="002F4959" w:rsidRDefault="00042247" w:rsidP="002F4959">
            <w:pPr>
              <w:jc w:val="right"/>
              <w:rPr>
                <w:sz w:val="24"/>
                <w:szCs w:val="24"/>
                <w:lang w:val="en-US"/>
              </w:rPr>
            </w:pPr>
            <w:r>
              <w:t>358 292,</w:t>
            </w:r>
            <w:r w:rsidR="002F4959">
              <w:rPr>
                <w:lang w:val="en-US"/>
              </w:rPr>
              <w:t>9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Государственная программа Республики Карелия «Развитие образования»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6 461 298,2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2.1.</w:t>
            </w: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Подпрограмма «Развитие общего образования. Создание новых мест в общеобразовательных организациях в соо</w:t>
            </w:r>
            <w:r>
              <w:t>т</w:t>
            </w:r>
            <w:r>
              <w:t>ветствии с прогнозируемой потребностью и современн</w:t>
            </w:r>
            <w:r>
              <w:t>ы</w:t>
            </w:r>
            <w:r>
              <w:t>ми условиями обучения»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02 2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6 461 298,2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Основное мероприятие «Реализация образовательных программ дошкольного, начального общего, основного общего, среднего общего образования, осуществление присмотра и ухода за детьми»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02 2 01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6 461 298,2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CD4DD6">
            <w:pPr>
              <w:ind w:right="-108"/>
              <w:rPr>
                <w:sz w:val="24"/>
                <w:szCs w:val="24"/>
              </w:rPr>
            </w:pPr>
            <w:r>
              <w:t>Осуществление государственных полномочий Республики Карелия по выплате компенсации платы, взимаемой с р</w:t>
            </w:r>
            <w:r>
              <w:t>о</w:t>
            </w:r>
            <w:r>
              <w:t>дителей (законных представителей) за присмотр и уход за детьми, осваивающими образовательные программы д</w:t>
            </w:r>
            <w:r>
              <w:t>о</w:t>
            </w:r>
            <w:r>
              <w:lastRenderedPageBreak/>
              <w:t>школьного образования в организациях, осуществляющих образовательную деятельность, за исключением госуда</w:t>
            </w:r>
            <w:r>
              <w:t>р</w:t>
            </w:r>
            <w:r>
              <w:t>ственных образовательных организаций Республики Кар</w:t>
            </w:r>
            <w:r>
              <w:t>е</w:t>
            </w:r>
            <w:r>
              <w:t>лия (Субвенции)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lastRenderedPageBreak/>
              <w:t>02 2 01 42030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271 746,0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CD4DD6">
            <w:pPr>
              <w:rPr>
                <w:sz w:val="24"/>
                <w:szCs w:val="24"/>
              </w:rPr>
            </w:pPr>
            <w:r>
              <w:t>Осуществление государственных полномочий Республ</w:t>
            </w:r>
            <w:r>
              <w:t>и</w:t>
            </w:r>
            <w:r>
              <w:t>ки Карелия по предоставлению предусмотренных пун</w:t>
            </w:r>
            <w:r>
              <w:t>к</w:t>
            </w:r>
            <w:r>
              <w:t>том 5 части 1 статьи 9 Закона Республики Карелия от 20</w:t>
            </w:r>
            <w:r w:rsidR="00CD4DD6">
              <w:t> </w:t>
            </w:r>
            <w:r>
              <w:t>декабря 2013 года № 1755-ЗРК «Об образовании» мер социальной поддержки и социального обслуживания об</w:t>
            </w:r>
            <w:r>
              <w:t>у</w:t>
            </w:r>
            <w:r>
              <w:t>чающимся с ограниченными возможностями здоровья, за исключением обучающихся (воспитываемых) в госуда</w:t>
            </w:r>
            <w:r>
              <w:t>р</w:t>
            </w:r>
            <w:r>
              <w:t>ственных образовательных организациях Республики К</w:t>
            </w:r>
            <w:r>
              <w:t>а</w:t>
            </w:r>
            <w:r>
              <w:t>релия (Субвенции)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02 2 01 42100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26 974,0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Обеспечение государственных гарантий реализации прав на получение общедоступного и бесплатного дошкольн</w:t>
            </w:r>
            <w:r>
              <w:t>о</w:t>
            </w:r>
            <w:r>
              <w:t>го образования в муниципальных дошкольных образов</w:t>
            </w:r>
            <w:r>
              <w:t>а</w:t>
            </w:r>
            <w:r>
              <w:t>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</w:t>
            </w:r>
            <w:r>
              <w:t>б</w:t>
            </w:r>
            <w:r>
              <w:t>разовательных организациях, обеспечение дополнител</w:t>
            </w:r>
            <w:r>
              <w:t>ь</w:t>
            </w:r>
            <w:r>
              <w:t>ного образования детей в муниципальных общеобразов</w:t>
            </w:r>
            <w:r>
              <w:t>а</w:t>
            </w:r>
            <w:r>
              <w:t>тельных организациях (Субвенции)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02 2 01 42190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5 837 357,0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Субсидия местным бюджетам на реализацию меропри</w:t>
            </w:r>
            <w:r>
              <w:t>я</w:t>
            </w:r>
            <w:r>
              <w:t>тий государственной программы Республики Карелия «Развитие образования» (Субсидии)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02 2 01 43200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288 267,0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proofErr w:type="gramStart"/>
            <w:r>
              <w:t>Финансовое обеспечение получения дошкольного образ</w:t>
            </w:r>
            <w:r>
              <w:t>о</w:t>
            </w:r>
            <w:r>
              <w:t>вания в частных дошкольных образовательных и общео</w:t>
            </w:r>
            <w:r>
              <w:t>б</w:t>
            </w:r>
            <w:r>
              <w:t>разовательных организациях, осуществляющих образов</w:t>
            </w:r>
            <w:r>
              <w:t>а</w:t>
            </w:r>
            <w:r>
              <w:t>тельную деятельность по имеющим государственную а</w:t>
            </w:r>
            <w:r>
              <w:t>к</w:t>
            </w:r>
            <w:r>
              <w:lastRenderedPageBreak/>
              <w:t>кредитацию основным образовательным программам (Субсидии некоммерческим организациям (за исключен</w:t>
            </w:r>
            <w:r>
              <w:t>и</w:t>
            </w:r>
            <w:r>
              <w:t>ем государственных (муниципальных) учреждений)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lastRenderedPageBreak/>
              <w:t>02 2 01 70320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32 941,7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proofErr w:type="gramStart"/>
            <w:r>
              <w:t>Финансовое обеспечение получения начального общего, основного общего, среднего общего образования в час</w:t>
            </w:r>
            <w:r>
              <w:t>т</w:t>
            </w:r>
            <w:r>
              <w:t>ных общеобразовательных организациях, осуществля</w:t>
            </w:r>
            <w:r>
              <w:t>ю</w:t>
            </w:r>
            <w:r>
              <w:t>щих образовательную деятельность по имеющим гос</w:t>
            </w:r>
            <w:r>
              <w:t>у</w:t>
            </w:r>
            <w:r>
              <w:t>дарственную аккредитацию основным общеобразов</w:t>
            </w:r>
            <w:r>
              <w:t>а</w:t>
            </w:r>
            <w:r>
              <w:t>тельным программам (Субсидии некоммерческим орган</w:t>
            </w:r>
            <w:r>
              <w:t>и</w:t>
            </w:r>
            <w:r>
              <w:t>зациям (за исключением государственных (муниципал</w:t>
            </w:r>
            <w:r>
              <w:t>ь</w:t>
            </w:r>
            <w:r>
              <w:t>ных) учреждений)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02 2 01 70400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630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4 012,5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Государственная программа Республики Карелия «Совершенствование социальной защиты граждан»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2 115 295,7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3.1.</w:t>
            </w: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Подпрограмма «Обеспечение и совершенствование соц</w:t>
            </w:r>
            <w:r>
              <w:t>и</w:t>
            </w:r>
            <w:r>
              <w:t>альной поддержки семьи и детей»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03 2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2 115 295,7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Основное мероприятие «Оказание мер государственной поддержки гражданам, имеющим детей, а также в связи с беременностью и родами»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03 2 01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1 206 119,7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Субсидия местным бюджетам на реализацию меропри</w:t>
            </w:r>
            <w:r>
              <w:t>я</w:t>
            </w:r>
            <w:r>
              <w:t>тий государственной программы Республики Карелия «Совершенствование социальной защиты граждан» (Су</w:t>
            </w:r>
            <w:r>
              <w:t>б</w:t>
            </w:r>
            <w:r>
              <w:t>сидии)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03 2 01 43210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520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170 783,0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</w:t>
            </w:r>
            <w:r>
              <w:t>е</w:t>
            </w:r>
            <w:r>
              <w:t>дерации по выплате единовременного пособия береме</w:t>
            </w:r>
            <w:r>
              <w:t>н</w:t>
            </w:r>
            <w:r>
              <w:t>ной жене военнослужащего, проходящего военную слу</w:t>
            </w:r>
            <w:r>
              <w:t>ж</w:t>
            </w:r>
            <w:r>
              <w:t>бу по призыву, а также ежемесячного пособия на ребенка военнослужащего, проходящего военную службу по пр</w:t>
            </w:r>
            <w:r>
              <w:t>и</w:t>
            </w:r>
            <w:r>
              <w:t>зыву (Иные закупки товаров, работ и услуг для обеспеч</w:t>
            </w:r>
            <w:r>
              <w:t>е</w:t>
            </w:r>
            <w:r>
              <w:t>ния государственных (муниципальных) нужд)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03 2 01 52700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18,0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</w:t>
            </w:r>
            <w:r>
              <w:t>е</w:t>
            </w:r>
            <w:r>
              <w:t>дерации по выплате единовременного пособия береме</w:t>
            </w:r>
            <w:r>
              <w:t>н</w:t>
            </w:r>
            <w:r>
              <w:t>ной жене военнослужащего, проходящего военную слу</w:t>
            </w:r>
            <w:r>
              <w:t>ж</w:t>
            </w:r>
            <w:r>
              <w:t>бу по призыву, а также ежемесячного пособия на ребенка военнослужащего, проходящего военную службу по пр</w:t>
            </w:r>
            <w:r>
              <w:t>и</w:t>
            </w:r>
            <w:r>
              <w:t>зыву (Публичные нормативные социальные выплаты гражданам)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03 2 01 52700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7 021,9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</w:t>
            </w:r>
            <w:r>
              <w:t>е</w:t>
            </w:r>
            <w:r>
              <w:t>дерации на выплату государственных пособий  лицам, не подлежащим обязательному социальному страхованию на случай временной нетрудоспособности и в связи с мат</w:t>
            </w:r>
            <w:r>
              <w:t>е</w:t>
            </w:r>
            <w:r>
              <w:t>ринством, и лицам, уволенным в связи с ликвидацией о</w:t>
            </w:r>
            <w:r>
              <w:t>р</w:t>
            </w:r>
            <w:r>
              <w:t>ганизаций (прекращением деятельности, полномочий ф</w:t>
            </w:r>
            <w:r>
              <w:t>и</w:t>
            </w:r>
            <w:r>
              <w:t>зическими лицами)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03 2 01 53800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100,0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</w:t>
            </w:r>
            <w:r>
              <w:t>е</w:t>
            </w:r>
            <w:r>
              <w:t>дерации на выплату государственных пособий  лицам, не подлежащим обязательному социальному страхованию на случай временной нетрудоспособности и в связи с мат</w:t>
            </w:r>
            <w:r>
              <w:t>е</w:t>
            </w:r>
            <w:r>
              <w:t>ринством, и лицам, уволенным в связи с ликвидацией о</w:t>
            </w:r>
            <w:r>
              <w:t>р</w:t>
            </w:r>
            <w:r>
              <w:t>ганизаций (прекращением деятельности, полномочий ф</w:t>
            </w:r>
            <w:r>
              <w:t>и</w:t>
            </w:r>
            <w:r>
              <w:t>зическими лицами) (Публичные нормативные социальные выплаты гражданам)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03 2 01 53800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264 404,5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Адресная социальная помощь малоимущим семьям, им</w:t>
            </w:r>
            <w:r>
              <w:t>е</w:t>
            </w:r>
            <w:r>
              <w:t>ющим детей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03 2 01 70650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2,5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Адресная социальная помощь малоимущим семьям, им</w:t>
            </w:r>
            <w:r>
              <w:t>е</w:t>
            </w:r>
            <w:r>
              <w:t xml:space="preserve">ющим детей (Социальные выплаты гражданам, кроме </w:t>
            </w:r>
            <w:r>
              <w:lastRenderedPageBreak/>
              <w:t>публичных нормативных социальных выплат)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lastRenderedPageBreak/>
              <w:t>03 2 01 70650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28 700,3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Адресная социальная помощь малоимущим семьям, им</w:t>
            </w:r>
            <w:r>
              <w:t>е</w:t>
            </w:r>
            <w:r>
              <w:t>ющим детей (Субсидии бюджетным учреждениям)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03 2 01 70650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50 000,0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Пособие на ребенка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03 2 01 89610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350,0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Пособие на ребенка (Публичные нормативные социал</w:t>
            </w:r>
            <w:r>
              <w:t>ь</w:t>
            </w:r>
            <w:r>
              <w:t>ные выплаты гражданам)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03 2 01 89610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266 606,0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Единовременное пособие при рождении ребенка (Иные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03 2 01 89620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2,5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Единовременное пособие при рождении ребенка (Пу</w:t>
            </w:r>
            <w:r>
              <w:t>б</w:t>
            </w:r>
            <w:r>
              <w:t>личные нормативные социальные выплаты гражданам)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03 2 01 89620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15 901,0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Ежегодная компенсационная выплата на приобретение школьных принадлежностей для детей из многодетных семей (Иные закупки товаров, работ и услуг для обесп</w:t>
            </w:r>
            <w:r>
              <w:t>е</w:t>
            </w:r>
            <w:r>
              <w:t>чения государственных (муниципальных) нужд)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03 2 01 89630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4,0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Ежегодная компенсационная выплата на приобретение школьных принадлежностей для детей из многодетных семей (Публичные нормативные социальные выплаты гражданам)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03 2 01 89630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3 442,0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Реализация мероприятий по ежемесячной денежной в</w:t>
            </w:r>
            <w:r>
              <w:t>ы</w:t>
            </w:r>
            <w:r>
              <w:t>плате, назначаемой в случае рождения третьего ребенка или последующих детей до достижения ребенком возра</w:t>
            </w:r>
            <w:r>
              <w:t>с</w:t>
            </w:r>
            <w:r>
              <w:t>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03 2 01 R0840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185,9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Реализация мероприятий по ежемесячной денежной в</w:t>
            </w:r>
            <w:r>
              <w:t>ы</w:t>
            </w:r>
            <w:r>
              <w:t>плате, назначаемой в случае рождения третьего ребенка или последующих детей до достижения ребенком возра</w:t>
            </w:r>
            <w:r>
              <w:t>с</w:t>
            </w:r>
            <w:r>
              <w:lastRenderedPageBreak/>
              <w:t>та трех лет (Публичные нормативные социальные выпл</w:t>
            </w:r>
            <w:r>
              <w:t>а</w:t>
            </w:r>
            <w:r>
              <w:t>ты гражданам)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lastRenderedPageBreak/>
              <w:t>03 2 01 R0840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398 598,1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Основное мероприятие «Оказание мер социальной по</w:t>
            </w:r>
            <w:r>
              <w:t>д</w:t>
            </w:r>
            <w:r>
              <w:t>держки детям-сиротам, детям, оставшимся без попечения родителей, лицам из числа указанной категории детей, а также гражданам, принявшим детей на воспитание в с</w:t>
            </w:r>
            <w:r>
              <w:t>е</w:t>
            </w:r>
            <w:r>
              <w:t>мью»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03 2 02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780 738,3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</w:t>
            </w:r>
            <w:r>
              <w:t>е</w:t>
            </w:r>
            <w:r>
              <w:t>дерации по выплате единовременного пособия при всех формах устройства детей, лишенных родительского поп</w:t>
            </w:r>
            <w:r>
              <w:t>е</w:t>
            </w:r>
            <w:r>
              <w:t>чения, в семью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03 2 02 52600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9,0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</w:t>
            </w:r>
            <w:r>
              <w:t>е</w:t>
            </w:r>
            <w:r>
              <w:t>дерации по выплате единовременного пособия при всех формах устройства детей, лишенных родительского поп</w:t>
            </w:r>
            <w:r>
              <w:t>е</w:t>
            </w:r>
            <w:r>
              <w:t>чения, в семью (Публичные нормативные социальные выплаты гражданам)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03 2 02 52600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4 010,8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Мероприятия по социальной поддержке детей-сирот, д</w:t>
            </w:r>
            <w:r>
              <w:t>е</w:t>
            </w:r>
            <w:r>
              <w:t>тей, оставшихся без попечения родителей, а также лиц из числа детей-сирот, детей, оставшихся без попечения р</w:t>
            </w:r>
            <w:r>
              <w:t>о</w:t>
            </w:r>
            <w:r>
              <w:t>дителей (Субсидии бюджетным учреждениям)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03 2 02 70660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323 841,3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Ежемесячная выплата вознаграждения опекуну, прие</w:t>
            </w:r>
            <w:r>
              <w:t>м</w:t>
            </w:r>
            <w:r>
              <w:t>ному родителю, патронатному воспитателю при ос</w:t>
            </w:r>
            <w:r>
              <w:t>у</w:t>
            </w:r>
            <w:r>
              <w:t>ществлении опеки (попечительства) над ребенком из чи</w:t>
            </w:r>
            <w:r>
              <w:t>с</w:t>
            </w:r>
            <w:r>
              <w:t>ла детей-сирот и детей, оставшихся без попечения род</w:t>
            </w:r>
            <w:r>
              <w:t>и</w:t>
            </w:r>
            <w:r>
              <w:t>телей (Иные закупки товаров, работ и услуг для обесп</w:t>
            </w:r>
            <w:r>
              <w:t>е</w:t>
            </w:r>
            <w:r>
              <w:t>чения государственных (муниципальных) нужд)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03 2 02 70750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5,0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Ежемесячная выплата вознаграждения опекуну, прие</w:t>
            </w:r>
            <w:r>
              <w:t>м</w:t>
            </w:r>
            <w:r>
              <w:t>ному родителю, патронатному воспитателю при ос</w:t>
            </w:r>
            <w:r>
              <w:t>у</w:t>
            </w:r>
            <w:r>
              <w:lastRenderedPageBreak/>
              <w:t>ществлении опеки (попечительства) над ребенком из чи</w:t>
            </w:r>
            <w:r>
              <w:t>с</w:t>
            </w:r>
            <w:r>
              <w:t>ла детей-сирот и детей, оставшихся без попечения род</w:t>
            </w:r>
            <w:r>
              <w:t>и</w:t>
            </w:r>
            <w:r>
              <w:t>телей (Социальные выплаты гражданам, кроме публи</w:t>
            </w:r>
            <w:r>
              <w:t>ч</w:t>
            </w:r>
            <w:r>
              <w:t>ных нормативных социальных выплат)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lastRenderedPageBreak/>
              <w:t>03 2 02 70750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122 902,6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proofErr w:type="gramStart"/>
            <w:r>
              <w:t>Дополнительные меры по социальной поддержке детей-сирот и детей, оставшихся без попечения родителей, находящихся под опекой, попечительством, в приемной, в патронатной семьях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03 2 02 70760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320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3 000,0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Региональное единовременное пособие при усыновлении (удочерении) (Публичные нормативные социальные в</w:t>
            </w:r>
            <w:r>
              <w:t>ы</w:t>
            </w:r>
            <w:r>
              <w:t>платы гражданам)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03 2 02 89800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3 700,0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Ежемесячная выплата на содержание детей-сирот и детей, оставшихся без попечения родителей, находящихся под опекой, попечительством, в приемных семьях, в семьях патронатных воспитателей (Иные закупки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03 2 02 89810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50,0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Ежемесячная выплата на содержание детей-сирот и детей, оставшихся без попечения родителей, находящихся под опекой, попечительством, в приемных семьях, в семьях патронатных воспитателей (Публичные нормативные с</w:t>
            </w:r>
            <w:r>
              <w:t>о</w:t>
            </w:r>
            <w:r>
              <w:t>циальные выплаты гражданам)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03 2 02 89810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209 763,5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Реализация мероприятий по предоставлению жилых п</w:t>
            </w:r>
            <w:r>
              <w:t>о</w:t>
            </w:r>
            <w:r>
              <w:t>мещений детям-сиротам и детям, оставшимся без попеч</w:t>
            </w:r>
            <w:r>
              <w:t>е</w:t>
            </w:r>
            <w:r>
              <w:t>ния родителей, лицам из их числа по договорам найма специализированных жилых помещений (Субвенции)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03 2 02 R0820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113 456,1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Основное мероприятие «Проведение мероприятий в сф</w:t>
            </w:r>
            <w:r>
              <w:t>е</w:t>
            </w:r>
            <w:r>
              <w:t>ре демографической политики»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03 2 03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61 535,0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Региональный материнский (семейный) капитал (Пу</w:t>
            </w:r>
            <w:r>
              <w:t>б</w:t>
            </w:r>
            <w:r>
              <w:t>личные нормативные социальные выплаты гражданам)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03 2 03 89640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310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61 535,0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Основное мероприятие «Предоставление социальных услуг семьям и детям»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03 2 04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18 277,3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Мероприятия по оказанию поддержки семьям и детям, в том числе находящимся в трудной жизненной ситуации (Субсидии бюджетным учреждениям)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03 2 04 70700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18 277,3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Основное мероприятие «Организация оздоровительного отдыха детей»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03 2 05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30 367,4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Организация отдыха детей в специализированных (пр</w:t>
            </w:r>
            <w:r>
              <w:t>о</w:t>
            </w:r>
            <w:r>
              <w:t>фильных) лагерях, организованных государственными учреждениями (Субсидии бюджетным учреждениям)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03 2 05 70680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1 275,4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Организация отдыха и оздоровления детей, находящихся в трудной жизненной ситуации (Субсидии бюджетным учреждениям)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03 2 05 70690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29 092,0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Основное мероприятие «Организация деятельности в о</w:t>
            </w:r>
            <w:r>
              <w:t>б</w:t>
            </w:r>
            <w:r>
              <w:t>ласти опеки и попечительства»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03 2 06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18 258,0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Осуществление государственных полномочий Республ</w:t>
            </w:r>
            <w:r>
              <w:t>и</w:t>
            </w:r>
            <w:r>
              <w:t>ки Карелия по организации и осуществлению деятельн</w:t>
            </w:r>
            <w:r>
              <w:t>о</w:t>
            </w:r>
            <w:r>
              <w:t>сти органов опеки и попечительства (Субвенции)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03 2 06 42090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530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18 192,0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Осуществление переданных полномочий Российской Ф</w:t>
            </w:r>
            <w:r>
              <w:t>е</w:t>
            </w:r>
            <w:r>
              <w:t>дерации на осуществление деятельности, связанной с п</w:t>
            </w:r>
            <w:r>
              <w:t>е</w:t>
            </w:r>
            <w:r>
              <w:t>ревозкой между субъектами Российской Федерации, а также в пределах территорий государств – участников Содружества Независимых Государств несовершенноле</w:t>
            </w:r>
            <w:r>
              <w:t>т</w:t>
            </w:r>
            <w:r>
              <w:t>них, самовольно ушедших из семей, организаций для д</w:t>
            </w:r>
            <w:r>
              <w:t>е</w:t>
            </w:r>
            <w:r>
              <w:t>тей-сирот и детей, оставшихся без попечения родителей, образовательных организаций и иных организаций (Ра</w:t>
            </w:r>
            <w:r>
              <w:t>с</w:t>
            </w:r>
            <w:r>
              <w:t>ходы на выплаты персоналу казенных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03 2 06 59400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110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49,0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proofErr w:type="gramStart"/>
            <w:r>
              <w:t>Осуществление переданных полномочий Российской Ф</w:t>
            </w:r>
            <w:r>
              <w:t>е</w:t>
            </w:r>
            <w:r>
              <w:t>дерации на осуществление деятельности, связанной с п</w:t>
            </w:r>
            <w:r>
              <w:t>е</w:t>
            </w:r>
            <w:r>
              <w:t>ревозкой между субъектами Российской Федерации, а также в пределах территорий государств – участников Содружества Независимых Государств несовершенноле</w:t>
            </w:r>
            <w:r>
              <w:t>т</w:t>
            </w:r>
            <w:r>
              <w:t>них, самовольно ушедших из семей, организаций для д</w:t>
            </w:r>
            <w:r>
              <w:t>е</w:t>
            </w:r>
            <w:r>
              <w:t>тей-сирот и детей, оставшихся без попечения родителей, образовательных организаций и иных организаций (Иные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03 2 06 59400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17,0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Государственная программа Республики Карелия «Обеспечение доступным и комфортным жильем и жилищно-коммунальными услугами»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7 300,0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4.1.</w:t>
            </w: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Подпрограмма «Создание условий для обеспечения д</w:t>
            </w:r>
            <w:r>
              <w:t>о</w:t>
            </w:r>
            <w:r>
              <w:t>ступным и комфортным жильем граждан в Республике Карелия»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05 1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7 300,0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Основное мероприятие «Обеспечение необходимой и</w:t>
            </w:r>
            <w:r>
              <w:t>н</w:t>
            </w:r>
            <w:r>
              <w:t>фраструктурой земельных участков в целях жилищного строительства для семей, имеющих трех и более детей»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05 1 02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7 300,0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Объекты строительства, реконструкции государственной и муниципальной собственности, реализуемые в соотве</w:t>
            </w:r>
            <w:r>
              <w:t>т</w:t>
            </w:r>
            <w:r>
              <w:t>ствии с федеральной целевой программой «Развитие Ре</w:t>
            </w:r>
            <w:r>
              <w:t>с</w:t>
            </w:r>
            <w:r>
              <w:t>публики Карелия на период до 2020 года» (Бюджетные инвестиции)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05 1 02 90420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410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7 300,0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Государственная программа Республики Карелия «Развитие культуры»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550 215,4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Основное мероприятие «Развитие музейного и архивного дела»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07 0 02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66 863,9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 xml:space="preserve">Мероприятия по развитию музейного дела (Субсидии </w:t>
            </w:r>
            <w:r>
              <w:lastRenderedPageBreak/>
              <w:t>бюджетным учреждениям)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lastRenderedPageBreak/>
              <w:t>07 0 02 71620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66 863,9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Основное мероприятие «Развитие библиотечного дела»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07 0 03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105 661,7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Мероприятия по развитию библиотечного дела (Субсидии бюджетным учреждениям)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07 0 03 71630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105 661,7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Основное мероприятие «Развитие исполнительских и</w:t>
            </w:r>
            <w:r>
              <w:t>с</w:t>
            </w:r>
            <w:r>
              <w:t>кусств, сохранение нематериального культурного насл</w:t>
            </w:r>
            <w:r>
              <w:t>е</w:t>
            </w:r>
            <w:r>
              <w:t>дия»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07 0 04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377 689,8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Мероприятия по сохранению и развитию исполнител</w:t>
            </w:r>
            <w:r>
              <w:t>ь</w:t>
            </w:r>
            <w:r>
              <w:t>ских искусств (Субсидии бюджетным учреждениям)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07 0 04 71640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359 495,0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Мероприятия в области культуры и кинематографии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07 0 04 71650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1 300,0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Мероприятия в области культуры и кинематографии (Субсидии бюджетным учреждениям)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07 0 04 71650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10 300,0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Мероприятия в области культуры и кинематографии (Субсидии автономным учреждениям)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07 0 04 71650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620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6 594,8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Государственная программа Республики Карелия «Развитие физической культуры, спорта и соверше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ствование молодежной политики»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18 590,9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6.1.</w:t>
            </w: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Подпрограмма «Подготовка спортивного резерва в Ре</w:t>
            </w:r>
            <w:r>
              <w:t>с</w:t>
            </w:r>
            <w:r>
              <w:t>публике Карелия»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08 2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18 590,9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Основное мероприятие «Развитие системы спортивной подготовки»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08 2 01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18 590,9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r>
              <w:t>Оказание услуг, выполнение работ государственными учреждениями Республики Карелия в сфере физической культуры и спорта (Субсидии бюджетным учреждениям)</w:t>
            </w:r>
          </w:p>
          <w:p w:rsidR="00CD4DD6" w:rsidRDefault="00CD4DD6" w:rsidP="006C431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rPr>
                <w:sz w:val="24"/>
                <w:szCs w:val="24"/>
              </w:rPr>
            </w:pPr>
            <w:r>
              <w:t>08 2 01 71900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center"/>
              <w:rPr>
                <w:sz w:val="24"/>
                <w:szCs w:val="24"/>
              </w:rPr>
            </w:pPr>
            <w:r>
              <w:t>610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2247" w:rsidRDefault="00042247" w:rsidP="006C431E">
            <w:pPr>
              <w:jc w:val="right"/>
              <w:rPr>
                <w:sz w:val="24"/>
                <w:szCs w:val="24"/>
              </w:rPr>
            </w:pPr>
            <w:r>
              <w:t>18 590,9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2E511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9 683 059,6</w:t>
            </w:r>
            <w:r w:rsidR="0056634B" w:rsidRPr="002E511B">
              <w:rPr>
                <w:bCs/>
              </w:rPr>
              <w:t>»;</w:t>
            </w: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sz w:val="22"/>
                <w:szCs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sz w:val="22"/>
                <w:szCs w:val="22"/>
              </w:rPr>
            </w:pP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sz w:val="22"/>
                <w:szCs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sz w:val="22"/>
                <w:szCs w:val="22"/>
              </w:rPr>
            </w:pP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sz w:val="22"/>
                <w:szCs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sz w:val="22"/>
                <w:szCs w:val="22"/>
              </w:rPr>
            </w:pP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sz w:val="22"/>
                <w:szCs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sz w:val="22"/>
                <w:szCs w:val="22"/>
              </w:rPr>
            </w:pP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sz w:val="22"/>
                <w:szCs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sz w:val="22"/>
                <w:szCs w:val="22"/>
              </w:rPr>
            </w:pP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sz w:val="22"/>
                <w:szCs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sz w:val="22"/>
                <w:szCs w:val="22"/>
              </w:rPr>
            </w:pP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sz w:val="22"/>
                <w:szCs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sz w:val="22"/>
                <w:szCs w:val="22"/>
              </w:rPr>
            </w:pP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sz w:val="22"/>
                <w:szCs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sz w:val="22"/>
                <w:szCs w:val="22"/>
              </w:rPr>
            </w:pPr>
          </w:p>
        </w:tc>
      </w:tr>
      <w:tr w:rsidR="00042247" w:rsidTr="00CD4DD6"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sz w:val="22"/>
                <w:szCs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247" w:rsidRDefault="00042247" w:rsidP="006C431E">
            <w:pPr>
              <w:rPr>
                <w:sz w:val="22"/>
                <w:szCs w:val="22"/>
              </w:rPr>
            </w:pPr>
          </w:p>
        </w:tc>
      </w:tr>
    </w:tbl>
    <w:p w:rsidR="00AA6D5E" w:rsidRPr="00042247" w:rsidRDefault="00AA6D5E" w:rsidP="00042247"/>
    <w:sectPr w:rsidR="00AA6D5E" w:rsidRPr="00042247" w:rsidSect="00582870">
      <w:headerReference w:type="even" r:id="rId8"/>
      <w:headerReference w:type="default" r:id="rId9"/>
      <w:pgSz w:w="16838" w:h="11906" w:orient="landscape"/>
      <w:pgMar w:top="851" w:right="561" w:bottom="851" w:left="1140" w:header="709" w:footer="709" w:gutter="0"/>
      <w:pgNumType w:start="859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47" w:rsidRDefault="00042247" w:rsidP="00E12559">
      <w:r>
        <w:separator/>
      </w:r>
    </w:p>
  </w:endnote>
  <w:endnote w:type="continuationSeparator" w:id="0">
    <w:p w:rsidR="00042247" w:rsidRDefault="00042247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47" w:rsidRDefault="00042247" w:rsidP="00E12559">
      <w:r>
        <w:separator/>
      </w:r>
    </w:p>
  </w:footnote>
  <w:footnote w:type="continuationSeparator" w:id="0">
    <w:p w:rsidR="00042247" w:rsidRDefault="00042247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47" w:rsidRDefault="00C62779" w:rsidP="00047A2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4224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24EB" w:rsidRDefault="00B224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47" w:rsidRDefault="00C62779" w:rsidP="00047A2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4224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1228">
      <w:rPr>
        <w:rStyle w:val="a7"/>
        <w:noProof/>
      </w:rPr>
      <w:t>859</w:t>
    </w:r>
    <w:r>
      <w:rPr>
        <w:rStyle w:val="a7"/>
      </w:rPr>
      <w:fldChar w:fldCharType="end"/>
    </w:r>
  </w:p>
  <w:p w:rsidR="00E12559" w:rsidRDefault="00E12559">
    <w:pPr>
      <w:pStyle w:val="a3"/>
      <w:jc w:val="center"/>
    </w:pPr>
  </w:p>
  <w:p w:rsidR="00E12559" w:rsidRDefault="00E125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73A74"/>
    <w:multiLevelType w:val="hybridMultilevel"/>
    <w:tmpl w:val="4C34BE20"/>
    <w:lvl w:ilvl="0" w:tplc="272AECCA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F5F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4A6"/>
    <w:rsid w:val="00027E59"/>
    <w:rsid w:val="0003020C"/>
    <w:rsid w:val="0003025E"/>
    <w:rsid w:val="00030A43"/>
    <w:rsid w:val="00032D30"/>
    <w:rsid w:val="0003473F"/>
    <w:rsid w:val="00042247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50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2EB7"/>
    <w:rsid w:val="00295617"/>
    <w:rsid w:val="002957B8"/>
    <w:rsid w:val="00296E2D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2D88"/>
    <w:rsid w:val="002D47B0"/>
    <w:rsid w:val="002D6802"/>
    <w:rsid w:val="002E112C"/>
    <w:rsid w:val="002E249D"/>
    <w:rsid w:val="002E3D77"/>
    <w:rsid w:val="002E511B"/>
    <w:rsid w:val="002E7E42"/>
    <w:rsid w:val="002F061B"/>
    <w:rsid w:val="002F0683"/>
    <w:rsid w:val="002F0CF7"/>
    <w:rsid w:val="002F4959"/>
    <w:rsid w:val="002F5AB0"/>
    <w:rsid w:val="002F5C5F"/>
    <w:rsid w:val="002F69E4"/>
    <w:rsid w:val="00302FCF"/>
    <w:rsid w:val="0030435C"/>
    <w:rsid w:val="0030657B"/>
    <w:rsid w:val="003100A1"/>
    <w:rsid w:val="00312710"/>
    <w:rsid w:val="00314E83"/>
    <w:rsid w:val="003174E3"/>
    <w:rsid w:val="003216D6"/>
    <w:rsid w:val="003238E2"/>
    <w:rsid w:val="003256CE"/>
    <w:rsid w:val="0032581D"/>
    <w:rsid w:val="003271E7"/>
    <w:rsid w:val="00327F5F"/>
    <w:rsid w:val="0033150E"/>
    <w:rsid w:val="00331659"/>
    <w:rsid w:val="00334544"/>
    <w:rsid w:val="003351E5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2D4F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27AC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5A54"/>
    <w:rsid w:val="004861D2"/>
    <w:rsid w:val="00487EF0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295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0FC4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4333"/>
    <w:rsid w:val="00565A49"/>
    <w:rsid w:val="0056634B"/>
    <w:rsid w:val="00566C6E"/>
    <w:rsid w:val="00573AAD"/>
    <w:rsid w:val="00576271"/>
    <w:rsid w:val="005822F5"/>
    <w:rsid w:val="0058231D"/>
    <w:rsid w:val="00582870"/>
    <w:rsid w:val="00582CD5"/>
    <w:rsid w:val="00582EA9"/>
    <w:rsid w:val="0058527C"/>
    <w:rsid w:val="00592CD9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B44"/>
    <w:rsid w:val="00763148"/>
    <w:rsid w:val="007674AC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0DFF"/>
    <w:rsid w:val="007E47F7"/>
    <w:rsid w:val="007E73D7"/>
    <w:rsid w:val="007F0986"/>
    <w:rsid w:val="007F364B"/>
    <w:rsid w:val="007F6571"/>
    <w:rsid w:val="007F74FB"/>
    <w:rsid w:val="007F7AE4"/>
    <w:rsid w:val="00800F33"/>
    <w:rsid w:val="00802301"/>
    <w:rsid w:val="008023C3"/>
    <w:rsid w:val="00803278"/>
    <w:rsid w:val="0080365C"/>
    <w:rsid w:val="008054F3"/>
    <w:rsid w:val="008065F8"/>
    <w:rsid w:val="0081020C"/>
    <w:rsid w:val="008125C3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8416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8F6BDA"/>
    <w:rsid w:val="0090029A"/>
    <w:rsid w:val="00905A7C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143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AE9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A7D4D"/>
    <w:rsid w:val="009B2C21"/>
    <w:rsid w:val="009B3F94"/>
    <w:rsid w:val="009C3E30"/>
    <w:rsid w:val="009C5EED"/>
    <w:rsid w:val="009C61D4"/>
    <w:rsid w:val="009C75D7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1228"/>
    <w:rsid w:val="00A171B5"/>
    <w:rsid w:val="00A214EE"/>
    <w:rsid w:val="00A275D9"/>
    <w:rsid w:val="00A30A64"/>
    <w:rsid w:val="00A30EAD"/>
    <w:rsid w:val="00A32516"/>
    <w:rsid w:val="00A34D71"/>
    <w:rsid w:val="00A351B9"/>
    <w:rsid w:val="00A3618A"/>
    <w:rsid w:val="00A378F4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654D7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6D5E"/>
    <w:rsid w:val="00AA7A6B"/>
    <w:rsid w:val="00AB06E0"/>
    <w:rsid w:val="00AB1839"/>
    <w:rsid w:val="00AB1F64"/>
    <w:rsid w:val="00AB1FE2"/>
    <w:rsid w:val="00AB2797"/>
    <w:rsid w:val="00AB2E95"/>
    <w:rsid w:val="00AB64D5"/>
    <w:rsid w:val="00AB761A"/>
    <w:rsid w:val="00AB7C01"/>
    <w:rsid w:val="00AC51E3"/>
    <w:rsid w:val="00AC6025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4DA3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24EB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58A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2911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2779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30C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61F0"/>
    <w:rsid w:val="00CB76F4"/>
    <w:rsid w:val="00CC03E0"/>
    <w:rsid w:val="00CC1F22"/>
    <w:rsid w:val="00CC7BF4"/>
    <w:rsid w:val="00CD4DD6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3DCD"/>
    <w:rsid w:val="00D05623"/>
    <w:rsid w:val="00D07F93"/>
    <w:rsid w:val="00D161E5"/>
    <w:rsid w:val="00D16527"/>
    <w:rsid w:val="00D16D6A"/>
    <w:rsid w:val="00D17666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E27"/>
    <w:rsid w:val="00DC4B2E"/>
    <w:rsid w:val="00DC4D47"/>
    <w:rsid w:val="00DC5EE6"/>
    <w:rsid w:val="00DC734E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4A23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63E3"/>
    <w:rsid w:val="00EA79FB"/>
    <w:rsid w:val="00EA7D54"/>
    <w:rsid w:val="00EB1618"/>
    <w:rsid w:val="00EB3857"/>
    <w:rsid w:val="00EB4E6E"/>
    <w:rsid w:val="00EC19A6"/>
    <w:rsid w:val="00EC1C71"/>
    <w:rsid w:val="00EC2ECB"/>
    <w:rsid w:val="00EC51BA"/>
    <w:rsid w:val="00EC54CC"/>
    <w:rsid w:val="00ED04C3"/>
    <w:rsid w:val="00ED1299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032C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6F04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23"/>
  </w:style>
  <w:style w:type="paragraph" w:styleId="1">
    <w:name w:val="heading 1"/>
    <w:basedOn w:val="a"/>
    <w:next w:val="a"/>
    <w:link w:val="10"/>
    <w:uiPriority w:val="9"/>
    <w:qFormat/>
    <w:rsid w:val="00D056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5623"/>
  </w:style>
  <w:style w:type="paragraph" w:styleId="a5">
    <w:name w:val="footer"/>
    <w:basedOn w:val="a"/>
    <w:link w:val="a6"/>
    <w:uiPriority w:val="99"/>
    <w:semiHidden/>
    <w:unhideWhenUsed/>
    <w:rsid w:val="00D056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5623"/>
  </w:style>
  <w:style w:type="character" w:customStyle="1" w:styleId="10">
    <w:name w:val="Заголовок 1 Знак"/>
    <w:basedOn w:val="a0"/>
    <w:link w:val="1"/>
    <w:uiPriority w:val="9"/>
    <w:rsid w:val="00D05623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7">
    <w:name w:val="page number"/>
    <w:basedOn w:val="a0"/>
    <w:uiPriority w:val="99"/>
    <w:semiHidden/>
    <w:unhideWhenUsed/>
    <w:rsid w:val="00042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TEPAN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9</TotalTime>
  <Pages>11</Pages>
  <Words>2451</Words>
  <Characters>13976</Characters>
  <Application>Microsoft Office Word</Application>
  <DocSecurity>0</DocSecurity>
  <Lines>116</Lines>
  <Paragraphs>32</Paragraphs>
  <ScaleCrop>false</ScaleCrop>
  <Company>krista</Company>
  <LinksUpToDate>false</LinksUpToDate>
  <CharactersWithSpaces>16395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Юлия В. Карпычева</cp:lastModifiedBy>
  <cp:revision>9</cp:revision>
  <dcterms:created xsi:type="dcterms:W3CDTF">2018-05-11T07:23:00Z</dcterms:created>
  <dcterms:modified xsi:type="dcterms:W3CDTF">2018-05-23T06:52:00Z</dcterms:modified>
</cp:coreProperties>
</file>