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8F" w:rsidRPr="00AE0E8F" w:rsidRDefault="00AE0E8F" w:rsidP="00444C17">
      <w:pPr>
        <w:spacing w:line="360" w:lineRule="auto"/>
        <w:jc w:val="center"/>
        <w:rPr>
          <w:color w:val="000000"/>
          <w:sz w:val="28"/>
          <w:szCs w:val="28"/>
        </w:rPr>
      </w:pPr>
    </w:p>
    <w:p w:rsidR="004E21AA" w:rsidRPr="00457EF3" w:rsidRDefault="004E21AA" w:rsidP="00444C17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7D20A0" w:rsidRDefault="007D20A0" w:rsidP="00444C1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44C17" w:rsidRDefault="00444C17" w:rsidP="00444C1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44C17" w:rsidRDefault="00444C17" w:rsidP="00444C1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C18FC" w:rsidRPr="00457EF3" w:rsidRDefault="00DC18FC" w:rsidP="00444C1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B225E" w:rsidRPr="00AB225E" w:rsidRDefault="00AB225E" w:rsidP="00AB225E">
      <w:pPr>
        <w:keepNext/>
        <w:jc w:val="center"/>
        <w:outlineLvl w:val="0"/>
        <w:rPr>
          <w:sz w:val="28"/>
        </w:rPr>
      </w:pPr>
      <w:r w:rsidRPr="00AB225E">
        <w:rPr>
          <w:sz w:val="28"/>
        </w:rPr>
        <w:t>ЗАКОН</w:t>
      </w:r>
    </w:p>
    <w:p w:rsidR="00AB225E" w:rsidRPr="00AB225E" w:rsidRDefault="00AB225E" w:rsidP="00AB225E">
      <w:pPr>
        <w:keepNext/>
        <w:jc w:val="center"/>
        <w:outlineLvl w:val="0"/>
        <w:rPr>
          <w:sz w:val="28"/>
        </w:rPr>
      </w:pPr>
      <w:r w:rsidRPr="00AB225E">
        <w:rPr>
          <w:sz w:val="28"/>
        </w:rPr>
        <w:t>РЕСПУБЛИКИ КАРЕЛИЯ</w:t>
      </w:r>
    </w:p>
    <w:p w:rsidR="004E21AA" w:rsidRPr="00457EF3" w:rsidRDefault="004E21AA" w:rsidP="00AB2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21AA" w:rsidRPr="007D20A0" w:rsidRDefault="004E21AA" w:rsidP="00AB22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0A0">
        <w:rPr>
          <w:b/>
          <w:bCs/>
          <w:sz w:val="28"/>
          <w:szCs w:val="28"/>
        </w:rPr>
        <w:t>О внесении изменени</w:t>
      </w:r>
      <w:r w:rsidR="00565895">
        <w:rPr>
          <w:b/>
          <w:bCs/>
          <w:sz w:val="28"/>
          <w:szCs w:val="28"/>
        </w:rPr>
        <w:t>я</w:t>
      </w:r>
      <w:r w:rsidRPr="007D20A0">
        <w:rPr>
          <w:b/>
          <w:bCs/>
          <w:sz w:val="28"/>
          <w:szCs w:val="28"/>
        </w:rPr>
        <w:t xml:space="preserve"> в статью 12 Закона Республики Карелия</w:t>
      </w:r>
    </w:p>
    <w:p w:rsidR="0051521A" w:rsidRDefault="004E21AA" w:rsidP="00AB225E">
      <w:pPr>
        <w:jc w:val="center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 xml:space="preserve">«О некоторых вопросах организации проведения капитального </w:t>
      </w:r>
    </w:p>
    <w:p w:rsidR="000C43B0" w:rsidRDefault="004E21AA" w:rsidP="00AB225E">
      <w:pPr>
        <w:jc w:val="center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 xml:space="preserve">ремонта общего имущества в многоквартирных домах, </w:t>
      </w:r>
    </w:p>
    <w:p w:rsidR="004E21AA" w:rsidRPr="00AB225E" w:rsidRDefault="004E21AA" w:rsidP="00AB225E">
      <w:pPr>
        <w:jc w:val="center"/>
        <w:rPr>
          <w:b/>
          <w:sz w:val="28"/>
          <w:szCs w:val="28"/>
        </w:rPr>
      </w:pPr>
      <w:proofErr w:type="gramStart"/>
      <w:r w:rsidRPr="007D20A0">
        <w:rPr>
          <w:b/>
          <w:sz w:val="28"/>
          <w:szCs w:val="28"/>
        </w:rPr>
        <w:t>расположенных</w:t>
      </w:r>
      <w:proofErr w:type="gramEnd"/>
      <w:r w:rsidRPr="007D20A0">
        <w:rPr>
          <w:b/>
          <w:sz w:val="28"/>
          <w:szCs w:val="28"/>
        </w:rPr>
        <w:t xml:space="preserve"> на территории Республики Карелия»</w:t>
      </w:r>
    </w:p>
    <w:p w:rsidR="004E21AA" w:rsidRPr="00444C17" w:rsidRDefault="004E21AA" w:rsidP="00AB22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C17" w:rsidRDefault="00444C17" w:rsidP="00AB225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Законодательным Собранием 14 декабря 2018 года</w:t>
      </w:r>
    </w:p>
    <w:p w:rsidR="00444C17" w:rsidRDefault="00444C17" w:rsidP="00AB22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43" w:rsidRPr="00444C17" w:rsidRDefault="00115643" w:rsidP="00AB22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291" w:rsidRPr="007D20A0" w:rsidRDefault="00514291" w:rsidP="007D20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>Статья 1</w:t>
      </w:r>
    </w:p>
    <w:p w:rsidR="00685F1C" w:rsidRPr="009834CF" w:rsidRDefault="00514291" w:rsidP="009834C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7D20A0">
        <w:rPr>
          <w:bCs/>
          <w:sz w:val="28"/>
          <w:szCs w:val="28"/>
        </w:rPr>
        <w:t xml:space="preserve">Внести в часть 1 статьи 12 </w:t>
      </w:r>
      <w:hyperlink r:id="rId8" w:history="1">
        <w:r w:rsidRPr="007D20A0">
          <w:rPr>
            <w:bCs/>
            <w:sz w:val="28"/>
            <w:szCs w:val="28"/>
          </w:rPr>
          <w:t>Закон</w:t>
        </w:r>
      </w:hyperlink>
      <w:r w:rsidRPr="007D20A0">
        <w:rPr>
          <w:bCs/>
          <w:sz w:val="28"/>
          <w:szCs w:val="28"/>
        </w:rPr>
        <w:t>а Республики Карелия от 20 декабря 2013 года № 1758-ЗРК «</w:t>
      </w:r>
      <w:r w:rsidRPr="007D20A0">
        <w:rPr>
          <w:sz w:val="28"/>
          <w:szCs w:val="28"/>
        </w:rPr>
        <w:t>О некоторых вопросах организации проведения ка</w:t>
      </w:r>
      <w:r w:rsidR="00C0567E">
        <w:rPr>
          <w:sz w:val="28"/>
          <w:szCs w:val="28"/>
        </w:rPr>
        <w:softHyphen/>
      </w:r>
      <w:r w:rsidRPr="007D20A0">
        <w:rPr>
          <w:sz w:val="28"/>
          <w:szCs w:val="28"/>
        </w:rPr>
        <w:t>питального ремонта общего имущества в многоквартирных домах, распо</w:t>
      </w:r>
      <w:r w:rsidR="00C0567E">
        <w:rPr>
          <w:sz w:val="28"/>
          <w:szCs w:val="28"/>
        </w:rPr>
        <w:softHyphen/>
      </w:r>
      <w:r w:rsidRPr="007D20A0">
        <w:rPr>
          <w:sz w:val="28"/>
          <w:szCs w:val="28"/>
        </w:rPr>
        <w:t>ложенных на территории Республики Карелия</w:t>
      </w:r>
      <w:r w:rsidRPr="007D20A0">
        <w:rPr>
          <w:bCs/>
          <w:sz w:val="28"/>
          <w:szCs w:val="28"/>
        </w:rPr>
        <w:t xml:space="preserve">» (Собрание законодательства Республики Карелия, </w:t>
      </w:r>
      <w:r w:rsidRPr="00565895">
        <w:rPr>
          <w:bCs/>
          <w:sz w:val="28"/>
          <w:szCs w:val="28"/>
        </w:rPr>
        <w:t>2013, № 12</w:t>
      </w:r>
      <w:r w:rsidRPr="00565895">
        <w:rPr>
          <w:sz w:val="28"/>
          <w:szCs w:val="28"/>
        </w:rPr>
        <w:t>, ст. 219</w:t>
      </w:r>
      <w:r w:rsidR="00883304" w:rsidRPr="00565895">
        <w:rPr>
          <w:sz w:val="28"/>
          <w:szCs w:val="28"/>
        </w:rPr>
        <w:t>7</w:t>
      </w:r>
      <w:r w:rsidRPr="00565895">
        <w:rPr>
          <w:sz w:val="28"/>
          <w:szCs w:val="28"/>
        </w:rPr>
        <w:t>; 2014, № 6, ст.</w:t>
      </w:r>
      <w:r w:rsidR="00565895" w:rsidRPr="00565895">
        <w:rPr>
          <w:sz w:val="28"/>
          <w:szCs w:val="28"/>
        </w:rPr>
        <w:t xml:space="preserve"> </w:t>
      </w:r>
      <w:r w:rsidRPr="00565895">
        <w:rPr>
          <w:sz w:val="28"/>
          <w:szCs w:val="28"/>
        </w:rPr>
        <w:t>943</w:t>
      </w:r>
      <w:r w:rsidR="00A95E7F">
        <w:rPr>
          <w:sz w:val="28"/>
          <w:szCs w:val="28"/>
        </w:rPr>
        <w:t>; № 12,</w:t>
      </w:r>
      <w:r w:rsidR="00A95E7F">
        <w:rPr>
          <w:sz w:val="28"/>
          <w:szCs w:val="28"/>
        </w:rPr>
        <w:br/>
        <w:t xml:space="preserve"> ст. 2180</w:t>
      </w:r>
      <w:r w:rsidRPr="00565895">
        <w:rPr>
          <w:sz w:val="28"/>
          <w:szCs w:val="28"/>
        </w:rPr>
        <w:t>;</w:t>
      </w:r>
      <w:r w:rsidR="00883304" w:rsidRPr="00565895">
        <w:rPr>
          <w:sz w:val="28"/>
          <w:szCs w:val="28"/>
        </w:rPr>
        <w:t xml:space="preserve"> </w:t>
      </w:r>
      <w:r w:rsidRPr="00565895">
        <w:rPr>
          <w:sz w:val="28"/>
          <w:szCs w:val="28"/>
        </w:rPr>
        <w:t>2016, №</w:t>
      </w:r>
      <w:r w:rsidR="00883304" w:rsidRPr="00565895">
        <w:rPr>
          <w:sz w:val="28"/>
          <w:szCs w:val="28"/>
        </w:rPr>
        <w:t xml:space="preserve"> 2, ст.</w:t>
      </w:r>
      <w:r w:rsidRPr="00565895">
        <w:rPr>
          <w:sz w:val="28"/>
          <w:szCs w:val="28"/>
        </w:rPr>
        <w:t xml:space="preserve"> 1</w:t>
      </w:r>
      <w:r w:rsidR="00883304" w:rsidRPr="00565895">
        <w:rPr>
          <w:sz w:val="28"/>
          <w:szCs w:val="28"/>
        </w:rPr>
        <w:t>67</w:t>
      </w:r>
      <w:r w:rsidR="009834CF">
        <w:rPr>
          <w:sz w:val="28"/>
          <w:szCs w:val="28"/>
        </w:rPr>
        <w:t>;</w:t>
      </w:r>
      <w:proofErr w:type="gramEnd"/>
      <w:r w:rsidR="00A95E7F">
        <w:rPr>
          <w:sz w:val="28"/>
          <w:szCs w:val="28"/>
        </w:rPr>
        <w:t xml:space="preserve"> 2018, № 5, ст. 925;</w:t>
      </w:r>
      <w:r w:rsidR="009834CF">
        <w:rPr>
          <w:sz w:val="28"/>
          <w:szCs w:val="28"/>
        </w:rPr>
        <w:t xml:space="preserve"> </w:t>
      </w:r>
      <w:r w:rsidR="009834CF" w:rsidRPr="009834CF">
        <w:rPr>
          <w:sz w:val="28"/>
          <w:szCs w:val="28"/>
        </w:rPr>
        <w:t>Официальный интернет-портал правовой информации</w:t>
      </w:r>
      <w:r w:rsidR="00C0567E">
        <w:rPr>
          <w:sz w:val="28"/>
          <w:szCs w:val="28"/>
        </w:rPr>
        <w:t xml:space="preserve"> (</w:t>
      </w:r>
      <w:r w:rsidR="009834CF" w:rsidRPr="009834CF">
        <w:rPr>
          <w:sz w:val="28"/>
          <w:szCs w:val="28"/>
        </w:rPr>
        <w:t>www.pravo.gov.ru</w:t>
      </w:r>
      <w:r w:rsidR="00C0567E">
        <w:rPr>
          <w:sz w:val="28"/>
          <w:szCs w:val="28"/>
        </w:rPr>
        <w:t>)</w:t>
      </w:r>
      <w:r w:rsidR="009834CF" w:rsidRPr="009834CF">
        <w:rPr>
          <w:sz w:val="28"/>
          <w:szCs w:val="28"/>
        </w:rPr>
        <w:t xml:space="preserve">, </w:t>
      </w:r>
      <w:r w:rsidR="00A95E7F">
        <w:rPr>
          <w:sz w:val="28"/>
          <w:szCs w:val="28"/>
        </w:rPr>
        <w:t xml:space="preserve">2018, 4 июля, </w:t>
      </w:r>
      <w:r w:rsidR="00A95E7F">
        <w:rPr>
          <w:sz w:val="28"/>
          <w:szCs w:val="28"/>
        </w:rPr>
        <w:br/>
      </w:r>
      <w:r w:rsidR="009834CF">
        <w:rPr>
          <w:sz w:val="28"/>
          <w:szCs w:val="28"/>
        </w:rPr>
        <w:t>№</w:t>
      </w:r>
      <w:r w:rsidR="009834CF" w:rsidRPr="009834CF">
        <w:t xml:space="preserve"> </w:t>
      </w:r>
      <w:r w:rsidR="009834CF" w:rsidRPr="009834CF">
        <w:rPr>
          <w:sz w:val="28"/>
          <w:szCs w:val="28"/>
        </w:rPr>
        <w:t>1000201807040001</w:t>
      </w:r>
      <w:r w:rsidRPr="007D20A0">
        <w:rPr>
          <w:bCs/>
          <w:sz w:val="28"/>
          <w:szCs w:val="28"/>
        </w:rPr>
        <w:t>) изменени</w:t>
      </w:r>
      <w:r w:rsidR="00565895">
        <w:rPr>
          <w:bCs/>
          <w:sz w:val="28"/>
          <w:szCs w:val="28"/>
        </w:rPr>
        <w:t xml:space="preserve">е, дополнив </w:t>
      </w:r>
      <w:r w:rsidR="00A95E7F">
        <w:rPr>
          <w:bCs/>
          <w:sz w:val="28"/>
          <w:szCs w:val="28"/>
        </w:rPr>
        <w:t xml:space="preserve">ее </w:t>
      </w:r>
      <w:r w:rsidR="00565895">
        <w:rPr>
          <w:bCs/>
          <w:sz w:val="28"/>
          <w:szCs w:val="28"/>
        </w:rPr>
        <w:t>пункт</w:t>
      </w:r>
      <w:r w:rsidR="00685F1C">
        <w:rPr>
          <w:bCs/>
          <w:sz w:val="28"/>
          <w:szCs w:val="28"/>
        </w:rPr>
        <w:t>ом</w:t>
      </w:r>
      <w:r w:rsidR="00565895">
        <w:rPr>
          <w:bCs/>
          <w:sz w:val="28"/>
          <w:szCs w:val="28"/>
        </w:rPr>
        <w:t xml:space="preserve"> </w:t>
      </w:r>
      <w:r w:rsidR="00CE436E">
        <w:rPr>
          <w:bCs/>
          <w:sz w:val="28"/>
          <w:szCs w:val="28"/>
        </w:rPr>
        <w:t>3</w:t>
      </w:r>
      <w:r w:rsidR="00685F1C" w:rsidRPr="00685F1C">
        <w:rPr>
          <w:bCs/>
          <w:sz w:val="28"/>
          <w:szCs w:val="28"/>
          <w:vertAlign w:val="superscript"/>
        </w:rPr>
        <w:t>1</w:t>
      </w:r>
      <w:r w:rsidR="00565895">
        <w:rPr>
          <w:bCs/>
          <w:sz w:val="28"/>
          <w:szCs w:val="28"/>
        </w:rPr>
        <w:t xml:space="preserve"> </w:t>
      </w:r>
      <w:r w:rsidR="00685F1C">
        <w:rPr>
          <w:bCs/>
          <w:sz w:val="28"/>
          <w:szCs w:val="28"/>
        </w:rPr>
        <w:t>следующего содер</w:t>
      </w:r>
      <w:r w:rsidR="00C0567E">
        <w:rPr>
          <w:bCs/>
          <w:sz w:val="28"/>
          <w:szCs w:val="28"/>
        </w:rPr>
        <w:softHyphen/>
      </w:r>
      <w:r w:rsidR="00685F1C">
        <w:rPr>
          <w:bCs/>
          <w:sz w:val="28"/>
          <w:szCs w:val="28"/>
        </w:rPr>
        <w:t>жания:</w:t>
      </w:r>
    </w:p>
    <w:p w:rsidR="00514291" w:rsidRPr="007D20A0" w:rsidRDefault="00565895" w:rsidP="00CE43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E436E">
        <w:rPr>
          <w:bCs/>
          <w:sz w:val="28"/>
          <w:szCs w:val="28"/>
        </w:rPr>
        <w:t>3</w:t>
      </w:r>
      <w:r w:rsidR="00685F1C" w:rsidRPr="00685F1C">
        <w:rPr>
          <w:bCs/>
          <w:sz w:val="28"/>
          <w:szCs w:val="28"/>
          <w:vertAlign w:val="superscript"/>
        </w:rPr>
        <w:t>1</w:t>
      </w:r>
      <w:r w:rsidR="00685F1C">
        <w:rPr>
          <w:bCs/>
          <w:sz w:val="28"/>
          <w:szCs w:val="28"/>
        </w:rPr>
        <w:t>)</w:t>
      </w:r>
      <w:r w:rsidR="0070134D">
        <w:rPr>
          <w:bCs/>
          <w:sz w:val="28"/>
          <w:szCs w:val="28"/>
        </w:rPr>
        <w:t xml:space="preserve"> </w:t>
      </w:r>
      <w:r w:rsidR="00CE436E" w:rsidRPr="00CE436E">
        <w:rPr>
          <w:bCs/>
          <w:sz w:val="28"/>
          <w:szCs w:val="28"/>
        </w:rPr>
        <w:t>ремонт дымоходов и вентиляционных каналов</w:t>
      </w:r>
      <w:proofErr w:type="gramStart"/>
      <w:r w:rsidR="00CE436E" w:rsidRPr="00CE436E">
        <w:rPr>
          <w:bCs/>
          <w:sz w:val="28"/>
          <w:szCs w:val="28"/>
        </w:rPr>
        <w:t>;</w:t>
      </w:r>
      <w:r w:rsidR="00685F1C">
        <w:rPr>
          <w:bCs/>
          <w:sz w:val="28"/>
          <w:szCs w:val="28"/>
        </w:rPr>
        <w:t>»</w:t>
      </w:r>
      <w:proofErr w:type="gramEnd"/>
      <w:r w:rsidR="00685F1C">
        <w:rPr>
          <w:bCs/>
          <w:sz w:val="28"/>
          <w:szCs w:val="28"/>
        </w:rPr>
        <w:t xml:space="preserve">. </w:t>
      </w:r>
    </w:p>
    <w:p w:rsidR="00514291" w:rsidRPr="007D20A0" w:rsidRDefault="00297049" w:rsidP="007D20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14291" w:rsidRPr="007D20A0">
        <w:rPr>
          <w:b/>
          <w:sz w:val="28"/>
          <w:szCs w:val="28"/>
        </w:rPr>
        <w:lastRenderedPageBreak/>
        <w:t>Статья 2</w:t>
      </w:r>
    </w:p>
    <w:p w:rsidR="00514291" w:rsidRPr="007D20A0" w:rsidRDefault="00514291" w:rsidP="007D20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0A0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879D5" w:rsidRPr="006879D5" w:rsidRDefault="006879D5" w:rsidP="006879D5">
      <w:pPr>
        <w:ind w:firstLine="567"/>
        <w:jc w:val="both"/>
        <w:rPr>
          <w:sz w:val="28"/>
          <w:szCs w:val="28"/>
        </w:rPr>
      </w:pPr>
    </w:p>
    <w:p w:rsidR="006879D5" w:rsidRPr="006879D5" w:rsidRDefault="006879D5" w:rsidP="006879D5">
      <w:pPr>
        <w:ind w:firstLine="567"/>
        <w:jc w:val="both"/>
        <w:rPr>
          <w:sz w:val="28"/>
          <w:szCs w:val="28"/>
        </w:rPr>
      </w:pPr>
    </w:p>
    <w:p w:rsidR="006879D5" w:rsidRPr="006879D5" w:rsidRDefault="006879D5" w:rsidP="006879D5">
      <w:pPr>
        <w:keepNext/>
        <w:ind w:firstLine="709"/>
        <w:outlineLvl w:val="1"/>
        <w:rPr>
          <w:sz w:val="28"/>
          <w:szCs w:val="28"/>
        </w:rPr>
      </w:pPr>
      <w:r w:rsidRPr="006879D5">
        <w:rPr>
          <w:sz w:val="28"/>
          <w:szCs w:val="28"/>
        </w:rPr>
        <w:t xml:space="preserve">Глава </w:t>
      </w:r>
    </w:p>
    <w:p w:rsidR="006879D5" w:rsidRDefault="006879D5" w:rsidP="006879D5">
      <w:pPr>
        <w:keepNext/>
        <w:outlineLvl w:val="1"/>
        <w:rPr>
          <w:sz w:val="28"/>
          <w:szCs w:val="28"/>
        </w:rPr>
      </w:pPr>
      <w:r w:rsidRPr="006879D5">
        <w:rPr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6879D5">
        <w:rPr>
          <w:sz w:val="28"/>
          <w:szCs w:val="28"/>
        </w:rPr>
        <w:t>Парфенчиков</w:t>
      </w:r>
      <w:proofErr w:type="spellEnd"/>
    </w:p>
    <w:p w:rsidR="0015157F" w:rsidRDefault="0015157F" w:rsidP="006879D5">
      <w:pPr>
        <w:keepNext/>
        <w:outlineLvl w:val="1"/>
        <w:rPr>
          <w:sz w:val="28"/>
          <w:szCs w:val="28"/>
        </w:rPr>
      </w:pPr>
    </w:p>
    <w:p w:rsidR="0015157F" w:rsidRDefault="0015157F" w:rsidP="006879D5">
      <w:pPr>
        <w:keepNext/>
        <w:outlineLvl w:val="1"/>
        <w:rPr>
          <w:sz w:val="28"/>
          <w:szCs w:val="28"/>
        </w:rPr>
      </w:pPr>
    </w:p>
    <w:p w:rsidR="0015157F" w:rsidRDefault="0015157F" w:rsidP="00151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15157F" w:rsidRDefault="0015157F" w:rsidP="00151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15157F" w:rsidRPr="00EC766B" w:rsidRDefault="0015157F" w:rsidP="0015157F">
      <w:pPr>
        <w:jc w:val="both"/>
        <w:rPr>
          <w:sz w:val="28"/>
          <w:szCs w:val="28"/>
        </w:rPr>
      </w:pPr>
      <w:r>
        <w:rPr>
          <w:sz w:val="28"/>
          <w:szCs w:val="28"/>
        </w:rPr>
        <w:t>№ 2334</w:t>
      </w:r>
      <w:bookmarkStart w:id="0" w:name="_GoBack"/>
      <w:bookmarkEnd w:id="0"/>
      <w:r>
        <w:rPr>
          <w:sz w:val="28"/>
          <w:szCs w:val="28"/>
        </w:rPr>
        <w:t>-ЗРК</w:t>
      </w:r>
    </w:p>
    <w:p w:rsidR="0015157F" w:rsidRPr="006879D5" w:rsidRDefault="0015157F" w:rsidP="006879D5">
      <w:pPr>
        <w:keepNext/>
        <w:outlineLvl w:val="1"/>
        <w:rPr>
          <w:sz w:val="28"/>
          <w:szCs w:val="28"/>
        </w:rPr>
      </w:pPr>
    </w:p>
    <w:sectPr w:rsidR="0015157F" w:rsidRPr="006879D5" w:rsidSect="0085776B">
      <w:headerReference w:type="even" r:id="rId9"/>
      <w:headerReference w:type="default" r:id="rId10"/>
      <w:pgSz w:w="11906" w:h="16838"/>
      <w:pgMar w:top="1701" w:right="709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10" w:rsidRDefault="008D6110">
      <w:r>
        <w:separator/>
      </w:r>
    </w:p>
  </w:endnote>
  <w:endnote w:type="continuationSeparator" w:id="0">
    <w:p w:rsidR="008D6110" w:rsidRDefault="008D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10" w:rsidRDefault="008D6110">
      <w:r>
        <w:separator/>
      </w:r>
    </w:p>
  </w:footnote>
  <w:footnote w:type="continuationSeparator" w:id="0">
    <w:p w:rsidR="008D6110" w:rsidRDefault="008D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8A" w:rsidRDefault="00653C6B" w:rsidP="00EE525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34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348A" w:rsidRDefault="009034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6B" w:rsidRPr="0080677B" w:rsidRDefault="00653C6B">
    <w:pPr>
      <w:pStyle w:val="a9"/>
      <w:jc w:val="center"/>
      <w:rPr>
        <w:sz w:val="24"/>
        <w:szCs w:val="24"/>
      </w:rPr>
    </w:pPr>
    <w:r w:rsidRPr="0080677B">
      <w:rPr>
        <w:sz w:val="24"/>
        <w:szCs w:val="24"/>
      </w:rPr>
      <w:fldChar w:fldCharType="begin"/>
    </w:r>
    <w:r w:rsidR="0085776B" w:rsidRPr="0080677B">
      <w:rPr>
        <w:sz w:val="24"/>
        <w:szCs w:val="24"/>
      </w:rPr>
      <w:instrText>PAGE   \* MERGEFORMAT</w:instrText>
    </w:r>
    <w:r w:rsidRPr="0080677B">
      <w:rPr>
        <w:sz w:val="24"/>
        <w:szCs w:val="24"/>
      </w:rPr>
      <w:fldChar w:fldCharType="separate"/>
    </w:r>
    <w:r w:rsidR="00BA095C">
      <w:rPr>
        <w:noProof/>
        <w:sz w:val="24"/>
        <w:szCs w:val="24"/>
      </w:rPr>
      <w:t>2</w:t>
    </w:r>
    <w:r w:rsidRPr="0080677B">
      <w:rPr>
        <w:sz w:val="24"/>
        <w:szCs w:val="24"/>
      </w:rPr>
      <w:fldChar w:fldCharType="end"/>
    </w:r>
  </w:p>
  <w:p w:rsidR="00C30385" w:rsidRDefault="00C30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03"/>
    <w:multiLevelType w:val="hybridMultilevel"/>
    <w:tmpl w:val="7FF20738"/>
    <w:lvl w:ilvl="0" w:tplc="3110A0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3965EF"/>
    <w:multiLevelType w:val="multilevel"/>
    <w:tmpl w:val="984AB65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3E2B448B"/>
    <w:multiLevelType w:val="hybridMultilevel"/>
    <w:tmpl w:val="9E605E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D23D74"/>
    <w:multiLevelType w:val="hybridMultilevel"/>
    <w:tmpl w:val="68CA9D8C"/>
    <w:lvl w:ilvl="0" w:tplc="B74081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47"/>
    <w:rsid w:val="000037CC"/>
    <w:rsid w:val="000053EA"/>
    <w:rsid w:val="00013675"/>
    <w:rsid w:val="00016798"/>
    <w:rsid w:val="000175C5"/>
    <w:rsid w:val="00021AB0"/>
    <w:rsid w:val="0002751D"/>
    <w:rsid w:val="0003102F"/>
    <w:rsid w:val="00033D4D"/>
    <w:rsid w:val="00041257"/>
    <w:rsid w:val="00041B20"/>
    <w:rsid w:val="000454BA"/>
    <w:rsid w:val="0004598E"/>
    <w:rsid w:val="0005102C"/>
    <w:rsid w:val="0005572C"/>
    <w:rsid w:val="0006123E"/>
    <w:rsid w:val="000667B2"/>
    <w:rsid w:val="000676E4"/>
    <w:rsid w:val="00070790"/>
    <w:rsid w:val="00071FB9"/>
    <w:rsid w:val="000753F9"/>
    <w:rsid w:val="00075F72"/>
    <w:rsid w:val="00076797"/>
    <w:rsid w:val="000802A2"/>
    <w:rsid w:val="000810DB"/>
    <w:rsid w:val="00084AAD"/>
    <w:rsid w:val="000872E5"/>
    <w:rsid w:val="0008759C"/>
    <w:rsid w:val="000877C8"/>
    <w:rsid w:val="0009771D"/>
    <w:rsid w:val="000A3B5D"/>
    <w:rsid w:val="000A423A"/>
    <w:rsid w:val="000B08A0"/>
    <w:rsid w:val="000B0C97"/>
    <w:rsid w:val="000B22B2"/>
    <w:rsid w:val="000B3FE8"/>
    <w:rsid w:val="000B6202"/>
    <w:rsid w:val="000B6B5C"/>
    <w:rsid w:val="000C24FF"/>
    <w:rsid w:val="000C3C26"/>
    <w:rsid w:val="000C43B0"/>
    <w:rsid w:val="000D7DF5"/>
    <w:rsid w:val="000E05BF"/>
    <w:rsid w:val="000E42E2"/>
    <w:rsid w:val="000E6C30"/>
    <w:rsid w:val="000F1AED"/>
    <w:rsid w:val="000F2CB9"/>
    <w:rsid w:val="000F3805"/>
    <w:rsid w:val="000F7B48"/>
    <w:rsid w:val="00104B98"/>
    <w:rsid w:val="00111E73"/>
    <w:rsid w:val="00113F1A"/>
    <w:rsid w:val="00115643"/>
    <w:rsid w:val="001159DA"/>
    <w:rsid w:val="00115A87"/>
    <w:rsid w:val="001176C0"/>
    <w:rsid w:val="00120CD0"/>
    <w:rsid w:val="00121AC5"/>
    <w:rsid w:val="0012274A"/>
    <w:rsid w:val="00124EAE"/>
    <w:rsid w:val="00127B1A"/>
    <w:rsid w:val="00131921"/>
    <w:rsid w:val="00133BA3"/>
    <w:rsid w:val="00137959"/>
    <w:rsid w:val="00141E72"/>
    <w:rsid w:val="00142F4B"/>
    <w:rsid w:val="00145F11"/>
    <w:rsid w:val="00146E8F"/>
    <w:rsid w:val="001504AE"/>
    <w:rsid w:val="0015157F"/>
    <w:rsid w:val="0015237A"/>
    <w:rsid w:val="001546BE"/>
    <w:rsid w:val="00157647"/>
    <w:rsid w:val="00157A52"/>
    <w:rsid w:val="00162208"/>
    <w:rsid w:val="00170B02"/>
    <w:rsid w:val="00172BB1"/>
    <w:rsid w:val="00175713"/>
    <w:rsid w:val="00186128"/>
    <w:rsid w:val="001864D2"/>
    <w:rsid w:val="00190E77"/>
    <w:rsid w:val="00191F49"/>
    <w:rsid w:val="00194F32"/>
    <w:rsid w:val="001952E7"/>
    <w:rsid w:val="00196D10"/>
    <w:rsid w:val="001A22EF"/>
    <w:rsid w:val="001A32B1"/>
    <w:rsid w:val="001A6DA7"/>
    <w:rsid w:val="001A77C6"/>
    <w:rsid w:val="001B0D54"/>
    <w:rsid w:val="001B16FD"/>
    <w:rsid w:val="001B1AD5"/>
    <w:rsid w:val="001B3997"/>
    <w:rsid w:val="001B5A7C"/>
    <w:rsid w:val="001D5D2D"/>
    <w:rsid w:val="001D5D5E"/>
    <w:rsid w:val="001E1AAA"/>
    <w:rsid w:val="001E626E"/>
    <w:rsid w:val="001F49B1"/>
    <w:rsid w:val="001F4E9A"/>
    <w:rsid w:val="001F640C"/>
    <w:rsid w:val="0020118A"/>
    <w:rsid w:val="00210ADB"/>
    <w:rsid w:val="00213D83"/>
    <w:rsid w:val="00213EEC"/>
    <w:rsid w:val="00214679"/>
    <w:rsid w:val="0021476D"/>
    <w:rsid w:val="00214A75"/>
    <w:rsid w:val="00214C8C"/>
    <w:rsid w:val="00215009"/>
    <w:rsid w:val="00220920"/>
    <w:rsid w:val="0022233A"/>
    <w:rsid w:val="0022299B"/>
    <w:rsid w:val="00223D4C"/>
    <w:rsid w:val="00225DA7"/>
    <w:rsid w:val="0022634A"/>
    <w:rsid w:val="002270E7"/>
    <w:rsid w:val="002307FC"/>
    <w:rsid w:val="00233200"/>
    <w:rsid w:val="00235CDB"/>
    <w:rsid w:val="00235D50"/>
    <w:rsid w:val="00237846"/>
    <w:rsid w:val="00237B44"/>
    <w:rsid w:val="00240B09"/>
    <w:rsid w:val="00247E28"/>
    <w:rsid w:val="002524B8"/>
    <w:rsid w:val="002630E7"/>
    <w:rsid w:val="00263578"/>
    <w:rsid w:val="002709A5"/>
    <w:rsid w:val="00280D27"/>
    <w:rsid w:val="002871CE"/>
    <w:rsid w:val="002927B5"/>
    <w:rsid w:val="002961BE"/>
    <w:rsid w:val="00297049"/>
    <w:rsid w:val="002A0EB0"/>
    <w:rsid w:val="002A20A9"/>
    <w:rsid w:val="002A21B4"/>
    <w:rsid w:val="002B2465"/>
    <w:rsid w:val="002B272D"/>
    <w:rsid w:val="002B310B"/>
    <w:rsid w:val="002D16C3"/>
    <w:rsid w:val="002E2A27"/>
    <w:rsid w:val="002E5EBF"/>
    <w:rsid w:val="002E79B8"/>
    <w:rsid w:val="002F0080"/>
    <w:rsid w:val="002F0C61"/>
    <w:rsid w:val="002F4801"/>
    <w:rsid w:val="002F58EF"/>
    <w:rsid w:val="002F755E"/>
    <w:rsid w:val="00304F46"/>
    <w:rsid w:val="00305E07"/>
    <w:rsid w:val="00306879"/>
    <w:rsid w:val="0031222E"/>
    <w:rsid w:val="00315166"/>
    <w:rsid w:val="00322015"/>
    <w:rsid w:val="00324901"/>
    <w:rsid w:val="00325B4C"/>
    <w:rsid w:val="003346AD"/>
    <w:rsid w:val="00334B05"/>
    <w:rsid w:val="00335EE7"/>
    <w:rsid w:val="00335F07"/>
    <w:rsid w:val="003369DD"/>
    <w:rsid w:val="00336A33"/>
    <w:rsid w:val="00336E07"/>
    <w:rsid w:val="0034073F"/>
    <w:rsid w:val="00342ACE"/>
    <w:rsid w:val="003443B4"/>
    <w:rsid w:val="00351CD2"/>
    <w:rsid w:val="003530ED"/>
    <w:rsid w:val="00353A9B"/>
    <w:rsid w:val="003572D9"/>
    <w:rsid w:val="00357A49"/>
    <w:rsid w:val="0037118B"/>
    <w:rsid w:val="003744C3"/>
    <w:rsid w:val="00376B9D"/>
    <w:rsid w:val="00377AFE"/>
    <w:rsid w:val="00382231"/>
    <w:rsid w:val="0038435B"/>
    <w:rsid w:val="0038467D"/>
    <w:rsid w:val="0038516D"/>
    <w:rsid w:val="00387868"/>
    <w:rsid w:val="0039070B"/>
    <w:rsid w:val="0039091D"/>
    <w:rsid w:val="00390E74"/>
    <w:rsid w:val="0039255A"/>
    <w:rsid w:val="00393D12"/>
    <w:rsid w:val="003942BB"/>
    <w:rsid w:val="0039631D"/>
    <w:rsid w:val="003A188A"/>
    <w:rsid w:val="003A1962"/>
    <w:rsid w:val="003A50C6"/>
    <w:rsid w:val="003A59A6"/>
    <w:rsid w:val="003B37AC"/>
    <w:rsid w:val="003B4DFC"/>
    <w:rsid w:val="003B5F30"/>
    <w:rsid w:val="003B6069"/>
    <w:rsid w:val="003B6C21"/>
    <w:rsid w:val="003B7E53"/>
    <w:rsid w:val="003C0E59"/>
    <w:rsid w:val="003C26DE"/>
    <w:rsid w:val="003C311E"/>
    <w:rsid w:val="003C32D3"/>
    <w:rsid w:val="003C4379"/>
    <w:rsid w:val="003C451D"/>
    <w:rsid w:val="003C5FC3"/>
    <w:rsid w:val="003D00E1"/>
    <w:rsid w:val="003D2E73"/>
    <w:rsid w:val="003D63EE"/>
    <w:rsid w:val="003D798F"/>
    <w:rsid w:val="003E4663"/>
    <w:rsid w:val="003E4BB3"/>
    <w:rsid w:val="003E5C47"/>
    <w:rsid w:val="003E5D66"/>
    <w:rsid w:val="003E653E"/>
    <w:rsid w:val="003E68C3"/>
    <w:rsid w:val="003F0742"/>
    <w:rsid w:val="003F5025"/>
    <w:rsid w:val="003F563B"/>
    <w:rsid w:val="003F79E7"/>
    <w:rsid w:val="003F7B26"/>
    <w:rsid w:val="003F7DF7"/>
    <w:rsid w:val="004109DF"/>
    <w:rsid w:val="00411663"/>
    <w:rsid w:val="004121E0"/>
    <w:rsid w:val="0041302F"/>
    <w:rsid w:val="00415020"/>
    <w:rsid w:val="004176B6"/>
    <w:rsid w:val="0042157C"/>
    <w:rsid w:val="0042178D"/>
    <w:rsid w:val="00427CAE"/>
    <w:rsid w:val="004325E6"/>
    <w:rsid w:val="0043366E"/>
    <w:rsid w:val="0043402A"/>
    <w:rsid w:val="00444C17"/>
    <w:rsid w:val="00445E33"/>
    <w:rsid w:val="004465CE"/>
    <w:rsid w:val="00446C54"/>
    <w:rsid w:val="004479E0"/>
    <w:rsid w:val="004508E7"/>
    <w:rsid w:val="00457360"/>
    <w:rsid w:val="00457EF3"/>
    <w:rsid w:val="00460F4D"/>
    <w:rsid w:val="00461F59"/>
    <w:rsid w:val="00463601"/>
    <w:rsid w:val="00464C97"/>
    <w:rsid w:val="00471670"/>
    <w:rsid w:val="00473280"/>
    <w:rsid w:val="00474D74"/>
    <w:rsid w:val="004815C0"/>
    <w:rsid w:val="0048266C"/>
    <w:rsid w:val="00483A7D"/>
    <w:rsid w:val="00484688"/>
    <w:rsid w:val="00491CF6"/>
    <w:rsid w:val="004952D2"/>
    <w:rsid w:val="004A4A29"/>
    <w:rsid w:val="004A5B96"/>
    <w:rsid w:val="004B12FC"/>
    <w:rsid w:val="004B37F5"/>
    <w:rsid w:val="004B51AB"/>
    <w:rsid w:val="004B6BFA"/>
    <w:rsid w:val="004C041D"/>
    <w:rsid w:val="004C3472"/>
    <w:rsid w:val="004C4B9D"/>
    <w:rsid w:val="004C5297"/>
    <w:rsid w:val="004D0BB2"/>
    <w:rsid w:val="004D2E9F"/>
    <w:rsid w:val="004D4382"/>
    <w:rsid w:val="004D46DF"/>
    <w:rsid w:val="004D55F1"/>
    <w:rsid w:val="004E21AA"/>
    <w:rsid w:val="004E27D6"/>
    <w:rsid w:val="004E49DE"/>
    <w:rsid w:val="004E591F"/>
    <w:rsid w:val="004F2006"/>
    <w:rsid w:val="00500F86"/>
    <w:rsid w:val="00506589"/>
    <w:rsid w:val="00506D8D"/>
    <w:rsid w:val="005072A8"/>
    <w:rsid w:val="005100BE"/>
    <w:rsid w:val="00510BC1"/>
    <w:rsid w:val="0051290C"/>
    <w:rsid w:val="00513661"/>
    <w:rsid w:val="00514291"/>
    <w:rsid w:val="0051442F"/>
    <w:rsid w:val="0051521A"/>
    <w:rsid w:val="00520B2D"/>
    <w:rsid w:val="005258B4"/>
    <w:rsid w:val="00532605"/>
    <w:rsid w:val="005436C0"/>
    <w:rsid w:val="00546A7F"/>
    <w:rsid w:val="00547C57"/>
    <w:rsid w:val="00547D69"/>
    <w:rsid w:val="00550B6B"/>
    <w:rsid w:val="005527A4"/>
    <w:rsid w:val="00553183"/>
    <w:rsid w:val="00553FBF"/>
    <w:rsid w:val="00555731"/>
    <w:rsid w:val="00565895"/>
    <w:rsid w:val="005674FD"/>
    <w:rsid w:val="005737F4"/>
    <w:rsid w:val="00574C7A"/>
    <w:rsid w:val="00576653"/>
    <w:rsid w:val="005830BD"/>
    <w:rsid w:val="00584B4B"/>
    <w:rsid w:val="00587929"/>
    <w:rsid w:val="005A138C"/>
    <w:rsid w:val="005A1BB6"/>
    <w:rsid w:val="005B2A2C"/>
    <w:rsid w:val="005B3FC2"/>
    <w:rsid w:val="005B5638"/>
    <w:rsid w:val="005B5D5F"/>
    <w:rsid w:val="005B6B00"/>
    <w:rsid w:val="005C29FB"/>
    <w:rsid w:val="005C30DA"/>
    <w:rsid w:val="005C6C78"/>
    <w:rsid w:val="005C7235"/>
    <w:rsid w:val="005D14CE"/>
    <w:rsid w:val="005D38D3"/>
    <w:rsid w:val="005D57B6"/>
    <w:rsid w:val="005D5C0C"/>
    <w:rsid w:val="005E00E9"/>
    <w:rsid w:val="005E1647"/>
    <w:rsid w:val="005E1665"/>
    <w:rsid w:val="005E48EF"/>
    <w:rsid w:val="005E7895"/>
    <w:rsid w:val="005F12B7"/>
    <w:rsid w:val="005F37C0"/>
    <w:rsid w:val="005F38BF"/>
    <w:rsid w:val="005F4AFA"/>
    <w:rsid w:val="006023B4"/>
    <w:rsid w:val="00604F3D"/>
    <w:rsid w:val="00606E25"/>
    <w:rsid w:val="00607EDD"/>
    <w:rsid w:val="0061118E"/>
    <w:rsid w:val="00611558"/>
    <w:rsid w:val="006118E1"/>
    <w:rsid w:val="0061444A"/>
    <w:rsid w:val="006255B9"/>
    <w:rsid w:val="0062574D"/>
    <w:rsid w:val="00626DB2"/>
    <w:rsid w:val="00627D08"/>
    <w:rsid w:val="00635073"/>
    <w:rsid w:val="00645E8E"/>
    <w:rsid w:val="0064656D"/>
    <w:rsid w:val="00653C6B"/>
    <w:rsid w:val="00656821"/>
    <w:rsid w:val="006655E1"/>
    <w:rsid w:val="00667A47"/>
    <w:rsid w:val="006706BE"/>
    <w:rsid w:val="00673EE5"/>
    <w:rsid w:val="0068124D"/>
    <w:rsid w:val="0068129A"/>
    <w:rsid w:val="00685F1C"/>
    <w:rsid w:val="00686973"/>
    <w:rsid w:val="006879D5"/>
    <w:rsid w:val="00695002"/>
    <w:rsid w:val="00697988"/>
    <w:rsid w:val="006A4510"/>
    <w:rsid w:val="006A7FE0"/>
    <w:rsid w:val="006B2C25"/>
    <w:rsid w:val="006B32C7"/>
    <w:rsid w:val="006B3626"/>
    <w:rsid w:val="006B3E57"/>
    <w:rsid w:val="006C36A4"/>
    <w:rsid w:val="006D0420"/>
    <w:rsid w:val="006D0F51"/>
    <w:rsid w:val="006D22B5"/>
    <w:rsid w:val="006D2BBF"/>
    <w:rsid w:val="006D393F"/>
    <w:rsid w:val="006D5D63"/>
    <w:rsid w:val="006D7E63"/>
    <w:rsid w:val="006E26EA"/>
    <w:rsid w:val="006F01AB"/>
    <w:rsid w:val="006F0223"/>
    <w:rsid w:val="006F3344"/>
    <w:rsid w:val="006F557C"/>
    <w:rsid w:val="006F6492"/>
    <w:rsid w:val="0070134D"/>
    <w:rsid w:val="007017A3"/>
    <w:rsid w:val="00702210"/>
    <w:rsid w:val="00703EC0"/>
    <w:rsid w:val="0070657D"/>
    <w:rsid w:val="007071F3"/>
    <w:rsid w:val="00710A87"/>
    <w:rsid w:val="00713CD5"/>
    <w:rsid w:val="007205A3"/>
    <w:rsid w:val="00721E14"/>
    <w:rsid w:val="00726AF3"/>
    <w:rsid w:val="00727C84"/>
    <w:rsid w:val="007328E0"/>
    <w:rsid w:val="00732A97"/>
    <w:rsid w:val="00735A40"/>
    <w:rsid w:val="00740EDC"/>
    <w:rsid w:val="00743301"/>
    <w:rsid w:val="007448F7"/>
    <w:rsid w:val="00744AC4"/>
    <w:rsid w:val="00745508"/>
    <w:rsid w:val="0075330C"/>
    <w:rsid w:val="007610E9"/>
    <w:rsid w:val="0077296C"/>
    <w:rsid w:val="0077605F"/>
    <w:rsid w:val="00777513"/>
    <w:rsid w:val="007778CD"/>
    <w:rsid w:val="00777B3C"/>
    <w:rsid w:val="00785DA0"/>
    <w:rsid w:val="007919CE"/>
    <w:rsid w:val="0079211C"/>
    <w:rsid w:val="007927D7"/>
    <w:rsid w:val="00795209"/>
    <w:rsid w:val="0079621E"/>
    <w:rsid w:val="007A0D94"/>
    <w:rsid w:val="007A0E3F"/>
    <w:rsid w:val="007A2697"/>
    <w:rsid w:val="007A3B92"/>
    <w:rsid w:val="007A3F30"/>
    <w:rsid w:val="007A5B99"/>
    <w:rsid w:val="007B160C"/>
    <w:rsid w:val="007B4246"/>
    <w:rsid w:val="007B5DEB"/>
    <w:rsid w:val="007B63FB"/>
    <w:rsid w:val="007B6838"/>
    <w:rsid w:val="007C0780"/>
    <w:rsid w:val="007D20A0"/>
    <w:rsid w:val="007D35C6"/>
    <w:rsid w:val="007D4D23"/>
    <w:rsid w:val="007D60F7"/>
    <w:rsid w:val="007D6A0F"/>
    <w:rsid w:val="007E0D5E"/>
    <w:rsid w:val="007E14E1"/>
    <w:rsid w:val="007E6A76"/>
    <w:rsid w:val="007F0AD7"/>
    <w:rsid w:val="007F2BDC"/>
    <w:rsid w:val="007F429C"/>
    <w:rsid w:val="007F71F9"/>
    <w:rsid w:val="00801B47"/>
    <w:rsid w:val="0080677B"/>
    <w:rsid w:val="00806A0D"/>
    <w:rsid w:val="00812775"/>
    <w:rsid w:val="00812FC7"/>
    <w:rsid w:val="008136A8"/>
    <w:rsid w:val="008141BF"/>
    <w:rsid w:val="00820CB6"/>
    <w:rsid w:val="00822C41"/>
    <w:rsid w:val="008276B7"/>
    <w:rsid w:val="00830F9B"/>
    <w:rsid w:val="00832057"/>
    <w:rsid w:val="008416B7"/>
    <w:rsid w:val="008420C0"/>
    <w:rsid w:val="008431D1"/>
    <w:rsid w:val="00843F62"/>
    <w:rsid w:val="0085776B"/>
    <w:rsid w:val="0086157B"/>
    <w:rsid w:val="00865F0E"/>
    <w:rsid w:val="0086691B"/>
    <w:rsid w:val="00866B9B"/>
    <w:rsid w:val="00867E60"/>
    <w:rsid w:val="0087134E"/>
    <w:rsid w:val="0087419B"/>
    <w:rsid w:val="0087608C"/>
    <w:rsid w:val="00881278"/>
    <w:rsid w:val="0088147D"/>
    <w:rsid w:val="00882A39"/>
    <w:rsid w:val="00883304"/>
    <w:rsid w:val="00890DFD"/>
    <w:rsid w:val="00891942"/>
    <w:rsid w:val="0089195F"/>
    <w:rsid w:val="008925DC"/>
    <w:rsid w:val="00892F61"/>
    <w:rsid w:val="00894433"/>
    <w:rsid w:val="00897034"/>
    <w:rsid w:val="008A1522"/>
    <w:rsid w:val="008A42C9"/>
    <w:rsid w:val="008A543A"/>
    <w:rsid w:val="008A78EF"/>
    <w:rsid w:val="008B2B92"/>
    <w:rsid w:val="008C09F8"/>
    <w:rsid w:val="008C1B99"/>
    <w:rsid w:val="008C1EC3"/>
    <w:rsid w:val="008C31DC"/>
    <w:rsid w:val="008C445B"/>
    <w:rsid w:val="008D6110"/>
    <w:rsid w:val="008E0D49"/>
    <w:rsid w:val="008E624F"/>
    <w:rsid w:val="008F69F2"/>
    <w:rsid w:val="008F7B49"/>
    <w:rsid w:val="00901208"/>
    <w:rsid w:val="0090348A"/>
    <w:rsid w:val="00904024"/>
    <w:rsid w:val="00907FA1"/>
    <w:rsid w:val="0091188D"/>
    <w:rsid w:val="00915794"/>
    <w:rsid w:val="00915F71"/>
    <w:rsid w:val="00916DE6"/>
    <w:rsid w:val="009174AA"/>
    <w:rsid w:val="00924A8D"/>
    <w:rsid w:val="00926089"/>
    <w:rsid w:val="00927E2A"/>
    <w:rsid w:val="009314E6"/>
    <w:rsid w:val="0093231D"/>
    <w:rsid w:val="009328B5"/>
    <w:rsid w:val="00932D62"/>
    <w:rsid w:val="00940CF0"/>
    <w:rsid w:val="009429EC"/>
    <w:rsid w:val="00942F74"/>
    <w:rsid w:val="0094564D"/>
    <w:rsid w:val="00946AE0"/>
    <w:rsid w:val="00947800"/>
    <w:rsid w:val="009507F8"/>
    <w:rsid w:val="0095211C"/>
    <w:rsid w:val="00952D83"/>
    <w:rsid w:val="00955396"/>
    <w:rsid w:val="0096375D"/>
    <w:rsid w:val="00963965"/>
    <w:rsid w:val="00965795"/>
    <w:rsid w:val="009659E2"/>
    <w:rsid w:val="009707D2"/>
    <w:rsid w:val="0098081C"/>
    <w:rsid w:val="00981D76"/>
    <w:rsid w:val="009834CF"/>
    <w:rsid w:val="00985595"/>
    <w:rsid w:val="009878A9"/>
    <w:rsid w:val="00994E3C"/>
    <w:rsid w:val="009A4F35"/>
    <w:rsid w:val="009A5127"/>
    <w:rsid w:val="009A5C0F"/>
    <w:rsid w:val="009A6526"/>
    <w:rsid w:val="009B03DC"/>
    <w:rsid w:val="009B243C"/>
    <w:rsid w:val="009B2CE2"/>
    <w:rsid w:val="009B78FC"/>
    <w:rsid w:val="009C1249"/>
    <w:rsid w:val="009C1F59"/>
    <w:rsid w:val="009C2EA4"/>
    <w:rsid w:val="009C70E9"/>
    <w:rsid w:val="009D1852"/>
    <w:rsid w:val="009D2A92"/>
    <w:rsid w:val="009D410E"/>
    <w:rsid w:val="009D7FA0"/>
    <w:rsid w:val="009E1C35"/>
    <w:rsid w:val="009E41AF"/>
    <w:rsid w:val="009E4550"/>
    <w:rsid w:val="009E4FEC"/>
    <w:rsid w:val="009E774E"/>
    <w:rsid w:val="009F11A1"/>
    <w:rsid w:val="009F3ED9"/>
    <w:rsid w:val="009F5F0E"/>
    <w:rsid w:val="009F6898"/>
    <w:rsid w:val="00A01504"/>
    <w:rsid w:val="00A02027"/>
    <w:rsid w:val="00A02E0E"/>
    <w:rsid w:val="00A039F3"/>
    <w:rsid w:val="00A059D4"/>
    <w:rsid w:val="00A05E6A"/>
    <w:rsid w:val="00A0604F"/>
    <w:rsid w:val="00A12664"/>
    <w:rsid w:val="00A13DE8"/>
    <w:rsid w:val="00A24C60"/>
    <w:rsid w:val="00A2572C"/>
    <w:rsid w:val="00A34AC7"/>
    <w:rsid w:val="00A4021A"/>
    <w:rsid w:val="00A40437"/>
    <w:rsid w:val="00A465A8"/>
    <w:rsid w:val="00A521AB"/>
    <w:rsid w:val="00A53362"/>
    <w:rsid w:val="00A61467"/>
    <w:rsid w:val="00A641F0"/>
    <w:rsid w:val="00A70FEA"/>
    <w:rsid w:val="00A72018"/>
    <w:rsid w:val="00A724AC"/>
    <w:rsid w:val="00A72E4D"/>
    <w:rsid w:val="00A80B2B"/>
    <w:rsid w:val="00A80CFB"/>
    <w:rsid w:val="00A811C6"/>
    <w:rsid w:val="00A8695F"/>
    <w:rsid w:val="00A95E7F"/>
    <w:rsid w:val="00A9775B"/>
    <w:rsid w:val="00AB1DAE"/>
    <w:rsid w:val="00AB225E"/>
    <w:rsid w:val="00AB46BE"/>
    <w:rsid w:val="00AB5413"/>
    <w:rsid w:val="00AB5B06"/>
    <w:rsid w:val="00AC35B7"/>
    <w:rsid w:val="00AC6C6D"/>
    <w:rsid w:val="00AC739F"/>
    <w:rsid w:val="00AD2EC9"/>
    <w:rsid w:val="00AD3BAC"/>
    <w:rsid w:val="00AE0E8F"/>
    <w:rsid w:val="00AE2904"/>
    <w:rsid w:val="00AE5E21"/>
    <w:rsid w:val="00AE6528"/>
    <w:rsid w:val="00AF0F47"/>
    <w:rsid w:val="00AF3E32"/>
    <w:rsid w:val="00AF5CB3"/>
    <w:rsid w:val="00B0195F"/>
    <w:rsid w:val="00B0220A"/>
    <w:rsid w:val="00B031A6"/>
    <w:rsid w:val="00B045CC"/>
    <w:rsid w:val="00B12A37"/>
    <w:rsid w:val="00B14D85"/>
    <w:rsid w:val="00B15ED6"/>
    <w:rsid w:val="00B16956"/>
    <w:rsid w:val="00B22C5A"/>
    <w:rsid w:val="00B272FA"/>
    <w:rsid w:val="00B321FC"/>
    <w:rsid w:val="00B44B10"/>
    <w:rsid w:val="00B450F3"/>
    <w:rsid w:val="00B454D1"/>
    <w:rsid w:val="00B47F06"/>
    <w:rsid w:val="00B51136"/>
    <w:rsid w:val="00B51F53"/>
    <w:rsid w:val="00B52D39"/>
    <w:rsid w:val="00B56F3C"/>
    <w:rsid w:val="00B60A44"/>
    <w:rsid w:val="00B60DFC"/>
    <w:rsid w:val="00B614B0"/>
    <w:rsid w:val="00B63793"/>
    <w:rsid w:val="00B72AB6"/>
    <w:rsid w:val="00B737E6"/>
    <w:rsid w:val="00B75B27"/>
    <w:rsid w:val="00B839CF"/>
    <w:rsid w:val="00B84B2D"/>
    <w:rsid w:val="00B86FF2"/>
    <w:rsid w:val="00B91715"/>
    <w:rsid w:val="00B92426"/>
    <w:rsid w:val="00B95352"/>
    <w:rsid w:val="00B96140"/>
    <w:rsid w:val="00BA095C"/>
    <w:rsid w:val="00BA2507"/>
    <w:rsid w:val="00BA4B07"/>
    <w:rsid w:val="00BA74A7"/>
    <w:rsid w:val="00BB31D0"/>
    <w:rsid w:val="00BB4469"/>
    <w:rsid w:val="00BB55F3"/>
    <w:rsid w:val="00BC160D"/>
    <w:rsid w:val="00BC1E1C"/>
    <w:rsid w:val="00BC58AD"/>
    <w:rsid w:val="00BC668F"/>
    <w:rsid w:val="00BD4C2F"/>
    <w:rsid w:val="00BE158B"/>
    <w:rsid w:val="00BF39A4"/>
    <w:rsid w:val="00C02BDA"/>
    <w:rsid w:val="00C03465"/>
    <w:rsid w:val="00C03BDE"/>
    <w:rsid w:val="00C0567E"/>
    <w:rsid w:val="00C11214"/>
    <w:rsid w:val="00C14D6B"/>
    <w:rsid w:val="00C1632D"/>
    <w:rsid w:val="00C16B60"/>
    <w:rsid w:val="00C25583"/>
    <w:rsid w:val="00C27B59"/>
    <w:rsid w:val="00C30385"/>
    <w:rsid w:val="00C43600"/>
    <w:rsid w:val="00C43B16"/>
    <w:rsid w:val="00C44C79"/>
    <w:rsid w:val="00C45349"/>
    <w:rsid w:val="00C46D71"/>
    <w:rsid w:val="00C51BC8"/>
    <w:rsid w:val="00C5525F"/>
    <w:rsid w:val="00C572E7"/>
    <w:rsid w:val="00C579D4"/>
    <w:rsid w:val="00C60197"/>
    <w:rsid w:val="00C6288C"/>
    <w:rsid w:val="00C638EB"/>
    <w:rsid w:val="00C66F2F"/>
    <w:rsid w:val="00C72F3E"/>
    <w:rsid w:val="00C84C5F"/>
    <w:rsid w:val="00C84CEC"/>
    <w:rsid w:val="00C8507A"/>
    <w:rsid w:val="00C8686C"/>
    <w:rsid w:val="00C871B9"/>
    <w:rsid w:val="00C87D7A"/>
    <w:rsid w:val="00C90142"/>
    <w:rsid w:val="00C91957"/>
    <w:rsid w:val="00C92A95"/>
    <w:rsid w:val="00C94AF8"/>
    <w:rsid w:val="00C94B9F"/>
    <w:rsid w:val="00CA330D"/>
    <w:rsid w:val="00CA3580"/>
    <w:rsid w:val="00CA479C"/>
    <w:rsid w:val="00CA68AF"/>
    <w:rsid w:val="00CB354F"/>
    <w:rsid w:val="00CB7B95"/>
    <w:rsid w:val="00CC6C6C"/>
    <w:rsid w:val="00CC7A03"/>
    <w:rsid w:val="00CC7BBA"/>
    <w:rsid w:val="00CD3786"/>
    <w:rsid w:val="00CD5C4A"/>
    <w:rsid w:val="00CE3986"/>
    <w:rsid w:val="00CE436E"/>
    <w:rsid w:val="00CE7FC8"/>
    <w:rsid w:val="00CF160C"/>
    <w:rsid w:val="00CF284B"/>
    <w:rsid w:val="00CF6A83"/>
    <w:rsid w:val="00D0032F"/>
    <w:rsid w:val="00D0262D"/>
    <w:rsid w:val="00D03737"/>
    <w:rsid w:val="00D044EA"/>
    <w:rsid w:val="00D0529E"/>
    <w:rsid w:val="00D06701"/>
    <w:rsid w:val="00D06F99"/>
    <w:rsid w:val="00D10E31"/>
    <w:rsid w:val="00D11C8E"/>
    <w:rsid w:val="00D12FEF"/>
    <w:rsid w:val="00D1342F"/>
    <w:rsid w:val="00D20BED"/>
    <w:rsid w:val="00D233A2"/>
    <w:rsid w:val="00D23FB4"/>
    <w:rsid w:val="00D26512"/>
    <w:rsid w:val="00D30115"/>
    <w:rsid w:val="00D30D19"/>
    <w:rsid w:val="00D3107D"/>
    <w:rsid w:val="00D33075"/>
    <w:rsid w:val="00D36D67"/>
    <w:rsid w:val="00D37D06"/>
    <w:rsid w:val="00D40547"/>
    <w:rsid w:val="00D43864"/>
    <w:rsid w:val="00D50051"/>
    <w:rsid w:val="00D54657"/>
    <w:rsid w:val="00D561DB"/>
    <w:rsid w:val="00D6244E"/>
    <w:rsid w:val="00D672FF"/>
    <w:rsid w:val="00D724E6"/>
    <w:rsid w:val="00D7294C"/>
    <w:rsid w:val="00D74E2B"/>
    <w:rsid w:val="00D80486"/>
    <w:rsid w:val="00D8436C"/>
    <w:rsid w:val="00D8488D"/>
    <w:rsid w:val="00D852C4"/>
    <w:rsid w:val="00D92469"/>
    <w:rsid w:val="00D95296"/>
    <w:rsid w:val="00D95C66"/>
    <w:rsid w:val="00DA2F70"/>
    <w:rsid w:val="00DA3B82"/>
    <w:rsid w:val="00DB0A03"/>
    <w:rsid w:val="00DB2B13"/>
    <w:rsid w:val="00DB2B85"/>
    <w:rsid w:val="00DC18D7"/>
    <w:rsid w:val="00DC18FC"/>
    <w:rsid w:val="00DC38BC"/>
    <w:rsid w:val="00DC4B0F"/>
    <w:rsid w:val="00DC6F91"/>
    <w:rsid w:val="00DC790C"/>
    <w:rsid w:val="00DC7D5B"/>
    <w:rsid w:val="00DD0FA5"/>
    <w:rsid w:val="00DD1634"/>
    <w:rsid w:val="00DD5772"/>
    <w:rsid w:val="00DE6870"/>
    <w:rsid w:val="00DE6F5E"/>
    <w:rsid w:val="00DF52DB"/>
    <w:rsid w:val="00DF7C55"/>
    <w:rsid w:val="00E01918"/>
    <w:rsid w:val="00E03386"/>
    <w:rsid w:val="00E11D28"/>
    <w:rsid w:val="00E14D5F"/>
    <w:rsid w:val="00E175BD"/>
    <w:rsid w:val="00E22FD8"/>
    <w:rsid w:val="00E23157"/>
    <w:rsid w:val="00E246DE"/>
    <w:rsid w:val="00E30C75"/>
    <w:rsid w:val="00E45B0D"/>
    <w:rsid w:val="00E46DA4"/>
    <w:rsid w:val="00E56182"/>
    <w:rsid w:val="00E617A7"/>
    <w:rsid w:val="00E620B2"/>
    <w:rsid w:val="00E63607"/>
    <w:rsid w:val="00E662EA"/>
    <w:rsid w:val="00E6657E"/>
    <w:rsid w:val="00E67A49"/>
    <w:rsid w:val="00E824F0"/>
    <w:rsid w:val="00E86F72"/>
    <w:rsid w:val="00E9695B"/>
    <w:rsid w:val="00EA61D0"/>
    <w:rsid w:val="00EA7624"/>
    <w:rsid w:val="00EB30B4"/>
    <w:rsid w:val="00EB4FA5"/>
    <w:rsid w:val="00EB5A2D"/>
    <w:rsid w:val="00EB5C2A"/>
    <w:rsid w:val="00EB5E22"/>
    <w:rsid w:val="00EB699A"/>
    <w:rsid w:val="00EC013A"/>
    <w:rsid w:val="00EC019B"/>
    <w:rsid w:val="00EC3D9E"/>
    <w:rsid w:val="00EC4833"/>
    <w:rsid w:val="00EC625E"/>
    <w:rsid w:val="00EC647A"/>
    <w:rsid w:val="00EC70A9"/>
    <w:rsid w:val="00ED6900"/>
    <w:rsid w:val="00EE01BE"/>
    <w:rsid w:val="00EE329F"/>
    <w:rsid w:val="00EE525F"/>
    <w:rsid w:val="00EF0BC6"/>
    <w:rsid w:val="00EF1894"/>
    <w:rsid w:val="00EF1AD3"/>
    <w:rsid w:val="00EF2030"/>
    <w:rsid w:val="00EF441F"/>
    <w:rsid w:val="00EF4F51"/>
    <w:rsid w:val="00EF575B"/>
    <w:rsid w:val="00F07460"/>
    <w:rsid w:val="00F13471"/>
    <w:rsid w:val="00F17B00"/>
    <w:rsid w:val="00F23F9F"/>
    <w:rsid w:val="00F36528"/>
    <w:rsid w:val="00F455D6"/>
    <w:rsid w:val="00F45F39"/>
    <w:rsid w:val="00F47E6B"/>
    <w:rsid w:val="00F47EAE"/>
    <w:rsid w:val="00F50B05"/>
    <w:rsid w:val="00F50CD8"/>
    <w:rsid w:val="00F50E43"/>
    <w:rsid w:val="00F523D7"/>
    <w:rsid w:val="00F53141"/>
    <w:rsid w:val="00F5364A"/>
    <w:rsid w:val="00F543C2"/>
    <w:rsid w:val="00F67B2E"/>
    <w:rsid w:val="00F73071"/>
    <w:rsid w:val="00F80B27"/>
    <w:rsid w:val="00F838FC"/>
    <w:rsid w:val="00F86328"/>
    <w:rsid w:val="00F94A54"/>
    <w:rsid w:val="00F9542F"/>
    <w:rsid w:val="00FA2704"/>
    <w:rsid w:val="00FC1886"/>
    <w:rsid w:val="00FC2C6C"/>
    <w:rsid w:val="00FD0159"/>
    <w:rsid w:val="00FD028A"/>
    <w:rsid w:val="00FD2F1B"/>
    <w:rsid w:val="00FD74C5"/>
    <w:rsid w:val="00FD7B57"/>
    <w:rsid w:val="00FE2666"/>
    <w:rsid w:val="00FF1269"/>
    <w:rsid w:val="00FF28E6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6B"/>
  </w:style>
  <w:style w:type="paragraph" w:styleId="1">
    <w:name w:val="heading 1"/>
    <w:basedOn w:val="a"/>
    <w:next w:val="a"/>
    <w:link w:val="10"/>
    <w:uiPriority w:val="9"/>
    <w:qFormat/>
    <w:rsid w:val="00653C6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C6B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79D5"/>
    <w:rPr>
      <w:rFonts w:ascii="Calibri Light" w:hAnsi="Calibri Light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67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3C6B"/>
    <w:rPr>
      <w:rFonts w:ascii="Tahoma" w:hAnsi="Tahoma" w:cs="Times New Roman"/>
      <w:sz w:val="16"/>
    </w:rPr>
  </w:style>
  <w:style w:type="paragraph" w:customStyle="1" w:styleId="a5">
    <w:name w:val="Знак Знак Знак Знак Знак Знак Знак Знак Знак Знак"/>
    <w:basedOn w:val="a"/>
    <w:rsid w:val="0074550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бычный2"/>
    <w:rsid w:val="00A53362"/>
    <w:rPr>
      <w:sz w:val="24"/>
    </w:rPr>
  </w:style>
  <w:style w:type="paragraph" w:styleId="a6">
    <w:name w:val="footer"/>
    <w:basedOn w:val="a"/>
    <w:link w:val="a7"/>
    <w:uiPriority w:val="99"/>
    <w:rsid w:val="00732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53C6B"/>
    <w:rPr>
      <w:rFonts w:cs="Times New Roman"/>
    </w:rPr>
  </w:style>
  <w:style w:type="character" w:styleId="a8">
    <w:name w:val="page number"/>
    <w:basedOn w:val="a0"/>
    <w:uiPriority w:val="99"/>
    <w:rsid w:val="00732A97"/>
    <w:rPr>
      <w:rFonts w:cs="Times New Roman"/>
    </w:rPr>
  </w:style>
  <w:style w:type="paragraph" w:styleId="a9">
    <w:name w:val="header"/>
    <w:basedOn w:val="a"/>
    <w:link w:val="aa"/>
    <w:uiPriority w:val="99"/>
    <w:rsid w:val="0073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94B9F"/>
    <w:rPr>
      <w:rFonts w:cs="Times New Roman"/>
    </w:rPr>
  </w:style>
  <w:style w:type="paragraph" w:customStyle="1" w:styleId="ab">
    <w:name w:val="Знак"/>
    <w:basedOn w:val="a"/>
    <w:rsid w:val="003572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D2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aliases w:val="Знак Знак,Знак1"/>
    <w:basedOn w:val="a"/>
    <w:link w:val="ae"/>
    <w:uiPriority w:val="99"/>
    <w:rsid w:val="00DE6F5E"/>
    <w:rPr>
      <w:rFonts w:ascii="Courier New" w:hAnsi="Courier New" w:cs="Courier New"/>
    </w:rPr>
  </w:style>
  <w:style w:type="character" w:customStyle="1" w:styleId="ae">
    <w:name w:val="Текст Знак"/>
    <w:aliases w:val="Знак Знак Знак,Знак1 Знак"/>
    <w:basedOn w:val="a0"/>
    <w:link w:val="ad"/>
    <w:uiPriority w:val="99"/>
    <w:locked/>
    <w:rsid w:val="00DE6F5E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E5618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79D5"/>
    <w:rPr>
      <w:rFonts w:ascii="Calibri Light" w:hAnsi="Calibri Light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67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a5">
    <w:name w:val="Знак Знак Знак Знак Знак Знак Знак Знак Знак Знак"/>
    <w:basedOn w:val="a"/>
    <w:rsid w:val="0074550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бычный2"/>
    <w:rsid w:val="00A53362"/>
    <w:rPr>
      <w:sz w:val="24"/>
    </w:rPr>
  </w:style>
  <w:style w:type="paragraph" w:styleId="a6">
    <w:name w:val="footer"/>
    <w:basedOn w:val="a"/>
    <w:link w:val="a7"/>
    <w:uiPriority w:val="99"/>
    <w:rsid w:val="00732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character" w:styleId="a8">
    <w:name w:val="page number"/>
    <w:basedOn w:val="a0"/>
    <w:uiPriority w:val="99"/>
    <w:rsid w:val="00732A97"/>
    <w:rPr>
      <w:rFonts w:cs="Times New Roman"/>
    </w:rPr>
  </w:style>
  <w:style w:type="paragraph" w:styleId="a9">
    <w:name w:val="header"/>
    <w:basedOn w:val="a"/>
    <w:link w:val="aa"/>
    <w:uiPriority w:val="99"/>
    <w:rsid w:val="0073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94B9F"/>
    <w:rPr>
      <w:rFonts w:cs="Times New Roman"/>
    </w:rPr>
  </w:style>
  <w:style w:type="paragraph" w:customStyle="1" w:styleId="ab">
    <w:name w:val="Знак"/>
    <w:basedOn w:val="a"/>
    <w:rsid w:val="003572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D2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aliases w:val="Знак Знак,Знак1"/>
    <w:basedOn w:val="a"/>
    <w:link w:val="ae"/>
    <w:uiPriority w:val="99"/>
    <w:rsid w:val="00DE6F5E"/>
    <w:rPr>
      <w:rFonts w:ascii="Courier New" w:hAnsi="Courier New" w:cs="Courier New"/>
    </w:rPr>
  </w:style>
  <w:style w:type="character" w:customStyle="1" w:styleId="ae">
    <w:name w:val="Текст Знак"/>
    <w:aliases w:val="Знак Знак Знак,Знак1 Знак"/>
    <w:basedOn w:val="a0"/>
    <w:link w:val="ad"/>
    <w:uiPriority w:val="99"/>
    <w:locked/>
    <w:rsid w:val="00DE6F5E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E5618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FE1EF047EB73DA64A7D1A1E6E53CC88D4D48D07CE182t2OD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5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0A32-A073-4308-BEBE-521B882C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2</cp:revision>
  <cp:lastPrinted>2018-12-17T12:51:00Z</cp:lastPrinted>
  <dcterms:created xsi:type="dcterms:W3CDTF">2018-12-21T11:42:00Z</dcterms:created>
  <dcterms:modified xsi:type="dcterms:W3CDTF">2018-12-21T11:42:00Z</dcterms:modified>
</cp:coreProperties>
</file>