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D" w:rsidRPr="00373406" w:rsidRDefault="004808FD" w:rsidP="00F77106">
      <w:pPr>
        <w:pStyle w:val="Heading6"/>
        <w:jc w:val="center"/>
        <w:rPr>
          <w:sz w:val="28"/>
          <w:szCs w:val="28"/>
        </w:rPr>
      </w:pPr>
      <w:r w:rsidRPr="00373406">
        <w:rPr>
          <w:sz w:val="28"/>
          <w:szCs w:val="28"/>
        </w:rPr>
        <w:t>Государственный комитет Республики Карелия</w:t>
      </w:r>
    </w:p>
    <w:p w:rsidR="004808FD" w:rsidRPr="00373406" w:rsidRDefault="004808FD" w:rsidP="00F77106">
      <w:pPr>
        <w:pStyle w:val="Heading6"/>
        <w:spacing w:line="360" w:lineRule="auto"/>
        <w:jc w:val="center"/>
        <w:rPr>
          <w:sz w:val="28"/>
          <w:szCs w:val="28"/>
        </w:rPr>
      </w:pPr>
      <w:r w:rsidRPr="00373406">
        <w:rPr>
          <w:sz w:val="28"/>
          <w:szCs w:val="28"/>
        </w:rPr>
        <w:t>по ценам и тарифам</w:t>
      </w:r>
    </w:p>
    <w:p w:rsidR="004808FD" w:rsidRPr="00373406" w:rsidRDefault="004808FD" w:rsidP="00F77106">
      <w:pPr>
        <w:spacing w:line="360" w:lineRule="auto"/>
        <w:jc w:val="center"/>
        <w:rPr>
          <w:b/>
          <w:sz w:val="28"/>
        </w:rPr>
      </w:pPr>
      <w:r w:rsidRPr="00373406">
        <w:rPr>
          <w:b/>
          <w:sz w:val="28"/>
        </w:rPr>
        <w:t>г. Петрозаводск</w:t>
      </w:r>
    </w:p>
    <w:p w:rsidR="004808FD" w:rsidRPr="00373406" w:rsidRDefault="004808FD" w:rsidP="00F77106">
      <w:pPr>
        <w:jc w:val="center"/>
        <w:rPr>
          <w:b/>
          <w:sz w:val="28"/>
        </w:rPr>
      </w:pPr>
    </w:p>
    <w:p w:rsidR="004808FD" w:rsidRPr="00373406" w:rsidRDefault="004808FD" w:rsidP="00F77106">
      <w:pPr>
        <w:jc w:val="center"/>
        <w:rPr>
          <w:b/>
          <w:sz w:val="28"/>
        </w:rPr>
      </w:pPr>
      <w:r w:rsidRPr="00373406">
        <w:rPr>
          <w:b/>
          <w:sz w:val="28"/>
        </w:rPr>
        <w:t>Протокол</w:t>
      </w:r>
    </w:p>
    <w:p w:rsidR="004808FD" w:rsidRPr="00373406" w:rsidRDefault="004808FD" w:rsidP="00F77106">
      <w:pPr>
        <w:jc w:val="center"/>
        <w:rPr>
          <w:b/>
          <w:sz w:val="24"/>
          <w:szCs w:val="24"/>
        </w:rPr>
      </w:pPr>
      <w:r w:rsidRPr="00373406">
        <w:rPr>
          <w:b/>
          <w:sz w:val="24"/>
          <w:szCs w:val="24"/>
        </w:rPr>
        <w:t>заседания Правления Государственного комитета Республики Карелия</w:t>
      </w:r>
    </w:p>
    <w:p w:rsidR="004808FD" w:rsidRPr="00373406" w:rsidRDefault="004808FD" w:rsidP="00F77106">
      <w:pPr>
        <w:jc w:val="center"/>
        <w:rPr>
          <w:b/>
          <w:sz w:val="24"/>
          <w:szCs w:val="24"/>
        </w:rPr>
      </w:pPr>
      <w:r w:rsidRPr="00373406">
        <w:rPr>
          <w:b/>
          <w:sz w:val="24"/>
          <w:szCs w:val="24"/>
        </w:rPr>
        <w:t>по ценам и тарифам</w:t>
      </w:r>
    </w:p>
    <w:p w:rsidR="004808FD" w:rsidRPr="00373406" w:rsidRDefault="004808FD" w:rsidP="00F77106">
      <w:pPr>
        <w:ind w:firstLine="567"/>
        <w:rPr>
          <w:b/>
        </w:rPr>
      </w:pPr>
    </w:p>
    <w:p w:rsidR="004808FD" w:rsidRPr="00373406" w:rsidRDefault="004808FD" w:rsidP="007943B6">
      <w:pPr>
        <w:rPr>
          <w:b/>
          <w:sz w:val="24"/>
          <w:szCs w:val="24"/>
        </w:rPr>
      </w:pPr>
      <w:r w:rsidRPr="00373406">
        <w:rPr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</w:t>
      </w:r>
      <w:r w:rsidRPr="00373406">
        <w:rPr>
          <w:rFonts w:ascii="Times New Roman" w:hAnsi="Times New Roman"/>
          <w:b/>
          <w:sz w:val="24"/>
          <w:szCs w:val="24"/>
        </w:rPr>
        <w:t xml:space="preserve"> ноября</w:t>
      </w:r>
      <w:r w:rsidRPr="00373406">
        <w:rPr>
          <w:b/>
          <w:sz w:val="24"/>
          <w:szCs w:val="24"/>
        </w:rPr>
        <w:t xml:space="preserve"> 2018 года                                                                          </w:t>
      </w:r>
      <w:r w:rsidRPr="00373406">
        <w:rPr>
          <w:rFonts w:ascii="Times New Roman" w:hAnsi="Times New Roman"/>
          <w:b/>
          <w:sz w:val="24"/>
          <w:szCs w:val="24"/>
        </w:rPr>
        <w:t xml:space="preserve">             </w:t>
      </w:r>
      <w:r w:rsidRPr="00373406">
        <w:rPr>
          <w:b/>
          <w:sz w:val="24"/>
          <w:szCs w:val="24"/>
        </w:rPr>
        <w:t xml:space="preserve">                  № </w:t>
      </w:r>
      <w:r>
        <w:rPr>
          <w:rFonts w:ascii="Times New Roman" w:hAnsi="Times New Roman"/>
          <w:b/>
          <w:sz w:val="24"/>
          <w:szCs w:val="24"/>
        </w:rPr>
        <w:t>112</w:t>
      </w:r>
    </w:p>
    <w:p w:rsidR="004808FD" w:rsidRPr="00373406" w:rsidRDefault="004808FD" w:rsidP="000108FC">
      <w:pPr>
        <w:rPr>
          <w:rFonts w:ascii="Times New Roman" w:hAnsi="Times New Roman"/>
          <w:b/>
          <w:sz w:val="24"/>
          <w:szCs w:val="24"/>
        </w:rPr>
      </w:pPr>
    </w:p>
    <w:p w:rsidR="004808FD" w:rsidRPr="00373406" w:rsidRDefault="004808FD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808FD" w:rsidRPr="00373406" w:rsidRDefault="004808FD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УТВЕРЖДАЮ:</w:t>
      </w:r>
    </w:p>
    <w:p w:rsidR="004808FD" w:rsidRPr="00373406" w:rsidRDefault="004808FD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Председат</w:t>
      </w:r>
      <w:r>
        <w:rPr>
          <w:rFonts w:ascii="Times New Roman" w:hAnsi="Times New Roman"/>
          <w:b/>
          <w:sz w:val="24"/>
          <w:szCs w:val="24"/>
        </w:rPr>
        <w:t>ель</w:t>
      </w:r>
    </w:p>
    <w:p w:rsidR="004808FD" w:rsidRPr="00373406" w:rsidRDefault="004808FD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Государственного комитета</w:t>
      </w:r>
    </w:p>
    <w:p w:rsidR="004808FD" w:rsidRPr="00373406" w:rsidRDefault="004808FD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Республики Карелия</w:t>
      </w:r>
    </w:p>
    <w:p w:rsidR="004808FD" w:rsidRPr="00373406" w:rsidRDefault="004808FD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по ценам и тарифам</w:t>
      </w:r>
    </w:p>
    <w:p w:rsidR="004808FD" w:rsidRPr="00373406" w:rsidRDefault="004808FD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Г.А. Суржко</w:t>
      </w:r>
    </w:p>
    <w:p w:rsidR="004808FD" w:rsidRPr="00373406" w:rsidRDefault="004808FD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:rsidR="004808FD" w:rsidRPr="00373406" w:rsidRDefault="004808FD" w:rsidP="00811371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373406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Г.А. Суржко</w:t>
      </w:r>
    </w:p>
    <w:p w:rsidR="004808FD" w:rsidRPr="00373406" w:rsidRDefault="004808FD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808FD" w:rsidRPr="00373406" w:rsidRDefault="004808FD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4808FD" w:rsidRPr="00373406" w:rsidRDefault="004808FD" w:rsidP="00F77106">
      <w:pPr>
        <w:jc w:val="both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808FD" w:rsidRPr="00373406" w:rsidRDefault="004808FD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Члены Правления ГК РК по ценам и тарифам                                           М.А. Пупышева</w:t>
      </w:r>
    </w:p>
    <w:p w:rsidR="004808FD" w:rsidRPr="00373406" w:rsidRDefault="004808FD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 xml:space="preserve">Л.Н. Булова </w:t>
      </w:r>
    </w:p>
    <w:p w:rsidR="004808FD" w:rsidRPr="00373406" w:rsidRDefault="004808FD" w:rsidP="009D539C">
      <w:pPr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Ю.Л. Абрамова</w:t>
      </w:r>
    </w:p>
    <w:p w:rsidR="004808FD" w:rsidRPr="00373406" w:rsidRDefault="004808FD" w:rsidP="009D539C">
      <w:pPr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 xml:space="preserve">А.Б. Пряхин                                                           </w:t>
      </w:r>
    </w:p>
    <w:p w:rsidR="004808FD" w:rsidRPr="00373406" w:rsidRDefault="004808FD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808FD" w:rsidRPr="00373406" w:rsidRDefault="004808FD" w:rsidP="00F77106">
      <w:pPr>
        <w:rPr>
          <w:b/>
          <w:sz w:val="24"/>
          <w:szCs w:val="24"/>
        </w:rPr>
      </w:pPr>
      <w:r w:rsidRPr="00373406">
        <w:rPr>
          <w:b/>
          <w:sz w:val="24"/>
          <w:szCs w:val="24"/>
        </w:rPr>
        <w:t xml:space="preserve">от ГК РК по ценам и тарифам: </w:t>
      </w:r>
    </w:p>
    <w:p w:rsidR="004808FD" w:rsidRPr="00373406" w:rsidRDefault="004808FD" w:rsidP="00F77106">
      <w:pPr>
        <w:rPr>
          <w:b/>
          <w:sz w:val="24"/>
          <w:szCs w:val="24"/>
        </w:rPr>
      </w:pPr>
      <w:r w:rsidRPr="00373406">
        <w:rPr>
          <w:b/>
          <w:sz w:val="24"/>
          <w:szCs w:val="24"/>
        </w:rPr>
        <w:t xml:space="preserve">ведущий специалист                                                                       </w:t>
      </w:r>
      <w:r w:rsidRPr="0037340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3406">
        <w:rPr>
          <w:rFonts w:ascii="Times New Roman" w:hAnsi="Times New Roman"/>
          <w:b/>
          <w:sz w:val="24"/>
          <w:szCs w:val="24"/>
        </w:rPr>
        <w:t xml:space="preserve">     </w:t>
      </w:r>
      <w:r w:rsidRPr="00373406">
        <w:rPr>
          <w:b/>
          <w:sz w:val="24"/>
          <w:szCs w:val="24"/>
        </w:rPr>
        <w:t xml:space="preserve">   Л.А. Прокопкина</w:t>
      </w:r>
    </w:p>
    <w:p w:rsidR="004808FD" w:rsidRPr="00373406" w:rsidRDefault="004808FD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4808FD" w:rsidRDefault="004808FD" w:rsidP="006A413B">
      <w:pPr>
        <w:jc w:val="both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ООО «Карелэнергоинвест»</w:t>
      </w:r>
      <w:r w:rsidRPr="00373406">
        <w:rPr>
          <w:rFonts w:ascii="Times New Roman" w:hAnsi="Times New Roman"/>
          <w:b/>
          <w:sz w:val="24"/>
          <w:szCs w:val="24"/>
        </w:rPr>
        <w:t>:</w:t>
      </w:r>
    </w:p>
    <w:p w:rsidR="004808FD" w:rsidRPr="00811371" w:rsidRDefault="004808FD" w:rsidP="006A4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генеральный директор                                                                                              А.В. Петров                                                                                                      </w:t>
      </w:r>
      <w:r w:rsidRPr="00373406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4808FD" w:rsidRPr="00E40C70" w:rsidRDefault="004808FD" w:rsidP="00F77106">
      <w:pPr>
        <w:jc w:val="both"/>
        <w:rPr>
          <w:rFonts w:ascii="Times New Roman" w:hAnsi="Times New Roman"/>
          <w:b/>
          <w:sz w:val="36"/>
          <w:szCs w:val="36"/>
        </w:rPr>
      </w:pPr>
    </w:p>
    <w:p w:rsidR="004808FD" w:rsidRPr="005A1F3B" w:rsidRDefault="004808FD" w:rsidP="005A1F3B">
      <w:pPr>
        <w:spacing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1F3B">
        <w:rPr>
          <w:rFonts w:ascii="Times New Roman" w:hAnsi="Times New Roman"/>
          <w:b/>
          <w:sz w:val="24"/>
          <w:szCs w:val="24"/>
        </w:rPr>
        <w:t>Повестка заседания Правления:</w:t>
      </w:r>
    </w:p>
    <w:p w:rsidR="004808FD" w:rsidRPr="005A1F3B" w:rsidRDefault="004808FD" w:rsidP="005A1F3B">
      <w:pPr>
        <w:pStyle w:val="BodyTextIndent"/>
        <w:tabs>
          <w:tab w:val="left" w:pos="567"/>
        </w:tabs>
        <w:spacing w:line="300" w:lineRule="auto"/>
        <w:ind w:firstLine="709"/>
        <w:jc w:val="both"/>
        <w:rPr>
          <w:b w:val="0"/>
          <w:szCs w:val="24"/>
        </w:rPr>
      </w:pPr>
      <w:r w:rsidRPr="005A1F3B">
        <w:rPr>
          <w:b w:val="0"/>
          <w:szCs w:val="24"/>
        </w:rPr>
        <w:t>О рассмотрении и утверждении тарифов на тепловую энергию общества                            с ограниченной ответственностью «</w:t>
      </w:r>
      <w:r>
        <w:rPr>
          <w:b w:val="0"/>
          <w:szCs w:val="24"/>
        </w:rPr>
        <w:t xml:space="preserve">Карелэнергоинвест» на 2019 год </w:t>
      </w:r>
      <w:r w:rsidRPr="005A1F3B">
        <w:rPr>
          <w:b w:val="0"/>
          <w:szCs w:val="24"/>
        </w:rPr>
        <w:t xml:space="preserve">и прогнозные периоды регулирования 2020 - 2023 годы. </w:t>
      </w:r>
    </w:p>
    <w:p w:rsidR="004808FD" w:rsidRPr="005A1F3B" w:rsidRDefault="004808FD" w:rsidP="005A1F3B">
      <w:pPr>
        <w:pStyle w:val="BodyTextIndent"/>
        <w:tabs>
          <w:tab w:val="left" w:pos="567"/>
        </w:tabs>
        <w:spacing w:line="300" w:lineRule="auto"/>
        <w:ind w:firstLine="709"/>
        <w:jc w:val="both"/>
        <w:rPr>
          <w:b w:val="0"/>
          <w:szCs w:val="24"/>
        </w:rPr>
      </w:pPr>
      <w:r w:rsidRPr="005A1F3B">
        <w:rPr>
          <w:bCs/>
          <w:szCs w:val="24"/>
        </w:rPr>
        <w:t>Выступили:</w:t>
      </w:r>
      <w:r w:rsidRPr="005A1F3B">
        <w:rPr>
          <w:szCs w:val="24"/>
        </w:rPr>
        <w:t xml:space="preserve"> </w:t>
      </w:r>
      <w:r>
        <w:rPr>
          <w:b w:val="0"/>
          <w:szCs w:val="24"/>
        </w:rPr>
        <w:t>Суржко Г.А.</w:t>
      </w:r>
      <w:r w:rsidRPr="005A1F3B">
        <w:rPr>
          <w:b w:val="0"/>
          <w:szCs w:val="24"/>
        </w:rPr>
        <w:t>, Пупышева М.А., Булова Л.Н., Абрамова Ю.Л.,  Прокопкина Л.А.</w:t>
      </w:r>
      <w:r>
        <w:rPr>
          <w:b w:val="0"/>
          <w:szCs w:val="24"/>
        </w:rPr>
        <w:t>, Петров А.В.</w:t>
      </w:r>
      <w:r w:rsidRPr="005A1F3B">
        <w:rPr>
          <w:b w:val="0"/>
          <w:szCs w:val="24"/>
        </w:rPr>
        <w:t xml:space="preserve">                   </w:t>
      </w:r>
    </w:p>
    <w:p w:rsidR="004808FD" w:rsidRPr="005A1F3B" w:rsidRDefault="004808FD" w:rsidP="005A1F3B">
      <w:pPr>
        <w:tabs>
          <w:tab w:val="left" w:pos="540"/>
          <w:tab w:val="right" w:pos="1080"/>
        </w:tabs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b/>
          <w:sz w:val="24"/>
          <w:szCs w:val="24"/>
        </w:rPr>
        <w:t>Отметили</w:t>
      </w:r>
      <w:r w:rsidRPr="005A1F3B">
        <w:rPr>
          <w:rFonts w:ascii="Times New Roman" w:hAnsi="Times New Roman"/>
          <w:sz w:val="24"/>
          <w:szCs w:val="24"/>
        </w:rPr>
        <w:t>:</w:t>
      </w:r>
      <w:r w:rsidRPr="005A1F3B">
        <w:rPr>
          <w:rFonts w:ascii="Times New Roman" w:hAnsi="Times New Roman"/>
          <w:sz w:val="24"/>
          <w:szCs w:val="24"/>
        </w:rPr>
        <w:tab/>
      </w:r>
    </w:p>
    <w:p w:rsidR="004808FD" w:rsidRPr="00C33F27" w:rsidRDefault="004808FD" w:rsidP="005A1F3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ab/>
        <w:t xml:space="preserve">Материалы к заседанию Правления направлены в Управление Федеральной </w:t>
      </w:r>
      <w:r w:rsidRPr="00C33F27">
        <w:rPr>
          <w:rFonts w:ascii="Times New Roman" w:hAnsi="Times New Roman"/>
          <w:sz w:val="24"/>
          <w:szCs w:val="24"/>
        </w:rPr>
        <w:t xml:space="preserve">антимонопольной службы по Республике Карелия и приняты к сведению. </w:t>
      </w:r>
    </w:p>
    <w:p w:rsidR="004808FD" w:rsidRPr="00C33F27" w:rsidRDefault="004808FD" w:rsidP="00C33F27">
      <w:pPr>
        <w:pStyle w:val="PlainText"/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F27">
        <w:rPr>
          <w:rFonts w:ascii="Times New Roman" w:hAnsi="Times New Roman"/>
          <w:sz w:val="24"/>
          <w:szCs w:val="24"/>
        </w:rPr>
        <w:tab/>
        <w:t>ООО «Карелэнергоинвест» представило особое мнение к экспертному заключению</w:t>
      </w:r>
      <w:r>
        <w:rPr>
          <w:rFonts w:ascii="Times New Roman" w:hAnsi="Times New Roman"/>
          <w:sz w:val="24"/>
          <w:szCs w:val="24"/>
        </w:rPr>
        <w:t xml:space="preserve"> и дополнительные материалы.</w:t>
      </w:r>
    </w:p>
    <w:p w:rsidR="004808FD" w:rsidRPr="00C33F27" w:rsidRDefault="004808FD" w:rsidP="005A1F3B">
      <w:pPr>
        <w:spacing w:line="30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08FD" w:rsidRPr="005A1F3B" w:rsidRDefault="004808FD" w:rsidP="005A1F3B">
      <w:pPr>
        <w:spacing w:line="30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33F27">
        <w:rPr>
          <w:rFonts w:ascii="Times New Roman" w:hAnsi="Times New Roman"/>
          <w:b/>
          <w:bCs/>
          <w:sz w:val="24"/>
          <w:szCs w:val="24"/>
        </w:rPr>
        <w:t>Правление Государственного комитета Республики Карелия</w:t>
      </w:r>
      <w:r w:rsidRPr="005A1F3B">
        <w:rPr>
          <w:rFonts w:ascii="Times New Roman" w:hAnsi="Times New Roman"/>
          <w:b/>
          <w:bCs/>
          <w:sz w:val="24"/>
          <w:szCs w:val="24"/>
        </w:rPr>
        <w:t xml:space="preserve"> по ценам                          и тарифам решило:</w:t>
      </w:r>
    </w:p>
    <w:p w:rsidR="004808FD" w:rsidRPr="005A1F3B" w:rsidRDefault="004808FD" w:rsidP="005A1F3B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 xml:space="preserve">Экспертное заключение от </w:t>
      </w:r>
      <w:r>
        <w:rPr>
          <w:rFonts w:ascii="Times New Roman" w:hAnsi="Times New Roman"/>
          <w:sz w:val="24"/>
          <w:szCs w:val="24"/>
        </w:rPr>
        <w:t>14</w:t>
      </w:r>
      <w:r w:rsidRPr="005A1F3B">
        <w:rPr>
          <w:rFonts w:ascii="Times New Roman" w:hAnsi="Times New Roman"/>
          <w:sz w:val="24"/>
          <w:szCs w:val="24"/>
        </w:rPr>
        <w:t>.11.2018г.</w:t>
      </w:r>
      <w:r>
        <w:rPr>
          <w:rFonts w:ascii="Times New Roman" w:hAnsi="Times New Roman"/>
          <w:sz w:val="24"/>
          <w:szCs w:val="24"/>
        </w:rPr>
        <w:t xml:space="preserve"> с учетом дополнительных изменений                   от 29.11.2018г. </w:t>
      </w:r>
      <w:r w:rsidRPr="005A1F3B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 xml:space="preserve">нять за основу расчета тарифов </w:t>
      </w:r>
      <w:r w:rsidRPr="005A1F3B">
        <w:rPr>
          <w:rFonts w:ascii="Times New Roman" w:hAnsi="Times New Roman"/>
          <w:sz w:val="24"/>
          <w:szCs w:val="24"/>
        </w:rPr>
        <w:t xml:space="preserve">на тепловую энергию общества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A1F3B">
        <w:rPr>
          <w:rFonts w:ascii="Times New Roman" w:hAnsi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/>
          <w:sz w:val="24"/>
          <w:szCs w:val="24"/>
        </w:rPr>
        <w:t>Карелэнергоинвест</w:t>
      </w:r>
      <w:r w:rsidRPr="005A1F3B">
        <w:rPr>
          <w:rFonts w:ascii="Times New Roman" w:hAnsi="Times New Roman"/>
          <w:sz w:val="24"/>
          <w:szCs w:val="24"/>
        </w:rPr>
        <w:t>».</w:t>
      </w:r>
    </w:p>
    <w:p w:rsidR="004808FD" w:rsidRPr="005A1F3B" w:rsidRDefault="004808FD" w:rsidP="005A1F3B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Исключить из необходимой валовой выручки расходы на услуги, оказываемые ГАУ «Карельский центр СРМ»  за период 2014-</w:t>
      </w:r>
      <w:smartTag w:uri="urn:schemas-microsoft-com:office:smarttags" w:element="metricconverter">
        <w:smartTagPr>
          <w:attr w:name="ProductID" w:val="151,98 кг"/>
        </w:smartTagPr>
        <w:r w:rsidRPr="005A1F3B">
          <w:rPr>
            <w:rFonts w:ascii="Times New Roman" w:hAnsi="Times New Roman"/>
            <w:sz w:val="24"/>
            <w:szCs w:val="24"/>
          </w:rPr>
          <w:t>2017 г</w:t>
        </w:r>
      </w:smartTag>
      <w:r w:rsidRPr="005A1F3B">
        <w:rPr>
          <w:rFonts w:ascii="Times New Roman" w:hAnsi="Times New Roman"/>
          <w:sz w:val="24"/>
          <w:szCs w:val="24"/>
        </w:rPr>
        <w:t xml:space="preserve">.г., в размере </w:t>
      </w:r>
      <w:r>
        <w:rPr>
          <w:rFonts w:ascii="Times New Roman" w:hAnsi="Times New Roman"/>
          <w:sz w:val="24"/>
          <w:szCs w:val="24"/>
        </w:rPr>
        <w:t>558,12</w:t>
      </w:r>
      <w:r w:rsidRPr="005A1F3B">
        <w:rPr>
          <w:rFonts w:ascii="Times New Roman" w:hAnsi="Times New Roman"/>
          <w:sz w:val="24"/>
          <w:szCs w:val="24"/>
        </w:rPr>
        <w:t xml:space="preserve"> тыс.руб.,                     согласно предписанию ФАС России от 14.08.2018 № СП/63629/18.</w:t>
      </w:r>
    </w:p>
    <w:p w:rsidR="004808FD" w:rsidRDefault="004808FD" w:rsidP="005A1F3B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Учесть з</w:t>
      </w:r>
      <w:r w:rsidRPr="007F1BEA">
        <w:rPr>
          <w:rFonts w:ascii="Times New Roman" w:hAnsi="Times New Roman"/>
          <w:sz w:val="24"/>
          <w:szCs w:val="24"/>
        </w:rPr>
        <w:t xml:space="preserve">атраты по статье «арендная плата в части имущества используемого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F1BEA">
        <w:rPr>
          <w:rFonts w:ascii="Times New Roman" w:hAnsi="Times New Roman"/>
          <w:sz w:val="24"/>
          <w:szCs w:val="24"/>
        </w:rPr>
        <w:t xml:space="preserve">для осуществления регулируемого вида деятельности»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 w:rsidRPr="007F1BEA">
        <w:rPr>
          <w:rFonts w:ascii="Times New Roman" w:hAnsi="Times New Roman"/>
          <w:sz w:val="24"/>
          <w:szCs w:val="24"/>
        </w:rPr>
        <w:t>1  669,21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BEA">
        <w:rPr>
          <w:rFonts w:ascii="Times New Roman" w:hAnsi="Times New Roman"/>
          <w:sz w:val="24"/>
          <w:szCs w:val="24"/>
        </w:rPr>
        <w:t>руб.</w:t>
      </w:r>
    </w:p>
    <w:p w:rsidR="004808FD" w:rsidRPr="0007169C" w:rsidRDefault="004808FD" w:rsidP="0007169C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Учесть затраты по статье </w:t>
      </w:r>
      <w:r w:rsidRPr="00C4563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</w:t>
      </w:r>
      <w:r w:rsidRPr="00C4563B">
        <w:rPr>
          <w:rFonts w:ascii="Times New Roman" w:hAnsi="Times New Roman"/>
          <w:sz w:val="24"/>
          <w:szCs w:val="24"/>
        </w:rPr>
        <w:t xml:space="preserve">асходы на оплату иных работ и услуг» </w:t>
      </w:r>
      <w:r>
        <w:rPr>
          <w:rFonts w:ascii="Times New Roman" w:hAnsi="Times New Roman"/>
          <w:sz w:val="24"/>
          <w:szCs w:val="24"/>
        </w:rPr>
        <w:t>в сумме</w:t>
      </w:r>
      <w:r w:rsidRPr="00C4563B">
        <w:rPr>
          <w:rFonts w:ascii="Times New Roman" w:hAnsi="Times New Roman"/>
          <w:sz w:val="24"/>
          <w:szCs w:val="24"/>
        </w:rPr>
        <w:t xml:space="preserve"> 808,76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63B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с учетом </w:t>
      </w:r>
      <w:r w:rsidRPr="0007169C">
        <w:rPr>
          <w:rFonts w:ascii="Times New Roman" w:hAnsi="Times New Roman"/>
          <w:sz w:val="24"/>
          <w:szCs w:val="24"/>
        </w:rPr>
        <w:t>расход</w:t>
      </w:r>
      <w:r>
        <w:rPr>
          <w:rFonts w:ascii="Times New Roman" w:hAnsi="Times New Roman"/>
          <w:sz w:val="24"/>
          <w:szCs w:val="24"/>
        </w:rPr>
        <w:t>ов</w:t>
      </w:r>
      <w:r w:rsidRPr="0007169C">
        <w:rPr>
          <w:rFonts w:ascii="Times New Roman" w:hAnsi="Times New Roman"/>
          <w:sz w:val="24"/>
          <w:szCs w:val="24"/>
        </w:rPr>
        <w:t xml:space="preserve"> на услуги ПАО "ЕРЦ РК"</w:t>
      </w:r>
      <w:r>
        <w:rPr>
          <w:rFonts w:ascii="Times New Roman" w:hAnsi="Times New Roman"/>
          <w:sz w:val="24"/>
          <w:szCs w:val="24"/>
        </w:rPr>
        <w:t>,</w:t>
      </w:r>
      <w:r w:rsidRPr="00071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Pr="0007169C">
        <w:rPr>
          <w:rFonts w:ascii="Times New Roman" w:hAnsi="Times New Roman"/>
          <w:sz w:val="24"/>
          <w:szCs w:val="24"/>
        </w:rPr>
        <w:t>письм</w:t>
      </w:r>
      <w:r>
        <w:rPr>
          <w:rFonts w:ascii="Times New Roman" w:hAnsi="Times New Roman"/>
          <w:sz w:val="24"/>
          <w:szCs w:val="24"/>
        </w:rPr>
        <w:t>у</w:t>
      </w:r>
      <w:r w:rsidRPr="0007169C">
        <w:rPr>
          <w:rFonts w:ascii="Times New Roman" w:hAnsi="Times New Roman"/>
          <w:sz w:val="24"/>
          <w:szCs w:val="24"/>
        </w:rPr>
        <w:t xml:space="preserve"> Администрации Хелюльского г.п. от 23.03.2018 № 124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169C">
        <w:rPr>
          <w:rFonts w:ascii="Times New Roman" w:hAnsi="Times New Roman"/>
          <w:sz w:val="24"/>
          <w:szCs w:val="24"/>
        </w:rPr>
        <w:t xml:space="preserve">в части жилых домов, которые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7169C">
        <w:rPr>
          <w:rFonts w:ascii="Times New Roman" w:hAnsi="Times New Roman"/>
          <w:sz w:val="24"/>
          <w:szCs w:val="24"/>
        </w:rPr>
        <w:t>не определились со способом управления и находятся в непосредственном обслуживании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808FD" w:rsidRPr="002474E4" w:rsidRDefault="004808FD" w:rsidP="005A1F3B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Учесть </w:t>
      </w:r>
      <w:r w:rsidRPr="002474E4">
        <w:rPr>
          <w:rFonts w:ascii="Times New Roman" w:hAnsi="Times New Roman"/>
          <w:sz w:val="24"/>
          <w:szCs w:val="24"/>
        </w:rPr>
        <w:t>заявл</w:t>
      </w:r>
      <w:r>
        <w:rPr>
          <w:rFonts w:ascii="Times New Roman" w:hAnsi="Times New Roman"/>
          <w:sz w:val="24"/>
          <w:szCs w:val="24"/>
        </w:rPr>
        <w:t>енную</w:t>
      </w:r>
      <w:r w:rsidRPr="002474E4">
        <w:rPr>
          <w:rFonts w:ascii="Times New Roman" w:hAnsi="Times New Roman"/>
          <w:sz w:val="24"/>
          <w:szCs w:val="24"/>
        </w:rPr>
        <w:t xml:space="preserve"> </w:t>
      </w:r>
      <w:r w:rsidRPr="00C33F27">
        <w:rPr>
          <w:rFonts w:ascii="Times New Roman" w:hAnsi="Times New Roman"/>
          <w:sz w:val="24"/>
          <w:szCs w:val="24"/>
        </w:rPr>
        <w:t>ООО «Карелэнергоинвест»</w:t>
      </w:r>
      <w:r>
        <w:rPr>
          <w:rFonts w:ascii="Times New Roman" w:hAnsi="Times New Roman"/>
          <w:sz w:val="24"/>
          <w:szCs w:val="24"/>
        </w:rPr>
        <w:t>, в дополнительно представленном пакете документов,</w:t>
      </w:r>
      <w:r w:rsidRPr="002474E4">
        <w:rPr>
          <w:rFonts w:ascii="Times New Roman" w:hAnsi="Times New Roman"/>
          <w:sz w:val="24"/>
          <w:szCs w:val="24"/>
        </w:rPr>
        <w:t xml:space="preserve"> расчетную предпринимательскую прибыль в размере 5%.</w:t>
      </w:r>
    </w:p>
    <w:p w:rsidR="004808FD" w:rsidRPr="005A1F3B" w:rsidRDefault="004808FD" w:rsidP="005A1F3B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 xml:space="preserve"> Принять для расчета тарифов на тепловую энергию общества с ограниченной ответственностью  </w:t>
      </w:r>
      <w:r w:rsidRPr="00C33F27">
        <w:rPr>
          <w:rFonts w:ascii="Times New Roman" w:hAnsi="Times New Roman"/>
          <w:sz w:val="24"/>
          <w:szCs w:val="24"/>
        </w:rPr>
        <w:t>«Карелэнергоинвест»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F3B">
        <w:rPr>
          <w:rFonts w:ascii="Times New Roman" w:hAnsi="Times New Roman"/>
          <w:sz w:val="24"/>
          <w:szCs w:val="24"/>
        </w:rPr>
        <w:t xml:space="preserve">на 2019 год:          </w:t>
      </w:r>
    </w:p>
    <w:p w:rsidR="004808FD" w:rsidRPr="005A1F3B" w:rsidRDefault="004808FD" w:rsidP="005A1F3B">
      <w:pPr>
        <w:tabs>
          <w:tab w:val="left" w:pos="284"/>
          <w:tab w:val="left" w:pos="567"/>
        </w:tabs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 xml:space="preserve">4.1.    полезный отпуск (реализацию) тепловой энергии в размере </w:t>
      </w:r>
      <w:r>
        <w:rPr>
          <w:rFonts w:ascii="Times New Roman" w:hAnsi="Times New Roman"/>
          <w:sz w:val="24"/>
          <w:szCs w:val="24"/>
        </w:rPr>
        <w:t>12 946,1</w:t>
      </w:r>
      <w:r w:rsidRPr="005A1F3B">
        <w:rPr>
          <w:rFonts w:ascii="Times New Roman" w:hAnsi="Times New Roman"/>
          <w:sz w:val="24"/>
          <w:szCs w:val="24"/>
        </w:rPr>
        <w:t xml:space="preserve"> Гкал;                                                     </w:t>
      </w:r>
    </w:p>
    <w:p w:rsidR="004808FD" w:rsidRPr="005A1F3B" w:rsidRDefault="004808FD" w:rsidP="005A1F3B">
      <w:pPr>
        <w:widowControl w:val="0"/>
        <w:tabs>
          <w:tab w:val="left" w:pos="709"/>
          <w:tab w:val="left" w:pos="993"/>
          <w:tab w:val="left" w:pos="1260"/>
        </w:tabs>
        <w:autoSpaceDE w:val="0"/>
        <w:autoSpaceDN w:val="0"/>
        <w:spacing w:line="30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 xml:space="preserve">4.2. удельный расход условного топлива на выработку тепловой энергии                         </w:t>
      </w:r>
      <w:smartTag w:uri="urn:schemas-microsoft-com:office:smarttags" w:element="metricconverter">
        <w:smartTagPr>
          <w:attr w:name="ProductID" w:val="170,0 кг"/>
        </w:smartTagPr>
        <w:r>
          <w:rPr>
            <w:rFonts w:ascii="Times New Roman" w:hAnsi="Times New Roman"/>
            <w:sz w:val="24"/>
            <w:szCs w:val="24"/>
          </w:rPr>
          <w:t>170,0</w:t>
        </w:r>
        <w:r w:rsidRPr="005A1F3B">
          <w:rPr>
            <w:rFonts w:ascii="Times New Roman" w:hAnsi="Times New Roman"/>
            <w:sz w:val="24"/>
            <w:szCs w:val="24"/>
          </w:rPr>
          <w:t xml:space="preserve"> кг</w:t>
        </w:r>
      </w:smartTag>
      <w:r w:rsidRPr="005A1F3B">
        <w:rPr>
          <w:rFonts w:ascii="Times New Roman" w:hAnsi="Times New Roman"/>
          <w:sz w:val="24"/>
          <w:szCs w:val="24"/>
        </w:rPr>
        <w:t xml:space="preserve"> у. т./Гкал;</w:t>
      </w:r>
    </w:p>
    <w:p w:rsidR="004808FD" w:rsidRPr="005A1F3B" w:rsidRDefault="004808FD" w:rsidP="005A1F3B">
      <w:pPr>
        <w:tabs>
          <w:tab w:val="left" w:pos="284"/>
          <w:tab w:val="left" w:pos="567"/>
        </w:tabs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4.3.   индекс потребительских цен – 104,6 %;</w:t>
      </w:r>
    </w:p>
    <w:p w:rsidR="004808FD" w:rsidRPr="005A1F3B" w:rsidRDefault="004808FD" w:rsidP="005A1F3B">
      <w:pPr>
        <w:tabs>
          <w:tab w:val="left" w:pos="284"/>
          <w:tab w:val="left" w:pos="567"/>
        </w:tabs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4.4.   индекс роста на электроэнергию – 103,0 %;</w:t>
      </w:r>
    </w:p>
    <w:p w:rsidR="004808FD" w:rsidRPr="005A1F3B" w:rsidRDefault="004808FD" w:rsidP="005A1F3B">
      <w:pPr>
        <w:tabs>
          <w:tab w:val="left" w:pos="284"/>
          <w:tab w:val="left" w:pos="567"/>
        </w:tabs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 xml:space="preserve">4.5.   необходимую валовую выручку в размере </w:t>
      </w:r>
      <w:r>
        <w:rPr>
          <w:rFonts w:ascii="Times New Roman" w:hAnsi="Times New Roman"/>
          <w:sz w:val="24"/>
          <w:szCs w:val="24"/>
        </w:rPr>
        <w:t>34 308,49</w:t>
      </w:r>
      <w:r w:rsidRPr="005A1F3B">
        <w:rPr>
          <w:rFonts w:ascii="Times New Roman" w:hAnsi="Times New Roman"/>
          <w:sz w:val="24"/>
          <w:szCs w:val="24"/>
        </w:rPr>
        <w:t xml:space="preserve"> тыс. руб.</w:t>
      </w:r>
    </w:p>
    <w:p w:rsidR="004808FD" w:rsidRPr="005A1F3B" w:rsidRDefault="004808FD" w:rsidP="005A1F3B">
      <w:pPr>
        <w:widowControl w:val="0"/>
        <w:tabs>
          <w:tab w:val="left" w:pos="709"/>
          <w:tab w:val="left" w:pos="993"/>
        </w:tabs>
        <w:autoSpaceDE w:val="0"/>
        <w:autoSpaceDN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 xml:space="preserve">5. Установить с 1 января 2019 года по 31 декабря 2019 года тарифы на тепловую энергию (мощность), поставляемую обществом с </w:t>
      </w:r>
      <w:r>
        <w:rPr>
          <w:rFonts w:ascii="Times New Roman" w:hAnsi="Times New Roman"/>
          <w:sz w:val="24"/>
          <w:szCs w:val="24"/>
        </w:rPr>
        <w:t xml:space="preserve">ограниченной ответственностью  </w:t>
      </w:r>
      <w:r w:rsidRPr="00C33F27">
        <w:rPr>
          <w:rFonts w:ascii="Times New Roman" w:hAnsi="Times New Roman"/>
          <w:sz w:val="24"/>
          <w:szCs w:val="24"/>
        </w:rPr>
        <w:t>«Карелэнергоинвест»</w:t>
      </w:r>
      <w:r w:rsidRPr="005A1F3B">
        <w:rPr>
          <w:rFonts w:ascii="Times New Roman" w:hAnsi="Times New Roman"/>
          <w:sz w:val="24"/>
          <w:szCs w:val="24"/>
        </w:rPr>
        <w:t>:</w:t>
      </w:r>
    </w:p>
    <w:p w:rsidR="004808FD" w:rsidRPr="005A1F3B" w:rsidRDefault="004808FD" w:rsidP="005A1F3B">
      <w:pPr>
        <w:widowControl w:val="0"/>
        <w:tabs>
          <w:tab w:val="left" w:pos="709"/>
          <w:tab w:val="left" w:pos="993"/>
        </w:tabs>
        <w:autoSpaceDE w:val="0"/>
        <w:autoSpaceDN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5.1.  населению (с учетом НДС-20%) с календарной разбивкой:</w:t>
      </w:r>
    </w:p>
    <w:p w:rsidR="004808FD" w:rsidRPr="005A1F3B" w:rsidRDefault="004808FD" w:rsidP="005A1F3B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left" w:pos="900"/>
          <w:tab w:val="num" w:pos="1260"/>
          <w:tab w:val="left" w:pos="1620"/>
        </w:tabs>
        <w:spacing w:line="300" w:lineRule="auto"/>
        <w:ind w:left="1260" w:firstLine="0"/>
        <w:rPr>
          <w:szCs w:val="24"/>
        </w:rPr>
      </w:pPr>
      <w:r w:rsidRPr="005A1F3B">
        <w:rPr>
          <w:szCs w:val="24"/>
        </w:rPr>
        <w:t xml:space="preserve">с 01.01.2019 по 30.06.2019 – </w:t>
      </w:r>
      <w:r>
        <w:rPr>
          <w:szCs w:val="24"/>
        </w:rPr>
        <w:t>3 180,12</w:t>
      </w:r>
      <w:r w:rsidRPr="005A1F3B">
        <w:rPr>
          <w:szCs w:val="24"/>
        </w:rPr>
        <w:t xml:space="preserve"> руб./Гкал;</w:t>
      </w:r>
    </w:p>
    <w:p w:rsidR="004808FD" w:rsidRPr="005A1F3B" w:rsidRDefault="004808FD" w:rsidP="005A1F3B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num" w:pos="1260"/>
          <w:tab w:val="left" w:pos="1620"/>
        </w:tabs>
        <w:spacing w:line="300" w:lineRule="auto"/>
        <w:ind w:left="1260" w:firstLine="0"/>
        <w:rPr>
          <w:szCs w:val="24"/>
        </w:rPr>
      </w:pPr>
      <w:r w:rsidRPr="005A1F3B">
        <w:rPr>
          <w:szCs w:val="24"/>
        </w:rPr>
        <w:t xml:space="preserve">с 01.07.2019 по 31.12.2019 – </w:t>
      </w:r>
      <w:r>
        <w:rPr>
          <w:szCs w:val="24"/>
        </w:rPr>
        <w:t>3 180,12</w:t>
      </w:r>
      <w:r w:rsidRPr="005A1F3B">
        <w:rPr>
          <w:szCs w:val="24"/>
        </w:rPr>
        <w:t xml:space="preserve"> руб./Гкал.</w:t>
      </w:r>
    </w:p>
    <w:p w:rsidR="004808FD" w:rsidRPr="005A1F3B" w:rsidRDefault="004808FD" w:rsidP="005A1F3B">
      <w:pPr>
        <w:widowControl w:val="0"/>
        <w:tabs>
          <w:tab w:val="left" w:pos="709"/>
          <w:tab w:val="left" w:pos="993"/>
        </w:tabs>
        <w:autoSpaceDE w:val="0"/>
        <w:autoSpaceDN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5.2.  прочим потребителям с календарной разбивкой:</w:t>
      </w:r>
    </w:p>
    <w:p w:rsidR="004808FD" w:rsidRPr="005A1F3B" w:rsidRDefault="004808FD" w:rsidP="005A1F3B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left" w:pos="900"/>
          <w:tab w:val="num" w:pos="1260"/>
          <w:tab w:val="left" w:pos="1620"/>
        </w:tabs>
        <w:spacing w:line="300" w:lineRule="auto"/>
        <w:ind w:left="1260" w:firstLine="0"/>
        <w:rPr>
          <w:szCs w:val="24"/>
        </w:rPr>
      </w:pPr>
      <w:r w:rsidRPr="005A1F3B">
        <w:rPr>
          <w:szCs w:val="24"/>
        </w:rPr>
        <w:t xml:space="preserve">с 01.01.2019 по 30.06.2019 – </w:t>
      </w:r>
      <w:r>
        <w:rPr>
          <w:szCs w:val="24"/>
        </w:rPr>
        <w:t>2 650,10</w:t>
      </w:r>
      <w:r w:rsidRPr="005A1F3B">
        <w:rPr>
          <w:szCs w:val="24"/>
        </w:rPr>
        <w:t xml:space="preserve"> руб./Гкал;</w:t>
      </w:r>
    </w:p>
    <w:p w:rsidR="004808FD" w:rsidRPr="005A1F3B" w:rsidRDefault="004808FD" w:rsidP="005A1F3B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num" w:pos="1260"/>
          <w:tab w:val="left" w:pos="1620"/>
        </w:tabs>
        <w:spacing w:line="300" w:lineRule="auto"/>
        <w:ind w:left="1260" w:firstLine="0"/>
        <w:rPr>
          <w:szCs w:val="24"/>
        </w:rPr>
      </w:pPr>
      <w:r w:rsidRPr="005A1F3B">
        <w:rPr>
          <w:szCs w:val="24"/>
        </w:rPr>
        <w:t xml:space="preserve">с 01.07.2019 по 31.12.2019 – </w:t>
      </w:r>
      <w:r>
        <w:rPr>
          <w:szCs w:val="24"/>
        </w:rPr>
        <w:t>2 650,10</w:t>
      </w:r>
      <w:r w:rsidRPr="005A1F3B">
        <w:rPr>
          <w:szCs w:val="24"/>
        </w:rPr>
        <w:t xml:space="preserve"> руб./Гкал.</w:t>
      </w:r>
    </w:p>
    <w:p w:rsidR="004808FD" w:rsidRPr="005A1F3B" w:rsidRDefault="004808FD" w:rsidP="005A1F3B">
      <w:pPr>
        <w:tabs>
          <w:tab w:val="left" w:pos="540"/>
          <w:tab w:val="left" w:pos="709"/>
          <w:tab w:val="left" w:pos="900"/>
        </w:tabs>
        <w:spacing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 xml:space="preserve">6. Установить тарифы на тепловую энергию на 2020-2023 годы на основании определенных значений долгосрочных параметров регулирования и иных прогнозных параметров регулирования </w:t>
      </w:r>
      <w:r w:rsidRPr="005A1F3B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Pr="005A1F3B">
        <w:rPr>
          <w:rFonts w:ascii="Times New Roman" w:hAnsi="Times New Roman"/>
          <w:sz w:val="24"/>
          <w:szCs w:val="24"/>
        </w:rPr>
        <w:t>Прогнозом социально-экономического развития Российской Федерации на период до 2024 года, разработанным Министерством экономического развития Российской Федерации (ред</w:t>
      </w:r>
      <w:r>
        <w:rPr>
          <w:rFonts w:ascii="Times New Roman" w:hAnsi="Times New Roman"/>
          <w:sz w:val="24"/>
          <w:szCs w:val="24"/>
        </w:rPr>
        <w:t>акция</w:t>
      </w:r>
      <w:r w:rsidRPr="005A1F3B">
        <w:rPr>
          <w:rFonts w:ascii="Times New Roman" w:hAnsi="Times New Roman"/>
          <w:sz w:val="24"/>
          <w:szCs w:val="24"/>
        </w:rPr>
        <w:t xml:space="preserve"> от 01.10.2018г.)                                         с календарной разбивкой:</w:t>
      </w:r>
    </w:p>
    <w:p w:rsidR="004808FD" w:rsidRPr="005A1F3B" w:rsidRDefault="004808FD" w:rsidP="005A1F3B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01.01.2020г. по 30.06.2020г.  – </w:t>
      </w:r>
      <w:r>
        <w:rPr>
          <w:sz w:val="24"/>
          <w:szCs w:val="24"/>
        </w:rPr>
        <w:t>2 650,10</w:t>
      </w:r>
      <w:r w:rsidRPr="005A1F3B">
        <w:rPr>
          <w:sz w:val="24"/>
          <w:szCs w:val="24"/>
        </w:rPr>
        <w:t xml:space="preserve"> руб./Гкал </w:t>
      </w:r>
    </w:p>
    <w:p w:rsidR="004808FD" w:rsidRPr="005A1F3B" w:rsidRDefault="004808FD" w:rsidP="005A1F3B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01.07.2020г. по 31.12.2020г. – </w:t>
      </w:r>
      <w:r>
        <w:rPr>
          <w:sz w:val="24"/>
          <w:szCs w:val="24"/>
        </w:rPr>
        <w:t>2 919,16</w:t>
      </w:r>
      <w:r w:rsidRPr="005A1F3B">
        <w:rPr>
          <w:sz w:val="24"/>
          <w:szCs w:val="24"/>
        </w:rPr>
        <w:t xml:space="preserve"> руб./Гкал </w:t>
      </w:r>
    </w:p>
    <w:p w:rsidR="004808FD" w:rsidRPr="005A1F3B" w:rsidRDefault="004808FD" w:rsidP="005A1F3B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01.01.2021г. по 30.06.2021г.  – </w:t>
      </w:r>
      <w:r>
        <w:rPr>
          <w:sz w:val="24"/>
          <w:szCs w:val="24"/>
        </w:rPr>
        <w:t>2 837,01</w:t>
      </w:r>
      <w:r w:rsidRPr="005A1F3B">
        <w:rPr>
          <w:sz w:val="24"/>
          <w:szCs w:val="24"/>
        </w:rPr>
        <w:t xml:space="preserve"> руб./Гкал </w:t>
      </w:r>
    </w:p>
    <w:p w:rsidR="004808FD" w:rsidRPr="005A1F3B" w:rsidRDefault="004808FD" w:rsidP="005A1F3B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01.07.2021г. по 31.12.2021г. – </w:t>
      </w:r>
      <w:r>
        <w:rPr>
          <w:sz w:val="24"/>
          <w:szCs w:val="24"/>
        </w:rPr>
        <w:t>2 837,01</w:t>
      </w:r>
      <w:r w:rsidRPr="005A1F3B">
        <w:rPr>
          <w:sz w:val="24"/>
          <w:szCs w:val="24"/>
        </w:rPr>
        <w:t xml:space="preserve"> руб./Гкал </w:t>
      </w:r>
    </w:p>
    <w:p w:rsidR="004808FD" w:rsidRPr="005A1F3B" w:rsidRDefault="004808FD" w:rsidP="005A1F3B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01.01.2022г. по 30.06.2022г.  – </w:t>
      </w:r>
      <w:r>
        <w:rPr>
          <w:sz w:val="24"/>
          <w:szCs w:val="24"/>
        </w:rPr>
        <w:t>2 837,01</w:t>
      </w:r>
      <w:r w:rsidRPr="005A1F3B">
        <w:rPr>
          <w:sz w:val="24"/>
          <w:szCs w:val="24"/>
        </w:rPr>
        <w:t xml:space="preserve"> руб./Гкал </w:t>
      </w:r>
    </w:p>
    <w:p w:rsidR="004808FD" w:rsidRPr="005A1F3B" w:rsidRDefault="004808FD" w:rsidP="005A1F3B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01.07.2022г. по 31.12.2022г. – </w:t>
      </w:r>
      <w:r>
        <w:rPr>
          <w:sz w:val="24"/>
          <w:szCs w:val="24"/>
        </w:rPr>
        <w:t>3 042,44</w:t>
      </w:r>
      <w:r w:rsidRPr="005A1F3B">
        <w:rPr>
          <w:sz w:val="24"/>
          <w:szCs w:val="24"/>
        </w:rPr>
        <w:t xml:space="preserve"> руб./Гкал </w:t>
      </w:r>
    </w:p>
    <w:p w:rsidR="004808FD" w:rsidRPr="005A1F3B" w:rsidRDefault="004808FD" w:rsidP="005A1F3B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01.01.2023г. по 30.06.2023г.  – </w:t>
      </w:r>
      <w:r>
        <w:rPr>
          <w:sz w:val="24"/>
          <w:szCs w:val="24"/>
        </w:rPr>
        <w:t>3 004,35</w:t>
      </w:r>
      <w:r w:rsidRPr="005A1F3B">
        <w:rPr>
          <w:sz w:val="24"/>
          <w:szCs w:val="24"/>
        </w:rPr>
        <w:t xml:space="preserve"> руб./Гкал </w:t>
      </w:r>
    </w:p>
    <w:p w:rsidR="004808FD" w:rsidRPr="005A1F3B" w:rsidRDefault="004808FD" w:rsidP="005A1F3B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01.07.2023г. по 31.12.2023г. – </w:t>
      </w:r>
      <w:r>
        <w:rPr>
          <w:sz w:val="24"/>
          <w:szCs w:val="24"/>
        </w:rPr>
        <w:t>3 004,35</w:t>
      </w:r>
      <w:r w:rsidRPr="005A1F3B">
        <w:rPr>
          <w:sz w:val="24"/>
          <w:szCs w:val="24"/>
        </w:rPr>
        <w:t xml:space="preserve"> руб./Гкал. </w:t>
      </w:r>
    </w:p>
    <w:p w:rsidR="004808FD" w:rsidRPr="005A1F3B" w:rsidRDefault="004808FD" w:rsidP="005A1F3B">
      <w:pPr>
        <w:pStyle w:val="ConsPlusNormal"/>
        <w:spacing w:line="300" w:lineRule="auto"/>
        <w:ind w:firstLine="709"/>
        <w:jc w:val="both"/>
      </w:pPr>
      <w:r w:rsidRPr="005A1F3B">
        <w:t xml:space="preserve">Тарифы, установленные на 2020-2023 годы, ежегодно в течение долгосрочного периода регулирования подлежат корректировке долгосрочного тарифа, ранее установленного на год, следующий за текущим годом, в соответствии с Методическими указаниями по расчету цен (тарифов) в сфере теплоснабжения, утвержденными приказом Федеральной службы по тарифам от 13 июня 2013 года № 760-э,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долгосрочных тарифов.        </w:t>
      </w:r>
    </w:p>
    <w:p w:rsidR="004808FD" w:rsidRPr="005A1F3B" w:rsidRDefault="004808FD" w:rsidP="005A1F3B">
      <w:pPr>
        <w:pStyle w:val="BodyTextIndent21"/>
        <w:tabs>
          <w:tab w:val="clear" w:pos="0"/>
          <w:tab w:val="left" w:pos="1080"/>
        </w:tabs>
        <w:spacing w:line="300" w:lineRule="auto"/>
        <w:ind w:firstLine="709"/>
        <w:rPr>
          <w:szCs w:val="24"/>
        </w:rPr>
      </w:pPr>
      <w:r w:rsidRPr="005A1F3B">
        <w:rPr>
          <w:szCs w:val="24"/>
        </w:rPr>
        <w:t>7.</w:t>
      </w:r>
      <w:r w:rsidRPr="005A1F3B">
        <w:rPr>
          <w:szCs w:val="24"/>
        </w:rPr>
        <w:tab/>
        <w:t xml:space="preserve">Направить обществу с ограниченной ответственностью  </w:t>
      </w:r>
      <w:r w:rsidRPr="00C33F27">
        <w:rPr>
          <w:szCs w:val="24"/>
        </w:rPr>
        <w:t>«Карелэнергоинвест»</w:t>
      </w:r>
      <w:r w:rsidRPr="005A1F3B">
        <w:rPr>
          <w:szCs w:val="24"/>
        </w:rPr>
        <w:t xml:space="preserve"> постановление Госкомитета РК по ценам и тарифам  </w:t>
      </w:r>
      <w:r>
        <w:rPr>
          <w:szCs w:val="24"/>
        </w:rPr>
        <w:t>о</w:t>
      </w:r>
      <w:r w:rsidRPr="005A1F3B">
        <w:rPr>
          <w:szCs w:val="24"/>
        </w:rPr>
        <w:t>т 2</w:t>
      </w:r>
      <w:r>
        <w:rPr>
          <w:szCs w:val="24"/>
        </w:rPr>
        <w:t>9</w:t>
      </w:r>
      <w:r w:rsidRPr="005A1F3B">
        <w:rPr>
          <w:szCs w:val="24"/>
        </w:rPr>
        <w:t xml:space="preserve"> ноября 2019 года № </w:t>
      </w:r>
      <w:r>
        <w:rPr>
          <w:szCs w:val="24"/>
        </w:rPr>
        <w:t>112</w:t>
      </w:r>
      <w:r w:rsidRPr="005A1F3B">
        <w:rPr>
          <w:szCs w:val="24"/>
        </w:rPr>
        <w:t xml:space="preserve"> </w:t>
      </w:r>
      <w:r>
        <w:rPr>
          <w:szCs w:val="24"/>
        </w:rPr>
        <w:t xml:space="preserve">                        </w:t>
      </w:r>
      <w:r w:rsidRPr="005A1F3B">
        <w:rPr>
          <w:szCs w:val="24"/>
        </w:rPr>
        <w:t xml:space="preserve"> и протокол заседания Пра</w:t>
      </w:r>
      <w:r>
        <w:rPr>
          <w:szCs w:val="24"/>
        </w:rPr>
        <w:t xml:space="preserve">вления Госкомитета РК по ценам </w:t>
      </w:r>
      <w:r w:rsidRPr="005A1F3B">
        <w:rPr>
          <w:szCs w:val="24"/>
        </w:rPr>
        <w:t xml:space="preserve">и тарифам  </w:t>
      </w:r>
      <w:r>
        <w:rPr>
          <w:szCs w:val="24"/>
        </w:rPr>
        <w:t xml:space="preserve">                                              </w:t>
      </w:r>
      <w:r w:rsidRPr="005A1F3B">
        <w:rPr>
          <w:szCs w:val="24"/>
        </w:rPr>
        <w:t>от 2</w:t>
      </w:r>
      <w:r>
        <w:rPr>
          <w:szCs w:val="24"/>
        </w:rPr>
        <w:t>9</w:t>
      </w:r>
      <w:r w:rsidRPr="005A1F3B">
        <w:rPr>
          <w:szCs w:val="24"/>
        </w:rPr>
        <w:t xml:space="preserve"> ноября 2019 года № 1</w:t>
      </w:r>
      <w:r>
        <w:rPr>
          <w:szCs w:val="24"/>
        </w:rPr>
        <w:t>12</w:t>
      </w:r>
      <w:r w:rsidRPr="005A1F3B">
        <w:rPr>
          <w:szCs w:val="24"/>
        </w:rPr>
        <w:t>.</w:t>
      </w:r>
    </w:p>
    <w:p w:rsidR="004808FD" w:rsidRPr="005A1F3B" w:rsidRDefault="004808FD" w:rsidP="005A1F3B">
      <w:p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08FD" w:rsidRPr="005A1F3B" w:rsidRDefault="004808FD" w:rsidP="005A1F3B">
      <w:p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5A1F3B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4808FD" w:rsidRPr="005A1F3B" w:rsidRDefault="004808FD" w:rsidP="005A1F3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Суржко Г.А</w:t>
      </w:r>
      <w:r w:rsidRPr="005A1F3B">
        <w:rPr>
          <w:rFonts w:ascii="Times New Roman" w:hAnsi="Times New Roman"/>
          <w:sz w:val="24"/>
          <w:szCs w:val="24"/>
        </w:rPr>
        <w:t>., Пупышева М.А., Булова Л.Н., Абрамова Ю.Л.;</w:t>
      </w:r>
    </w:p>
    <w:p w:rsidR="004808FD" w:rsidRPr="005A1F3B" w:rsidRDefault="004808FD" w:rsidP="005A1F3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«против» - нет;</w:t>
      </w:r>
    </w:p>
    <w:p w:rsidR="004808FD" w:rsidRPr="005A1F3B" w:rsidRDefault="004808FD" w:rsidP="005A1F3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«воздержались» - нет;</w:t>
      </w:r>
    </w:p>
    <w:p w:rsidR="004808FD" w:rsidRPr="005A1F3B" w:rsidRDefault="004808FD" w:rsidP="005A1F3B">
      <w:pPr>
        <w:spacing w:line="300" w:lineRule="auto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sz w:val="24"/>
          <w:szCs w:val="24"/>
        </w:rPr>
        <w:t>«без права на голосование» - Пряхин А.Б</w:t>
      </w:r>
    </w:p>
    <w:p w:rsidR="004808FD" w:rsidRPr="005A1F3B" w:rsidRDefault="004808FD" w:rsidP="00F226EC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4808FD" w:rsidRPr="005A1F3B" w:rsidRDefault="004808FD" w:rsidP="00F226EC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4808FD" w:rsidRPr="005A1F3B" w:rsidRDefault="004808FD" w:rsidP="00F226EC">
      <w:pPr>
        <w:spacing w:line="360" w:lineRule="auto"/>
        <w:rPr>
          <w:rFonts w:ascii="Times New Roman" w:hAnsi="Times New Roman"/>
          <w:sz w:val="24"/>
          <w:szCs w:val="24"/>
        </w:rPr>
      </w:pPr>
      <w:r w:rsidRPr="005A1F3B">
        <w:rPr>
          <w:rFonts w:ascii="Times New Roman" w:hAnsi="Times New Roman"/>
          <w:i/>
          <w:sz w:val="24"/>
          <w:szCs w:val="24"/>
        </w:rPr>
        <w:t>Протокол вела:                                                                                                      Л.А.Прокопкина</w:t>
      </w:r>
    </w:p>
    <w:p w:rsidR="004808FD" w:rsidRPr="005A1F3B" w:rsidRDefault="004808FD">
      <w:pPr>
        <w:rPr>
          <w:rFonts w:ascii="Times New Roman" w:hAnsi="Times New Roman"/>
          <w:b/>
          <w:sz w:val="24"/>
          <w:szCs w:val="24"/>
        </w:rPr>
      </w:pPr>
    </w:p>
    <w:sectPr w:rsidR="004808FD" w:rsidRPr="005A1F3B" w:rsidSect="005A1F3B">
      <w:pgSz w:w="11906" w:h="16838"/>
      <w:pgMar w:top="107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22"/>
    <w:multiLevelType w:val="hybridMultilevel"/>
    <w:tmpl w:val="309C599A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>
    <w:nsid w:val="12865E52"/>
    <w:multiLevelType w:val="hybridMultilevel"/>
    <w:tmpl w:val="F0301C1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16D6607"/>
    <w:multiLevelType w:val="hybridMultilevel"/>
    <w:tmpl w:val="F35A718E"/>
    <w:lvl w:ilvl="0" w:tplc="0419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4">
    <w:nsid w:val="4E5D0D19"/>
    <w:multiLevelType w:val="hybridMultilevel"/>
    <w:tmpl w:val="64F0D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1230B"/>
    <w:multiLevelType w:val="hybridMultilevel"/>
    <w:tmpl w:val="9B50FD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4D"/>
    <w:rsid w:val="000108FC"/>
    <w:rsid w:val="000333F1"/>
    <w:rsid w:val="00037189"/>
    <w:rsid w:val="000462CC"/>
    <w:rsid w:val="00065BDC"/>
    <w:rsid w:val="0007169C"/>
    <w:rsid w:val="00092AAB"/>
    <w:rsid w:val="000E1C5D"/>
    <w:rsid w:val="00106DA2"/>
    <w:rsid w:val="001079F5"/>
    <w:rsid w:val="001343A0"/>
    <w:rsid w:val="00195252"/>
    <w:rsid w:val="001A0FF8"/>
    <w:rsid w:val="001A204D"/>
    <w:rsid w:val="001D7A3D"/>
    <w:rsid w:val="001E5DF9"/>
    <w:rsid w:val="00225269"/>
    <w:rsid w:val="002474E4"/>
    <w:rsid w:val="00254EB4"/>
    <w:rsid w:val="002B3455"/>
    <w:rsid w:val="002B738F"/>
    <w:rsid w:val="002E0461"/>
    <w:rsid w:val="00351B05"/>
    <w:rsid w:val="00373406"/>
    <w:rsid w:val="00387CE4"/>
    <w:rsid w:val="003A00BA"/>
    <w:rsid w:val="003C1907"/>
    <w:rsid w:val="003C4928"/>
    <w:rsid w:val="003C6418"/>
    <w:rsid w:val="00412A0F"/>
    <w:rsid w:val="004170AE"/>
    <w:rsid w:val="0042761B"/>
    <w:rsid w:val="0045622C"/>
    <w:rsid w:val="00472BA9"/>
    <w:rsid w:val="004808FD"/>
    <w:rsid w:val="004A0F6E"/>
    <w:rsid w:val="004A6D72"/>
    <w:rsid w:val="004D670E"/>
    <w:rsid w:val="00513701"/>
    <w:rsid w:val="005707F5"/>
    <w:rsid w:val="005A1F3B"/>
    <w:rsid w:val="005C278D"/>
    <w:rsid w:val="006074BA"/>
    <w:rsid w:val="00615BD3"/>
    <w:rsid w:val="0063168B"/>
    <w:rsid w:val="006409AC"/>
    <w:rsid w:val="00665294"/>
    <w:rsid w:val="006766AE"/>
    <w:rsid w:val="00686169"/>
    <w:rsid w:val="006A413B"/>
    <w:rsid w:val="006C4516"/>
    <w:rsid w:val="006C5440"/>
    <w:rsid w:val="00742AA4"/>
    <w:rsid w:val="007943B6"/>
    <w:rsid w:val="00796B80"/>
    <w:rsid w:val="007C3217"/>
    <w:rsid w:val="007F1BEA"/>
    <w:rsid w:val="007F78B1"/>
    <w:rsid w:val="00811371"/>
    <w:rsid w:val="00830D46"/>
    <w:rsid w:val="00850F0B"/>
    <w:rsid w:val="00851052"/>
    <w:rsid w:val="00891F26"/>
    <w:rsid w:val="008B1B6D"/>
    <w:rsid w:val="008B4299"/>
    <w:rsid w:val="008C7712"/>
    <w:rsid w:val="008E1C7B"/>
    <w:rsid w:val="00914E62"/>
    <w:rsid w:val="009406B1"/>
    <w:rsid w:val="00975AEA"/>
    <w:rsid w:val="0098090A"/>
    <w:rsid w:val="009917DE"/>
    <w:rsid w:val="00991F76"/>
    <w:rsid w:val="009D1902"/>
    <w:rsid w:val="009D539C"/>
    <w:rsid w:val="009E0F8A"/>
    <w:rsid w:val="009E2966"/>
    <w:rsid w:val="009F653E"/>
    <w:rsid w:val="00A55B63"/>
    <w:rsid w:val="00B026FF"/>
    <w:rsid w:val="00B15673"/>
    <w:rsid w:val="00B33BF8"/>
    <w:rsid w:val="00B34AFC"/>
    <w:rsid w:val="00B61685"/>
    <w:rsid w:val="00BF2E8A"/>
    <w:rsid w:val="00C00A73"/>
    <w:rsid w:val="00C0428F"/>
    <w:rsid w:val="00C33F27"/>
    <w:rsid w:val="00C4563B"/>
    <w:rsid w:val="00C835CF"/>
    <w:rsid w:val="00CB08E7"/>
    <w:rsid w:val="00CC701D"/>
    <w:rsid w:val="00CD14B1"/>
    <w:rsid w:val="00CD2A2C"/>
    <w:rsid w:val="00D02245"/>
    <w:rsid w:val="00D03609"/>
    <w:rsid w:val="00D07AC7"/>
    <w:rsid w:val="00D42177"/>
    <w:rsid w:val="00D42D78"/>
    <w:rsid w:val="00D83BC0"/>
    <w:rsid w:val="00DA4943"/>
    <w:rsid w:val="00DF1100"/>
    <w:rsid w:val="00E35D1C"/>
    <w:rsid w:val="00E40C70"/>
    <w:rsid w:val="00E41986"/>
    <w:rsid w:val="00E44E3C"/>
    <w:rsid w:val="00E5280C"/>
    <w:rsid w:val="00E650CD"/>
    <w:rsid w:val="00E657EB"/>
    <w:rsid w:val="00E74AE1"/>
    <w:rsid w:val="00E92119"/>
    <w:rsid w:val="00EB392C"/>
    <w:rsid w:val="00EC076A"/>
    <w:rsid w:val="00EF0875"/>
    <w:rsid w:val="00F20144"/>
    <w:rsid w:val="00F226EC"/>
    <w:rsid w:val="00F548F4"/>
    <w:rsid w:val="00F77106"/>
    <w:rsid w:val="00FA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C"/>
    <w:rPr>
      <w:rFonts w:ascii="CG Times" w:eastAsia="Times New Roman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Normal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A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0BA"/>
    <w:rPr>
      <w:rFonts w:ascii="Segoe UI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rsid w:val="00615BD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Calibri" w:hAnsi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6DA2"/>
    <w:rPr>
      <w:rFonts w:ascii="CG Times" w:hAnsi="CG Times" w:cs="Times New Roman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15BD3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6DA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75AE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975AEA"/>
    <w:rPr>
      <w:rFonts w:ascii="Courier New" w:hAnsi="Courier New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F20144"/>
    <w:pPr>
      <w:spacing w:after="120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406B1"/>
    <w:rPr>
      <w:rFonts w:ascii="CG Times" w:hAnsi="CG Times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677</TotalTime>
  <Pages>3</Pages>
  <Words>935</Words>
  <Characters>5333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Дмитриева Ольга Сергеевна</cp:lastModifiedBy>
  <cp:revision>40</cp:revision>
  <cp:lastPrinted>2018-12-03T12:54:00Z</cp:lastPrinted>
  <dcterms:created xsi:type="dcterms:W3CDTF">2018-09-28T12:54:00Z</dcterms:created>
  <dcterms:modified xsi:type="dcterms:W3CDTF">2018-12-03T13:03:00Z</dcterms:modified>
</cp:coreProperties>
</file>