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DC" w:rsidRPr="004627B2" w:rsidRDefault="00ED43DC" w:rsidP="004627B2">
      <w:pPr>
        <w:rPr>
          <w:rFonts w:ascii="Times New Roman" w:hAnsi="Times New Roman" w:cs="Times New Roman"/>
        </w:rPr>
      </w:pPr>
      <w:r w:rsidRPr="004627B2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4627B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Pr="004627B2">
        <w:rPr>
          <w:rFonts w:ascii="Times New Roman" w:hAnsi="Times New Roman" w:cs="Times New Roman"/>
        </w:rPr>
        <w:t xml:space="preserve">      </w:t>
      </w:r>
      <w:r w:rsidRPr="00B53061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72.75pt;visibility:visible">
            <v:imagedata r:id="rId4" o:title=""/>
          </v:shape>
        </w:pict>
      </w:r>
    </w:p>
    <w:p w:rsidR="00ED43DC" w:rsidRPr="007A2936" w:rsidRDefault="00ED43DC" w:rsidP="00462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93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D43DC" w:rsidRPr="004627B2" w:rsidRDefault="00ED43DC" w:rsidP="00462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936">
        <w:rPr>
          <w:rFonts w:ascii="Times New Roman" w:hAnsi="Times New Roman" w:cs="Times New Roman"/>
          <w:b/>
          <w:bCs/>
          <w:sz w:val="28"/>
          <w:szCs w:val="28"/>
        </w:rPr>
        <w:t>РЕСПУБЛИКА  КАРЕЛИЯ</w:t>
      </w:r>
    </w:p>
    <w:p w:rsidR="00ED43DC" w:rsidRPr="004627B2" w:rsidRDefault="00ED43DC" w:rsidP="004627B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</w:rPr>
      </w:pPr>
      <w:r w:rsidRPr="004627B2">
        <w:rPr>
          <w:rFonts w:ascii="Times New Roman" w:hAnsi="Times New Roman" w:cs="Times New Roman"/>
          <w:b/>
          <w:bCs/>
          <w:spacing w:val="8"/>
        </w:rPr>
        <w:t>МИНИСТЕРСТВО ЭКОНОМИЧЕСКОГО РАЗВИТИЯ</w:t>
      </w:r>
    </w:p>
    <w:p w:rsidR="00ED43DC" w:rsidRPr="004627B2" w:rsidRDefault="00ED43DC" w:rsidP="004627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43DC" w:rsidRPr="004627B2" w:rsidRDefault="00ED43DC" w:rsidP="00462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27B2">
        <w:rPr>
          <w:rFonts w:ascii="Times New Roman" w:hAnsi="Times New Roman" w:cs="Times New Roman"/>
          <w:b/>
          <w:bCs/>
          <w:sz w:val="32"/>
          <w:szCs w:val="32"/>
        </w:rPr>
        <w:t>П Р И К А З</w:t>
      </w:r>
    </w:p>
    <w:p w:rsidR="00ED43DC" w:rsidRPr="004627B2" w:rsidRDefault="00ED43DC" w:rsidP="004627B2">
      <w:pPr>
        <w:spacing w:after="0" w:line="240" w:lineRule="auto"/>
        <w:rPr>
          <w:rFonts w:ascii="Times New Roman" w:hAnsi="Times New Roman" w:cs="Times New Roman"/>
        </w:rPr>
      </w:pPr>
    </w:p>
    <w:p w:rsidR="00ED43DC" w:rsidRPr="004627B2" w:rsidRDefault="00ED43DC" w:rsidP="004627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Pr="00882F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06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27B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4627B2">
        <w:rPr>
          <w:rFonts w:ascii="Times New Roman" w:hAnsi="Times New Roman" w:cs="Times New Roman"/>
          <w:b/>
          <w:bCs/>
          <w:sz w:val="28"/>
          <w:szCs w:val="28"/>
        </w:rPr>
        <w:t xml:space="preserve">   2012 года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627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№</w:t>
      </w:r>
      <w:r w:rsidRPr="00882F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82F2D">
        <w:rPr>
          <w:rFonts w:ascii="Times New Roman" w:hAnsi="Times New Roman" w:cs="Times New Roman"/>
          <w:b/>
          <w:bCs/>
          <w:sz w:val="28"/>
          <w:szCs w:val="28"/>
          <w:u w:val="single"/>
        </w:rPr>
        <w:t>47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27B2">
        <w:rPr>
          <w:rFonts w:ascii="Times New Roman" w:hAnsi="Times New Roman" w:cs="Times New Roman"/>
          <w:b/>
          <w:bCs/>
          <w:sz w:val="28"/>
          <w:szCs w:val="28"/>
        </w:rPr>
        <w:t>- А</w:t>
      </w:r>
    </w:p>
    <w:p w:rsidR="00ED43DC" w:rsidRPr="004627B2" w:rsidRDefault="00ED43DC" w:rsidP="00462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3DC" w:rsidRPr="004627B2" w:rsidRDefault="00ED43DC" w:rsidP="00462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7B2">
        <w:rPr>
          <w:rFonts w:ascii="Times New Roman" w:hAnsi="Times New Roman" w:cs="Times New Roman"/>
          <w:b/>
          <w:bCs/>
          <w:sz w:val="28"/>
          <w:szCs w:val="28"/>
        </w:rPr>
        <w:t>г. Петрозаводск</w:t>
      </w:r>
    </w:p>
    <w:p w:rsidR="00ED43DC" w:rsidRPr="004627B2" w:rsidRDefault="00ED43DC" w:rsidP="004627B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D43DC" w:rsidRPr="004627B2" w:rsidRDefault="00ED43D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27B2">
        <w:rPr>
          <w:rFonts w:ascii="Times New Roman" w:hAnsi="Times New Roman" w:cs="Times New Roman"/>
          <w:sz w:val="28"/>
          <w:szCs w:val="28"/>
        </w:rPr>
        <w:t>Об утверждении порядка отбора юридических лиц (за</w:t>
      </w:r>
    </w:p>
    <w:p w:rsidR="00ED43DC" w:rsidRPr="004627B2" w:rsidRDefault="00ED43D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27B2">
        <w:rPr>
          <w:rFonts w:ascii="Times New Roman" w:hAnsi="Times New Roman" w:cs="Times New Roman"/>
          <w:sz w:val="28"/>
          <w:szCs w:val="28"/>
        </w:rPr>
        <w:t>исключением государственных (муниципальных) учреждений)</w:t>
      </w:r>
      <w:r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 </w:t>
      </w:r>
      <w:r w:rsidRPr="004627B2">
        <w:rPr>
          <w:rFonts w:ascii="Times New Roman" w:hAnsi="Times New Roman" w:cs="Times New Roman"/>
          <w:sz w:val="28"/>
          <w:szCs w:val="28"/>
        </w:rPr>
        <w:t>- производителей товаров,</w:t>
      </w:r>
    </w:p>
    <w:p w:rsidR="00ED43DC" w:rsidRPr="004627B2" w:rsidRDefault="00ED43D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27B2">
        <w:rPr>
          <w:rFonts w:ascii="Times New Roman" w:hAnsi="Times New Roman" w:cs="Times New Roman"/>
          <w:sz w:val="28"/>
          <w:szCs w:val="28"/>
        </w:rPr>
        <w:t>работ, услуг - на предоставление субсидии из бюджета</w:t>
      </w:r>
    </w:p>
    <w:p w:rsidR="00ED43DC" w:rsidRPr="004627B2" w:rsidRDefault="00ED43D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27B2">
        <w:rPr>
          <w:rFonts w:ascii="Times New Roman" w:hAnsi="Times New Roman" w:cs="Times New Roman"/>
          <w:sz w:val="28"/>
          <w:szCs w:val="28"/>
        </w:rPr>
        <w:t>Республики Карелия на возмещение части затрат,</w:t>
      </w:r>
    </w:p>
    <w:p w:rsidR="00ED43DC" w:rsidRPr="004627B2" w:rsidRDefault="00ED43D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27B2">
        <w:rPr>
          <w:rFonts w:ascii="Times New Roman" w:hAnsi="Times New Roman" w:cs="Times New Roman"/>
          <w:sz w:val="28"/>
          <w:szCs w:val="28"/>
        </w:rPr>
        <w:t>связанных с осуществлением пассажирских перевозок</w:t>
      </w:r>
    </w:p>
    <w:p w:rsidR="00ED43DC" w:rsidRPr="004627B2" w:rsidRDefault="00ED43D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воздушным </w:t>
      </w:r>
      <w:r w:rsidRPr="004627B2">
        <w:rPr>
          <w:rFonts w:ascii="Times New Roman" w:hAnsi="Times New Roman" w:cs="Times New Roman"/>
          <w:sz w:val="28"/>
          <w:szCs w:val="28"/>
        </w:rPr>
        <w:t>транспортом</w:t>
      </w: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43DC" w:rsidRPr="006F39DE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39DE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4628A">
          <w:rPr>
            <w:rFonts w:ascii="Times New Roman" w:hAnsi="Times New Roman" w:cs="Times New Roman"/>
            <w:sz w:val="28"/>
            <w:szCs w:val="28"/>
          </w:rPr>
          <w:t>остановления</w:t>
        </w:r>
      </w:hyperlink>
      <w:r w:rsidRPr="0094628A">
        <w:rPr>
          <w:rFonts w:ascii="Times New Roman" w:hAnsi="Times New Roman" w:cs="Times New Roman"/>
          <w:sz w:val="28"/>
          <w:szCs w:val="28"/>
        </w:rPr>
        <w:t xml:space="preserve"> </w:t>
      </w:r>
      <w:r w:rsidRPr="006F39DE">
        <w:rPr>
          <w:rFonts w:ascii="Times New Roman" w:hAnsi="Times New Roman" w:cs="Times New Roman"/>
          <w:sz w:val="28"/>
          <w:szCs w:val="28"/>
        </w:rPr>
        <w:t>Правительства Республики Карелия от 5 февраля 2008 года N 24-П "О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Республики Карелия" приказываю:</w:t>
      </w:r>
    </w:p>
    <w:p w:rsidR="00ED43DC" w:rsidRPr="006F39DE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39D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6" w:history="1">
        <w:r w:rsidRPr="0094628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F39DE">
        <w:rPr>
          <w:rFonts w:ascii="Times New Roman" w:hAnsi="Times New Roman" w:cs="Times New Roman"/>
          <w:sz w:val="28"/>
          <w:szCs w:val="28"/>
        </w:rPr>
        <w:t xml:space="preserve"> отбора юридических лиц (за исключением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(муниципальных) учреждений), индивидуальных предпринимателей </w:t>
      </w:r>
      <w:r w:rsidRPr="006F39DE">
        <w:rPr>
          <w:rFonts w:ascii="Times New Roman" w:hAnsi="Times New Roman" w:cs="Times New Roman"/>
          <w:sz w:val="28"/>
          <w:szCs w:val="28"/>
        </w:rPr>
        <w:t xml:space="preserve">- производителей товаров, работ, услуг - на предоставление субсидии из бюджета Республики Карелия на возмещение части затрат, связанных с осуществлением пассажирских перевозок </w:t>
      </w:r>
      <w:r>
        <w:rPr>
          <w:rFonts w:ascii="Times New Roman" w:hAnsi="Times New Roman" w:cs="Times New Roman"/>
          <w:sz w:val="28"/>
          <w:szCs w:val="28"/>
        </w:rPr>
        <w:t xml:space="preserve">воздушным </w:t>
      </w:r>
      <w:r w:rsidRPr="006F39DE">
        <w:rPr>
          <w:rFonts w:ascii="Times New Roman" w:hAnsi="Times New Roman" w:cs="Times New Roman"/>
          <w:sz w:val="28"/>
          <w:szCs w:val="28"/>
        </w:rPr>
        <w:t>транспортом.</w:t>
      </w:r>
    </w:p>
    <w:p w:rsidR="00ED43DC" w:rsidRPr="006F39DE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39DE">
        <w:rPr>
          <w:rFonts w:ascii="Times New Roman" w:hAnsi="Times New Roman" w:cs="Times New Roman"/>
          <w:sz w:val="28"/>
          <w:szCs w:val="28"/>
        </w:rPr>
        <w:t>2. Контроль за организацией и проведением отбора юридических лиц (за исключением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(муниципальных) учреждений), индивидуальных предпринимателей </w:t>
      </w:r>
      <w:r w:rsidRPr="006F39DE">
        <w:rPr>
          <w:rFonts w:ascii="Times New Roman" w:hAnsi="Times New Roman" w:cs="Times New Roman"/>
          <w:sz w:val="28"/>
          <w:szCs w:val="28"/>
        </w:rPr>
        <w:t xml:space="preserve">- производителей товаров, работ, услуг - на предоставление субсидии из бюджета Республики Карелия на возмещение части затрат, связанных с осуществлением пассажирских перевозок </w:t>
      </w:r>
      <w:r>
        <w:rPr>
          <w:rFonts w:ascii="Times New Roman" w:hAnsi="Times New Roman" w:cs="Times New Roman"/>
          <w:sz w:val="28"/>
          <w:szCs w:val="28"/>
        </w:rPr>
        <w:t xml:space="preserve">воздушным </w:t>
      </w:r>
      <w:r w:rsidRPr="006F39DE">
        <w:rPr>
          <w:rFonts w:ascii="Times New Roman" w:hAnsi="Times New Roman" w:cs="Times New Roman"/>
          <w:sz w:val="28"/>
          <w:szCs w:val="28"/>
        </w:rPr>
        <w:t>транспортом возложить на Управление экономики и развития транспорта и связи.</w:t>
      </w:r>
    </w:p>
    <w:p w:rsidR="00ED43DC" w:rsidRDefault="00ED43DC" w:rsidP="006F3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43DC" w:rsidRPr="006F39DE" w:rsidRDefault="00ED43DC" w:rsidP="006F3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39DE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В.В.Лунцевич</w:t>
      </w:r>
    </w:p>
    <w:p w:rsidR="00ED43DC" w:rsidRPr="006F39DE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20"/>
        <w:gridCol w:w="3651"/>
      </w:tblGrid>
      <w:tr w:rsidR="00ED43DC" w:rsidRPr="00B53061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D43DC" w:rsidRPr="00B53061" w:rsidRDefault="00ED43DC" w:rsidP="00B530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ED43DC" w:rsidRPr="00B53061" w:rsidRDefault="00ED43DC" w:rsidP="00B530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3DC" w:rsidRPr="00B53061" w:rsidRDefault="00ED43DC" w:rsidP="00B530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3DC" w:rsidRPr="00B53061" w:rsidRDefault="00ED43DC" w:rsidP="00B530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061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ED43DC" w:rsidRPr="00B53061" w:rsidRDefault="00ED43DC" w:rsidP="00B530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061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</w:p>
          <w:p w:rsidR="00ED43DC" w:rsidRPr="00B53061" w:rsidRDefault="00ED43DC" w:rsidP="00B530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061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</w:t>
            </w:r>
          </w:p>
          <w:p w:rsidR="00ED43DC" w:rsidRPr="00B53061" w:rsidRDefault="00ED43DC" w:rsidP="00B530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061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</w:p>
          <w:p w:rsidR="00ED43DC" w:rsidRPr="00B53061" w:rsidRDefault="00ED43DC" w:rsidP="00B530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06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  <w:r w:rsidRPr="00B5306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года N </w:t>
            </w:r>
            <w:r w:rsidRPr="00882F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47 </w:t>
            </w:r>
            <w:r w:rsidRPr="00B53061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ED43DC" w:rsidRPr="00B53061" w:rsidRDefault="00ED43DC" w:rsidP="00B530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43DC" w:rsidRPr="004627B2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Pr="004627B2" w:rsidRDefault="00ED43D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ПОРЯДОК</w:t>
      </w:r>
    </w:p>
    <w:p w:rsidR="00ED43DC" w:rsidRPr="004627B2" w:rsidRDefault="00ED43D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отбора юридических лиц (за исключением государственных</w:t>
      </w:r>
    </w:p>
    <w:p w:rsidR="00ED43DC" w:rsidRPr="004627B2" w:rsidRDefault="00ED43D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(муниципальных) учреждений)</w:t>
      </w:r>
      <w:r w:rsidRPr="00DC6D3F">
        <w:rPr>
          <w:rFonts w:ascii="Times New Roman" w:hAnsi="Times New Roman" w:cs="Times New Roman"/>
          <w:sz w:val="28"/>
          <w:szCs w:val="28"/>
        </w:rPr>
        <w:t xml:space="preserve"> </w:t>
      </w:r>
      <w:r w:rsidRPr="00DC6D3F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</w:p>
    <w:p w:rsidR="00ED43DC" w:rsidRPr="004627B2" w:rsidRDefault="00ED43D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- производителей товаров, работ, услуг - на предоставление</w:t>
      </w:r>
    </w:p>
    <w:p w:rsidR="00ED43DC" w:rsidRPr="004627B2" w:rsidRDefault="00ED43D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субсидии из бюджета Республики Карелия на возмещение части</w:t>
      </w:r>
    </w:p>
    <w:p w:rsidR="00ED43DC" w:rsidRPr="004627B2" w:rsidRDefault="00ED43D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затрат, связанных с осуществлением пассажирских перевозок</w:t>
      </w:r>
    </w:p>
    <w:p w:rsidR="00ED43DC" w:rsidRPr="004627B2" w:rsidRDefault="00ED43D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воздушным</w:t>
      </w:r>
      <w:r w:rsidRPr="004627B2">
        <w:rPr>
          <w:rFonts w:ascii="Times New Roman" w:hAnsi="Times New Roman" w:cs="Times New Roman"/>
          <w:sz w:val="24"/>
          <w:szCs w:val="24"/>
        </w:rPr>
        <w:t xml:space="preserve"> транспортом</w:t>
      </w: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C51A79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C51A79">
        <w:rPr>
          <w:rFonts w:ascii="Times New Roman" w:hAnsi="Times New Roman" w:cs="Times New Roman"/>
          <w:sz w:val="24"/>
          <w:szCs w:val="24"/>
        </w:rPr>
        <w:t xml:space="preserve"> </w:t>
      </w:r>
      <w:r w:rsidRPr="004627B2">
        <w:rPr>
          <w:rFonts w:ascii="Times New Roman" w:hAnsi="Times New Roman" w:cs="Times New Roman"/>
          <w:sz w:val="24"/>
          <w:szCs w:val="24"/>
        </w:rPr>
        <w:t>Правительства Республики Карелия от 5 февраля 2008 года N 24-П "О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Республики Карелия" и определяет механизм отбора юридических лиц (за исключением государствен</w:t>
      </w:r>
      <w:r>
        <w:rPr>
          <w:rFonts w:ascii="Times New Roman" w:hAnsi="Times New Roman" w:cs="Times New Roman"/>
          <w:sz w:val="24"/>
          <w:szCs w:val="24"/>
        </w:rPr>
        <w:t>ных (муниципальных) учреждений), индивидуальных предпринимателей</w:t>
      </w:r>
      <w:r w:rsidRPr="004627B2">
        <w:rPr>
          <w:rFonts w:ascii="Times New Roman" w:hAnsi="Times New Roman" w:cs="Times New Roman"/>
          <w:sz w:val="24"/>
          <w:szCs w:val="24"/>
        </w:rPr>
        <w:t xml:space="preserve"> - производителей товаров, работ, услуг (далее - претенденты), которым предоставляются субсидии из бюджета Республики Карелия на возмещение части затрат, связанных с осуществлением пассажирских перевозок  </w:t>
      </w:r>
      <w:r>
        <w:rPr>
          <w:rFonts w:ascii="Times New Roman" w:hAnsi="Times New Roman" w:cs="Times New Roman"/>
          <w:sz w:val="24"/>
          <w:szCs w:val="24"/>
        </w:rPr>
        <w:t>воздушным</w:t>
      </w:r>
      <w:r w:rsidRPr="004627B2">
        <w:rPr>
          <w:rFonts w:ascii="Times New Roman" w:hAnsi="Times New Roman" w:cs="Times New Roman"/>
          <w:sz w:val="24"/>
          <w:szCs w:val="24"/>
        </w:rPr>
        <w:t xml:space="preserve"> транспортом (далее - субсидии)</w:t>
      </w:r>
      <w:r w:rsidRPr="008B6ACD">
        <w:rPr>
          <w:rFonts w:ascii="Times New Roman" w:hAnsi="Times New Roman" w:cs="Times New Roman"/>
          <w:sz w:val="24"/>
          <w:szCs w:val="24"/>
        </w:rPr>
        <w:t>.</w:t>
      </w:r>
    </w:p>
    <w:p w:rsidR="00ED43DC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 xml:space="preserve">2. Министерство экономического развития Республики Карелия (далее - Министерство) организует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627B2">
        <w:rPr>
          <w:rFonts w:ascii="Times New Roman" w:hAnsi="Times New Roman" w:cs="Times New Roman"/>
          <w:sz w:val="24"/>
          <w:szCs w:val="24"/>
        </w:rPr>
        <w:t xml:space="preserve">проводит отбор претендентов в соответствии с </w:t>
      </w:r>
      <w:hyperlink r:id="rId8" w:history="1">
        <w:r w:rsidRPr="00C51A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1A79">
        <w:rPr>
          <w:rFonts w:ascii="Times New Roman" w:hAnsi="Times New Roman" w:cs="Times New Roman"/>
          <w:sz w:val="24"/>
          <w:szCs w:val="24"/>
        </w:rPr>
        <w:t xml:space="preserve"> </w:t>
      </w:r>
      <w:r w:rsidRPr="004627B2">
        <w:rPr>
          <w:rFonts w:ascii="Times New Roman" w:hAnsi="Times New Roman" w:cs="Times New Roman"/>
          <w:sz w:val="24"/>
          <w:szCs w:val="24"/>
        </w:rPr>
        <w:t xml:space="preserve">Республики Карелия от 26 июля 2005 года N 895-ЗРК "Об организации транспортного обслуживания населения автомобильным, железнодорожным, внутренним водным, воздушным транспортом", законом Республики Карелия о бюджете Республики Карелия на очередной </w:t>
      </w:r>
      <w:r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Pr="004627B2">
        <w:rPr>
          <w:rFonts w:ascii="Times New Roman" w:hAnsi="Times New Roman" w:cs="Times New Roman"/>
          <w:sz w:val="24"/>
          <w:szCs w:val="24"/>
        </w:rPr>
        <w:t xml:space="preserve">год и плановый период,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C51A79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4627B2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Карелия от 5 февраля 2008 года N 24-П "О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Республики Карелия".</w:t>
      </w: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3. П</w:t>
      </w:r>
      <w:r>
        <w:rPr>
          <w:rFonts w:ascii="Times New Roman" w:hAnsi="Times New Roman" w:cs="Times New Roman"/>
          <w:sz w:val="24"/>
          <w:szCs w:val="24"/>
        </w:rPr>
        <w:t xml:space="preserve">рием заявлений и </w:t>
      </w:r>
      <w:r w:rsidRPr="007E7173">
        <w:rPr>
          <w:rFonts w:ascii="Times New Roman" w:hAnsi="Times New Roman" w:cs="Times New Roman"/>
          <w:sz w:val="24"/>
          <w:szCs w:val="24"/>
        </w:rPr>
        <w:t>документов, указанных в пункте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173">
        <w:rPr>
          <w:rFonts w:ascii="Times New Roman" w:hAnsi="Times New Roman" w:cs="Times New Roman"/>
          <w:sz w:val="24"/>
          <w:szCs w:val="24"/>
        </w:rPr>
        <w:t>настоящего порядка</w:t>
      </w:r>
      <w:r>
        <w:rPr>
          <w:rFonts w:ascii="Times New Roman" w:hAnsi="Times New Roman" w:cs="Times New Roman"/>
          <w:sz w:val="24"/>
          <w:szCs w:val="24"/>
        </w:rPr>
        <w:t>, на</w:t>
      </w:r>
      <w:r w:rsidRPr="007E7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4627B2">
        <w:rPr>
          <w:rFonts w:ascii="Times New Roman" w:hAnsi="Times New Roman" w:cs="Times New Roman"/>
          <w:sz w:val="24"/>
          <w:szCs w:val="24"/>
        </w:rPr>
        <w:t xml:space="preserve"> субсидии начинается со дня размещения Министерством информационного сообщения о начале отбора претендентов на предоставление субсидии на Официальном интернет-портале Республики Карелия - http://gov.karelia.ru (далее - Официальный интернет-портал).</w:t>
      </w: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 xml:space="preserve">Прием заявлений на предоставление субсидии осуществляется в течение </w:t>
      </w:r>
      <w:r w:rsidRPr="0045419B">
        <w:rPr>
          <w:rFonts w:ascii="Times New Roman" w:hAnsi="Times New Roman" w:cs="Times New Roman"/>
          <w:sz w:val="24"/>
          <w:szCs w:val="24"/>
        </w:rPr>
        <w:t>5</w:t>
      </w:r>
      <w:r w:rsidRPr="008B6A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27B2">
        <w:rPr>
          <w:rFonts w:ascii="Times New Roman" w:hAnsi="Times New Roman" w:cs="Times New Roman"/>
          <w:sz w:val="24"/>
          <w:szCs w:val="24"/>
        </w:rPr>
        <w:t>календарных дней со дня размещения информационного сообщения о начале отбора претендентов на предоставление субсидии на Официальном интернет-портале.</w:t>
      </w: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 xml:space="preserve">4. Для участия в отборе на предоставление субсидии претенденты представляют в Министерство </w:t>
      </w:r>
      <w:r w:rsidRPr="00DC6D3F">
        <w:rPr>
          <w:rFonts w:ascii="Times New Roman" w:hAnsi="Times New Roman" w:cs="Times New Roman"/>
          <w:sz w:val="24"/>
          <w:szCs w:val="24"/>
        </w:rPr>
        <w:t xml:space="preserve">заявление по форме согласно приложению </w:t>
      </w:r>
      <w:r w:rsidRPr="004627B2">
        <w:rPr>
          <w:rFonts w:ascii="Times New Roman" w:hAnsi="Times New Roman" w:cs="Times New Roman"/>
          <w:sz w:val="24"/>
          <w:szCs w:val="24"/>
        </w:rPr>
        <w:t>N 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627B2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C51A7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C51A79">
        <w:rPr>
          <w:rFonts w:ascii="Times New Roman" w:hAnsi="Times New Roman" w:cs="Times New Roman"/>
          <w:sz w:val="24"/>
          <w:szCs w:val="24"/>
        </w:rPr>
        <w:t xml:space="preserve"> </w:t>
      </w:r>
      <w:r w:rsidRPr="004627B2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</w:p>
    <w:p w:rsidR="00ED43DC" w:rsidRPr="00E6004A" w:rsidRDefault="00ED43DC" w:rsidP="00E600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004A">
        <w:rPr>
          <w:rFonts w:ascii="Times New Roman" w:hAnsi="Times New Roman" w:cs="Times New Roman"/>
          <w:sz w:val="24"/>
          <w:szCs w:val="24"/>
        </w:rPr>
        <w:t xml:space="preserve">- нотариально заверенную копию лицензии на осуществление деятельности  </w:t>
      </w:r>
      <w:r>
        <w:rPr>
          <w:rFonts w:ascii="Times New Roman" w:hAnsi="Times New Roman" w:cs="Times New Roman"/>
          <w:sz w:val="24"/>
          <w:szCs w:val="24"/>
        </w:rPr>
        <w:t>по перевозкам воздушным транспортом пассажиров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ED43DC" w:rsidRPr="007A2936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936">
        <w:rPr>
          <w:rFonts w:ascii="Times New Roman" w:hAnsi="Times New Roman" w:cs="Times New Roman"/>
          <w:sz w:val="24"/>
          <w:szCs w:val="24"/>
        </w:rPr>
        <w:t>- бухгалтерскую отчетность (бухгалтерский баланс с приложениями, отчет о прибылях и убытках) - для юридических лиц за последний отчетный год и последний отчетный период</w:t>
      </w:r>
      <w:r w:rsidRPr="00BD66B4">
        <w:rPr>
          <w:rFonts w:ascii="Times New Roman" w:hAnsi="Times New Roman" w:cs="Times New Roman"/>
          <w:sz w:val="24"/>
          <w:szCs w:val="24"/>
        </w:rPr>
        <w:t>; копию налоговой декларации - для индивидуальных предпринимателей за последний отчетный год и последний отчетный период;</w:t>
      </w:r>
    </w:p>
    <w:p w:rsidR="00ED43DC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936">
        <w:rPr>
          <w:rFonts w:ascii="Times New Roman" w:hAnsi="Times New Roman" w:cs="Times New Roman"/>
          <w:sz w:val="24"/>
          <w:szCs w:val="24"/>
        </w:rPr>
        <w:t>- справку об отсутствии решения Арбитражного суда о признании юридического лица банкротом и об открытии конкурсного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B4">
        <w:rPr>
          <w:rFonts w:ascii="Times New Roman" w:hAnsi="Times New Roman" w:cs="Times New Roman"/>
          <w:sz w:val="24"/>
          <w:szCs w:val="24"/>
        </w:rPr>
        <w:t xml:space="preserve">(справку об отсутствии решения Арбитражного суда о признании индивидуального предпринимателя банкротом и об открытии конкурсного производства) </w:t>
      </w:r>
      <w:r w:rsidRPr="007A2936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hyperlink r:id="rId11" w:history="1">
        <w:r w:rsidRPr="007A2936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7A2936">
        <w:rPr>
          <w:rFonts w:ascii="Times New Roman" w:hAnsi="Times New Roman" w:cs="Times New Roman"/>
          <w:sz w:val="24"/>
          <w:szCs w:val="24"/>
        </w:rPr>
        <w:t>.</w:t>
      </w:r>
    </w:p>
    <w:p w:rsidR="00ED43DC" w:rsidRPr="007D45DE" w:rsidRDefault="00ED43DC" w:rsidP="00BD66B4">
      <w:pPr>
        <w:spacing w:after="0" w:line="240" w:lineRule="auto"/>
        <w:ind w:right="-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5DE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Республики Карелия самостоятельно запрашивает следующие документы в органах, предоставляющих государственные услуги, и органах, предоставляющих муниципальные услуги, иных государственных органах, органах местного самоуправления, и подведомственных государственным органам и органам местного самоуправления организациях, если они не были представлены претендентами:</w:t>
      </w:r>
    </w:p>
    <w:p w:rsidR="00ED43DC" w:rsidRPr="007D45DE" w:rsidRDefault="00ED43DC" w:rsidP="00BD66B4">
      <w:pPr>
        <w:spacing w:after="0" w:line="240" w:lineRule="auto"/>
        <w:ind w:right="-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5DE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(для юридических лиц);</w:t>
      </w:r>
    </w:p>
    <w:p w:rsidR="00ED43DC" w:rsidRPr="007D45DE" w:rsidRDefault="00ED43DC" w:rsidP="00BD66B4">
      <w:pPr>
        <w:spacing w:after="0" w:line="240" w:lineRule="auto"/>
        <w:ind w:right="-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5DE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индивидуальных предпринимателей (для индивидуальных предпринимателей);</w:t>
      </w:r>
    </w:p>
    <w:p w:rsidR="00ED43DC" w:rsidRPr="007D45DE" w:rsidRDefault="00ED43DC" w:rsidP="00BD66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45DE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Республики Карелия запрашивает информацию у налогового органа об исполнении претендентом обязанности по уплате налогов и сборов.</w:t>
      </w: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5. Заявление</w:t>
      </w:r>
      <w:r>
        <w:rPr>
          <w:rFonts w:ascii="Times New Roman" w:hAnsi="Times New Roman" w:cs="Times New Roman"/>
          <w:sz w:val="24"/>
          <w:szCs w:val="24"/>
        </w:rPr>
        <w:t xml:space="preserve"> с приложенными документами</w:t>
      </w:r>
      <w:r w:rsidRPr="004627B2">
        <w:rPr>
          <w:rFonts w:ascii="Times New Roman" w:hAnsi="Times New Roman" w:cs="Times New Roman"/>
          <w:sz w:val="24"/>
          <w:szCs w:val="24"/>
        </w:rPr>
        <w:t xml:space="preserve"> на предоставление субсидии регистрируется в день поступления в журнале регистрации, который нумеруется, прошивается и скрепляется печатью Министерства.</w:t>
      </w: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6. Решение о предоставлении (об отказе в предоставлении) субсидии принимает Комиссия по проведению отбора юридических лиц (за исключением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ых (муниципальных) учреждений), индивидуальных предпринимателей </w:t>
      </w:r>
      <w:r w:rsidRPr="004627B2">
        <w:rPr>
          <w:rFonts w:ascii="Times New Roman" w:hAnsi="Times New Roman" w:cs="Times New Roman"/>
          <w:sz w:val="24"/>
          <w:szCs w:val="24"/>
        </w:rPr>
        <w:t xml:space="preserve">- производителей товаров, работ, услуг - на предоставление субсидии из бюджета Республики Карелия на возмещение части затрат, связанных с осуществлением пассажирских перевозок </w:t>
      </w:r>
      <w:r>
        <w:rPr>
          <w:rFonts w:ascii="Times New Roman" w:hAnsi="Times New Roman" w:cs="Times New Roman"/>
          <w:sz w:val="24"/>
          <w:szCs w:val="24"/>
        </w:rPr>
        <w:t>воздушным</w:t>
      </w:r>
      <w:r w:rsidRPr="004627B2">
        <w:rPr>
          <w:rFonts w:ascii="Times New Roman" w:hAnsi="Times New Roman" w:cs="Times New Roman"/>
          <w:sz w:val="24"/>
          <w:szCs w:val="24"/>
        </w:rPr>
        <w:t xml:space="preserve"> транспортом (далее - Комиссия) в срок не более чем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27B2">
        <w:rPr>
          <w:rFonts w:ascii="Times New Roman" w:hAnsi="Times New Roman" w:cs="Times New Roman"/>
          <w:sz w:val="24"/>
          <w:szCs w:val="24"/>
        </w:rPr>
        <w:t xml:space="preserve"> календарных дней со дня окончания приема заявок. Состав Комиссии не менее чем из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627B2">
        <w:rPr>
          <w:rFonts w:ascii="Times New Roman" w:hAnsi="Times New Roman" w:cs="Times New Roman"/>
          <w:sz w:val="24"/>
          <w:szCs w:val="24"/>
        </w:rPr>
        <w:t xml:space="preserve"> членов утверждается приказом Министерства.</w:t>
      </w: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 при наличии не менее 1/2 членов Комиссии. Решение Комиссии принимается простым большинством голосов членов комиссии, присутствующих на рассмотрении, и оформляется протоколом. При равенстве голосов "за" и "против" решающим является голос председателя Комиссии.</w:t>
      </w: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 xml:space="preserve">7. Комиссия оценивает поданные претендентами документы на соответствие </w:t>
      </w:r>
      <w:r>
        <w:rPr>
          <w:rFonts w:ascii="Times New Roman" w:hAnsi="Times New Roman" w:cs="Times New Roman"/>
          <w:sz w:val="24"/>
          <w:szCs w:val="24"/>
        </w:rPr>
        <w:t xml:space="preserve">их пункту 4 настоящего порядка, а также на соответствие </w:t>
      </w:r>
      <w:hyperlink r:id="rId12" w:history="1">
        <w:r w:rsidRPr="006818BF">
          <w:rPr>
            <w:rFonts w:ascii="Times New Roman" w:hAnsi="Times New Roman" w:cs="Times New Roman"/>
            <w:sz w:val="24"/>
            <w:szCs w:val="24"/>
          </w:rPr>
          <w:t>критериям</w:t>
        </w:r>
      </w:hyperlink>
      <w:r>
        <w:rPr>
          <w:rFonts w:ascii="Times New Roman" w:hAnsi="Times New Roman" w:cs="Times New Roman"/>
          <w:sz w:val="24"/>
          <w:szCs w:val="24"/>
        </w:rPr>
        <w:t>, предусмотренным п</w:t>
      </w:r>
      <w:r w:rsidRPr="004627B2">
        <w:rPr>
          <w:rFonts w:ascii="Times New Roman" w:hAnsi="Times New Roman" w:cs="Times New Roman"/>
          <w:sz w:val="24"/>
          <w:szCs w:val="24"/>
        </w:rPr>
        <w:t>остановлением Правительства Республики Карелия от 5 февраля 2008 года N 24-П "О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Республики Карелия", и принимает одно из следующих решений:</w:t>
      </w: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- о предоставлении субсидии;</w:t>
      </w: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- об отказе в предоставлении субсидии.</w:t>
      </w: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 xml:space="preserve">При этом наилучшими показателями, характеризующими эффективность оказания услуг по пассажирским перевозкам </w:t>
      </w:r>
      <w:r>
        <w:rPr>
          <w:rFonts w:ascii="Times New Roman" w:hAnsi="Times New Roman" w:cs="Times New Roman"/>
          <w:sz w:val="24"/>
          <w:szCs w:val="24"/>
        </w:rPr>
        <w:t xml:space="preserve">воздушным </w:t>
      </w:r>
      <w:r w:rsidRPr="004627B2">
        <w:rPr>
          <w:rFonts w:ascii="Times New Roman" w:hAnsi="Times New Roman" w:cs="Times New Roman"/>
          <w:sz w:val="24"/>
          <w:szCs w:val="24"/>
        </w:rPr>
        <w:t>транспортом, являются:</w:t>
      </w: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 xml:space="preserve">- срок </w:t>
      </w:r>
      <w:r>
        <w:rPr>
          <w:rFonts w:ascii="Times New Roman" w:hAnsi="Times New Roman" w:cs="Times New Roman"/>
          <w:sz w:val="24"/>
          <w:szCs w:val="24"/>
        </w:rPr>
        <w:t xml:space="preserve">службы заявленных </w:t>
      </w:r>
      <w:r w:rsidRPr="004627B2">
        <w:rPr>
          <w:rFonts w:ascii="Times New Roman" w:hAnsi="Times New Roman" w:cs="Times New Roman"/>
          <w:sz w:val="24"/>
          <w:szCs w:val="24"/>
        </w:rPr>
        <w:t xml:space="preserve">транспортных средств не более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27B2">
        <w:rPr>
          <w:rFonts w:ascii="Times New Roman" w:hAnsi="Times New Roman" w:cs="Times New Roman"/>
          <w:sz w:val="24"/>
          <w:szCs w:val="24"/>
        </w:rPr>
        <w:t>0 лет;</w:t>
      </w:r>
    </w:p>
    <w:p w:rsidR="00ED43DC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 xml:space="preserve">- осуществление деятельности претендента по перевозке пассажиров </w:t>
      </w:r>
      <w:r>
        <w:rPr>
          <w:rFonts w:ascii="Times New Roman" w:hAnsi="Times New Roman" w:cs="Times New Roman"/>
          <w:sz w:val="24"/>
          <w:szCs w:val="24"/>
        </w:rPr>
        <w:t xml:space="preserve">воздушным </w:t>
      </w:r>
      <w:r w:rsidRPr="004627B2">
        <w:rPr>
          <w:rFonts w:ascii="Times New Roman" w:hAnsi="Times New Roman" w:cs="Times New Roman"/>
          <w:sz w:val="24"/>
          <w:szCs w:val="24"/>
        </w:rPr>
        <w:t>транспортом не менее 3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43DC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стоимость оборотного рейса;</w:t>
      </w:r>
    </w:p>
    <w:p w:rsidR="00ED43DC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предельный размер запрашиваемой субсидии в процентном соотношении от заявленной стоимости оборотного рейса</w:t>
      </w:r>
      <w:r w:rsidRPr="004627B2">
        <w:rPr>
          <w:rFonts w:ascii="Times New Roman" w:hAnsi="Times New Roman" w:cs="Times New Roman"/>
          <w:sz w:val="24"/>
          <w:szCs w:val="24"/>
        </w:rPr>
        <w:t>.</w:t>
      </w:r>
    </w:p>
    <w:p w:rsidR="00ED43DC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рассмотрения и принятые решения Комиссии </w:t>
      </w:r>
      <w:r w:rsidRPr="00BD66B4">
        <w:rPr>
          <w:rFonts w:ascii="Times New Roman" w:hAnsi="Times New Roman" w:cs="Times New Roman"/>
          <w:sz w:val="24"/>
          <w:szCs w:val="24"/>
        </w:rPr>
        <w:t>оформляется протоколом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3DC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Результаты рассмотрения документов Комиссией сообщаются претендентам в письменной форме в срок, не превышающий 5-ти рабочих дней с даты принятия решения Комиссией.</w:t>
      </w:r>
    </w:p>
    <w:p w:rsidR="00ED43DC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Основаниями для отказа претенденту в предоставлении субсидии являются:</w:t>
      </w:r>
    </w:p>
    <w:p w:rsidR="00ED43DC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неполный пакет документов;</w:t>
      </w: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несоответствие </w:t>
      </w:r>
      <w:hyperlink r:id="rId13" w:history="1">
        <w:r w:rsidRPr="006818BF">
          <w:rPr>
            <w:rFonts w:ascii="Times New Roman" w:hAnsi="Times New Roman" w:cs="Times New Roman"/>
            <w:sz w:val="24"/>
            <w:szCs w:val="24"/>
          </w:rPr>
          <w:t>критериям</w:t>
        </w:r>
      </w:hyperlink>
      <w:r w:rsidRPr="004627B2">
        <w:rPr>
          <w:rFonts w:ascii="Times New Roman" w:hAnsi="Times New Roman" w:cs="Times New Roman"/>
          <w:sz w:val="24"/>
          <w:szCs w:val="24"/>
        </w:rPr>
        <w:t xml:space="preserve">, предусмотренным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627B2">
        <w:rPr>
          <w:rFonts w:ascii="Times New Roman" w:hAnsi="Times New Roman" w:cs="Times New Roman"/>
          <w:sz w:val="24"/>
          <w:szCs w:val="24"/>
        </w:rPr>
        <w:t>остановлением Правительства Республики Карелия от 5 февраля 2008 года N 24-П "О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Республики Карелия"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3DC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627B2">
        <w:rPr>
          <w:rFonts w:ascii="Times New Roman" w:hAnsi="Times New Roman" w:cs="Times New Roman"/>
          <w:sz w:val="24"/>
          <w:szCs w:val="24"/>
        </w:rPr>
        <w:t xml:space="preserve">. Претендент вправе обжаловать решение Комиссии в </w:t>
      </w:r>
      <w:hyperlink r:id="rId14" w:history="1">
        <w:r w:rsidRPr="006818BF">
          <w:rPr>
            <w:rFonts w:ascii="Times New Roman" w:hAnsi="Times New Roman" w:cs="Times New Roman"/>
            <w:sz w:val="24"/>
            <w:szCs w:val="24"/>
          </w:rPr>
          <w:t>судебном</w:t>
        </w:r>
      </w:hyperlink>
      <w:r w:rsidRPr="004627B2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ED43DC" w:rsidRDefault="00ED43DC" w:rsidP="00074E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 претендентом, прошедшим отбор на предоставление субсидии, Министерство в течение 7 календарных дней от даты принятия решения о предоставлении субсидии заключает Соглашение о </w:t>
      </w:r>
      <w:r w:rsidRPr="004627B2"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4627B2">
        <w:rPr>
          <w:rFonts w:ascii="Times New Roman" w:hAnsi="Times New Roman" w:cs="Times New Roman"/>
          <w:sz w:val="24"/>
          <w:szCs w:val="24"/>
        </w:rPr>
        <w:t xml:space="preserve"> субсидии из бюджета Республики Карелия на возмещение части затрат, связанных с осуществлением пассажирских перевозок  </w:t>
      </w:r>
      <w:r>
        <w:rPr>
          <w:rFonts w:ascii="Times New Roman" w:hAnsi="Times New Roman" w:cs="Times New Roman"/>
          <w:sz w:val="24"/>
          <w:szCs w:val="24"/>
        </w:rPr>
        <w:t>воздушным</w:t>
      </w:r>
      <w:r w:rsidRPr="004627B2">
        <w:rPr>
          <w:rFonts w:ascii="Times New Roman" w:hAnsi="Times New Roman" w:cs="Times New Roman"/>
          <w:sz w:val="24"/>
          <w:szCs w:val="24"/>
        </w:rPr>
        <w:t xml:space="preserve"> транспортом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к Порядку</w:t>
      </w: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отбора юридических лиц (за</w:t>
      </w: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исключением государственных</w:t>
      </w:r>
    </w:p>
    <w:p w:rsidR="00ED43DC" w:rsidRDefault="00ED43DC" w:rsidP="00CC05A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(му</w:t>
      </w:r>
      <w:r>
        <w:rPr>
          <w:rFonts w:ascii="Times New Roman" w:hAnsi="Times New Roman" w:cs="Times New Roman"/>
          <w:sz w:val="24"/>
          <w:szCs w:val="24"/>
        </w:rPr>
        <w:t>ниципальных) учреждений)</w:t>
      </w:r>
    </w:p>
    <w:p w:rsidR="00ED43DC" w:rsidRPr="004627B2" w:rsidRDefault="00ED43DC" w:rsidP="00CC05A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- производителей товаров, работ,</w:t>
      </w: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услуг - на предоставление субсидии</w:t>
      </w: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из бюджета Республики Карелия на</w:t>
      </w: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возмещение части затрат, связанных</w:t>
      </w: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с осуществлением пассажирских</w:t>
      </w:r>
    </w:p>
    <w:p w:rsidR="00ED43DC" w:rsidRPr="004627B2" w:rsidRDefault="00ED43DC" w:rsidP="00CC05A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 xml:space="preserve">перевозок </w:t>
      </w:r>
      <w:r>
        <w:rPr>
          <w:rFonts w:ascii="Times New Roman" w:hAnsi="Times New Roman" w:cs="Times New Roman"/>
          <w:sz w:val="24"/>
          <w:szCs w:val="24"/>
        </w:rPr>
        <w:t>воздушным</w:t>
      </w:r>
      <w:r w:rsidRPr="004627B2">
        <w:rPr>
          <w:rFonts w:ascii="Times New Roman" w:hAnsi="Times New Roman" w:cs="Times New Roman"/>
          <w:sz w:val="24"/>
          <w:szCs w:val="24"/>
        </w:rPr>
        <w:t xml:space="preserve"> транспортом,</w:t>
      </w: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Министерства экономического</w:t>
      </w: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развития Республики Карелия</w:t>
      </w: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06 апреля </w:t>
      </w:r>
      <w:r w:rsidRPr="004627B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627B2">
        <w:rPr>
          <w:rFonts w:ascii="Times New Roman" w:hAnsi="Times New Roman" w:cs="Times New Roman"/>
          <w:sz w:val="24"/>
          <w:szCs w:val="24"/>
        </w:rPr>
        <w:t xml:space="preserve"> года N</w:t>
      </w:r>
      <w:r w:rsidRPr="00882F2D">
        <w:rPr>
          <w:rFonts w:ascii="Times New Roman" w:hAnsi="Times New Roman" w:cs="Times New Roman"/>
          <w:sz w:val="24"/>
          <w:szCs w:val="24"/>
          <w:u w:val="single"/>
        </w:rPr>
        <w:t xml:space="preserve"> 47 </w:t>
      </w:r>
      <w:r w:rsidRPr="004627B2">
        <w:rPr>
          <w:rFonts w:ascii="Times New Roman" w:hAnsi="Times New Roman" w:cs="Times New Roman"/>
          <w:sz w:val="24"/>
          <w:szCs w:val="24"/>
        </w:rPr>
        <w:t>-А</w:t>
      </w: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 xml:space="preserve">На бланке организации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27B2">
        <w:rPr>
          <w:rFonts w:ascii="Times New Roman" w:hAnsi="Times New Roman" w:cs="Times New Roman"/>
          <w:sz w:val="24"/>
          <w:szCs w:val="24"/>
        </w:rPr>
        <w:t xml:space="preserve"> В Министерство экономического развития</w:t>
      </w: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 xml:space="preserve">Дата, исх. номер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627B2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43DC" w:rsidRPr="004627B2" w:rsidRDefault="00ED43DC" w:rsidP="00C51A7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ЗАЯВЛЕНИЕ</w:t>
      </w:r>
    </w:p>
    <w:p w:rsidR="00ED43DC" w:rsidRPr="004627B2" w:rsidRDefault="00ED43DC" w:rsidP="00C51A7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на предоставление субсидии из бюджета Республики</w:t>
      </w:r>
    </w:p>
    <w:p w:rsidR="00ED43DC" w:rsidRPr="004627B2" w:rsidRDefault="00ED43DC" w:rsidP="00C51A7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Карелия на возмещение части затрат, связанных с</w:t>
      </w:r>
    </w:p>
    <w:p w:rsidR="00ED43DC" w:rsidRPr="004627B2" w:rsidRDefault="00ED43DC" w:rsidP="00C51A7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осуществлением пассажирских перевозок</w:t>
      </w:r>
    </w:p>
    <w:p w:rsidR="00ED43DC" w:rsidRPr="004627B2" w:rsidRDefault="00ED43DC" w:rsidP="00C51A7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воздушным</w:t>
      </w:r>
      <w:r w:rsidRPr="004627B2">
        <w:rPr>
          <w:rFonts w:ascii="Times New Roman" w:hAnsi="Times New Roman" w:cs="Times New Roman"/>
          <w:sz w:val="24"/>
          <w:szCs w:val="24"/>
        </w:rPr>
        <w:t xml:space="preserve"> транспортом по маршрутам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43DC" w:rsidRPr="004627B2" w:rsidRDefault="00ED43DC" w:rsidP="00C51A7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D43DC" w:rsidRPr="004627B2" w:rsidRDefault="00ED43DC" w:rsidP="00C51A7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D43DC" w:rsidRPr="004627B2" w:rsidRDefault="00ED43DC" w:rsidP="00F03F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:rsidR="00ED43DC" w:rsidRPr="004627B2" w:rsidRDefault="00ED43DC" w:rsidP="00F03F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(фамилия, имя, отчество индивидуального предпринимателя)</w:t>
      </w:r>
    </w:p>
    <w:p w:rsidR="00ED43DC" w:rsidRPr="004627B2" w:rsidRDefault="00ED43DC" w:rsidP="00F03F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43DC" w:rsidRPr="004627B2" w:rsidRDefault="00ED43DC" w:rsidP="00F03F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43DC" w:rsidRPr="004627B2" w:rsidRDefault="00ED43DC" w:rsidP="00F03F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ED43DC" w:rsidRPr="004627B2" w:rsidRDefault="00ED43DC" w:rsidP="00F03F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(адрес места жительства индивидуального предпринимателя)</w:t>
      </w:r>
    </w:p>
    <w:p w:rsidR="00ED43DC" w:rsidRPr="004627B2" w:rsidRDefault="00ED43DC" w:rsidP="00F03F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43DC" w:rsidRPr="004627B2" w:rsidRDefault="00ED43DC" w:rsidP="00F03F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43DC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 xml:space="preserve">    1. Прошу предоставить субсидию 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627B2">
        <w:rPr>
          <w:rFonts w:ascii="Times New Roman" w:hAnsi="Times New Roman" w:cs="Times New Roman"/>
          <w:sz w:val="24"/>
          <w:szCs w:val="24"/>
        </w:rPr>
        <w:t>__________________</w:t>
      </w: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субсидии)</w:t>
      </w: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 xml:space="preserve">    2. </w:t>
      </w:r>
      <w:r>
        <w:rPr>
          <w:rFonts w:ascii="Times New Roman" w:hAnsi="Times New Roman" w:cs="Times New Roman"/>
          <w:sz w:val="24"/>
          <w:szCs w:val="24"/>
        </w:rPr>
        <w:t xml:space="preserve">Выражаем </w:t>
      </w:r>
      <w:r w:rsidRPr="004627B2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4627B2">
        <w:rPr>
          <w:rFonts w:ascii="Times New Roman" w:hAnsi="Times New Roman" w:cs="Times New Roman"/>
          <w:sz w:val="24"/>
          <w:szCs w:val="24"/>
        </w:rPr>
        <w:t xml:space="preserve"> оказать следующие услуги: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474"/>
        <w:gridCol w:w="1574"/>
        <w:gridCol w:w="1715"/>
        <w:gridCol w:w="1538"/>
        <w:gridCol w:w="1595"/>
      </w:tblGrid>
      <w:tr w:rsidR="00ED43DC" w:rsidRPr="00B53061">
        <w:tc>
          <w:tcPr>
            <w:tcW w:w="675" w:type="dxa"/>
          </w:tcPr>
          <w:p w:rsidR="00ED43DC" w:rsidRPr="00B53061" w:rsidRDefault="00ED43DC" w:rsidP="00B530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306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B53061">
              <w:rPr>
                <w:rFonts w:ascii="Times New Roman" w:hAnsi="Times New Roman" w:cs="Times New Roman"/>
                <w:sz w:val="24"/>
                <w:szCs w:val="24"/>
              </w:rPr>
              <w:br/>
              <w:t>лота</w:t>
            </w:r>
          </w:p>
        </w:tc>
        <w:tc>
          <w:tcPr>
            <w:tcW w:w="2474" w:type="dxa"/>
          </w:tcPr>
          <w:p w:rsidR="00ED43DC" w:rsidRPr="00B53061" w:rsidRDefault="00ED43DC" w:rsidP="00B530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3061">
              <w:rPr>
                <w:rFonts w:ascii="Times New Roman" w:hAnsi="Times New Roman" w:cs="Times New Roman"/>
                <w:sz w:val="24"/>
                <w:szCs w:val="24"/>
              </w:rPr>
              <w:t xml:space="preserve">Вид услуг             </w:t>
            </w:r>
            <w:r w:rsidRPr="00B530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(транспортных работ)       </w:t>
            </w:r>
          </w:p>
        </w:tc>
        <w:tc>
          <w:tcPr>
            <w:tcW w:w="1574" w:type="dxa"/>
          </w:tcPr>
          <w:p w:rsidR="00ED43DC" w:rsidRPr="00B53061" w:rsidRDefault="00ED43DC" w:rsidP="00B530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3061">
              <w:rPr>
                <w:rFonts w:ascii="Times New Roman" w:hAnsi="Times New Roman" w:cs="Times New Roman"/>
                <w:sz w:val="24"/>
                <w:szCs w:val="24"/>
              </w:rPr>
              <w:t>Тип и вместимость воздушного судна</w:t>
            </w:r>
          </w:p>
        </w:tc>
        <w:tc>
          <w:tcPr>
            <w:tcW w:w="1715" w:type="dxa"/>
          </w:tcPr>
          <w:p w:rsidR="00ED43DC" w:rsidRPr="00B53061" w:rsidRDefault="00ED43DC" w:rsidP="00B530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30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B530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маршрута     </w:t>
            </w:r>
          </w:p>
        </w:tc>
        <w:tc>
          <w:tcPr>
            <w:tcW w:w="1538" w:type="dxa"/>
          </w:tcPr>
          <w:p w:rsidR="00ED43DC" w:rsidRPr="00B53061" w:rsidRDefault="00ED43DC" w:rsidP="00B530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3061">
              <w:rPr>
                <w:rFonts w:ascii="Times New Roman" w:hAnsi="Times New Roman" w:cs="Times New Roman"/>
                <w:sz w:val="24"/>
                <w:szCs w:val="24"/>
              </w:rPr>
              <w:t>Стоимость оборотного рейса</w:t>
            </w:r>
          </w:p>
        </w:tc>
        <w:tc>
          <w:tcPr>
            <w:tcW w:w="1595" w:type="dxa"/>
          </w:tcPr>
          <w:p w:rsidR="00ED43DC" w:rsidRPr="00B53061" w:rsidRDefault="00ED43DC" w:rsidP="00B530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3061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B530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субсидии  </w:t>
            </w:r>
            <w:r w:rsidRPr="00B53061">
              <w:rPr>
                <w:rFonts w:ascii="Times New Roman" w:hAnsi="Times New Roman" w:cs="Times New Roman"/>
                <w:sz w:val="24"/>
                <w:szCs w:val="24"/>
              </w:rPr>
              <w:br/>
              <w:t>в процентном соотношении от заявленной стоимости оборотного рейса</w:t>
            </w:r>
          </w:p>
        </w:tc>
      </w:tr>
      <w:tr w:rsidR="00ED43DC" w:rsidRPr="00B53061">
        <w:tc>
          <w:tcPr>
            <w:tcW w:w="675" w:type="dxa"/>
          </w:tcPr>
          <w:p w:rsidR="00ED43DC" w:rsidRPr="00B53061" w:rsidRDefault="00ED43DC" w:rsidP="00B530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D43DC" w:rsidRPr="00B53061" w:rsidRDefault="00ED43DC" w:rsidP="00B530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3061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воздушным     </w:t>
            </w:r>
            <w:r w:rsidRPr="00B530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транспортом в в период с___ по_____      </w:t>
            </w:r>
            <w:r w:rsidRPr="00B530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в соответствии с установленным расписанием </w:t>
            </w:r>
            <w:r w:rsidRPr="00B53061">
              <w:rPr>
                <w:rFonts w:ascii="Times New Roman" w:hAnsi="Times New Roman" w:cs="Times New Roman"/>
                <w:sz w:val="24"/>
                <w:szCs w:val="24"/>
              </w:rPr>
              <w:br/>
              <w:t>движения судов</w:t>
            </w:r>
          </w:p>
        </w:tc>
        <w:tc>
          <w:tcPr>
            <w:tcW w:w="1574" w:type="dxa"/>
          </w:tcPr>
          <w:p w:rsidR="00ED43DC" w:rsidRPr="00B53061" w:rsidRDefault="00ED43DC" w:rsidP="00B530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D43DC" w:rsidRPr="00B53061" w:rsidRDefault="00ED43DC" w:rsidP="00B530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D43DC" w:rsidRPr="00B53061" w:rsidRDefault="00ED43DC" w:rsidP="00B530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D43DC" w:rsidRPr="00B53061" w:rsidRDefault="00ED43DC" w:rsidP="00B530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3DC" w:rsidRPr="004627B2" w:rsidRDefault="00ED43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43DC" w:rsidRPr="004627B2" w:rsidRDefault="00ED43DC" w:rsidP="004503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 xml:space="preserve">    в  соответствии </w:t>
      </w:r>
      <w:hyperlink r:id="rId15" w:history="1">
        <w:r w:rsidRPr="004503B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627B2">
        <w:rPr>
          <w:rFonts w:ascii="Times New Roman" w:hAnsi="Times New Roman" w:cs="Times New Roman"/>
          <w:sz w:val="24"/>
          <w:szCs w:val="24"/>
        </w:rPr>
        <w:t xml:space="preserve">  Правительства  Республики  Карелия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7B2">
        <w:rPr>
          <w:rFonts w:ascii="Times New Roman" w:hAnsi="Times New Roman" w:cs="Times New Roman"/>
          <w:sz w:val="24"/>
          <w:szCs w:val="24"/>
        </w:rPr>
        <w:t>5 февраля 2008 года N 24-П "О предоставлении субсидий юридическим лицам 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7B2">
        <w:rPr>
          <w:rFonts w:ascii="Times New Roman" w:hAnsi="Times New Roman" w:cs="Times New Roman"/>
          <w:sz w:val="24"/>
          <w:szCs w:val="24"/>
        </w:rPr>
        <w:t xml:space="preserve">исключением </w:t>
      </w:r>
      <w:r>
        <w:rPr>
          <w:rFonts w:ascii="Times New Roman" w:hAnsi="Times New Roman" w:cs="Times New Roman"/>
          <w:sz w:val="24"/>
          <w:szCs w:val="24"/>
        </w:rPr>
        <w:t xml:space="preserve">субсидий государственным </w:t>
      </w:r>
      <w:r w:rsidRPr="004627B2">
        <w:rPr>
          <w:rFonts w:ascii="Times New Roman" w:hAnsi="Times New Roman" w:cs="Times New Roman"/>
          <w:sz w:val="24"/>
          <w:szCs w:val="24"/>
        </w:rPr>
        <w:t>(муниципальным) учреждениям),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7B2">
        <w:rPr>
          <w:rFonts w:ascii="Times New Roman" w:hAnsi="Times New Roman" w:cs="Times New Roman"/>
          <w:sz w:val="24"/>
          <w:szCs w:val="24"/>
        </w:rPr>
        <w:t>индивидуальным предпринимателям, физическим лицам - производителям товаров,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7B2">
        <w:rPr>
          <w:rFonts w:ascii="Times New Roman" w:hAnsi="Times New Roman" w:cs="Times New Roman"/>
          <w:sz w:val="24"/>
          <w:szCs w:val="24"/>
        </w:rPr>
        <w:t xml:space="preserve">работ, услуг из бюджета Республики Карелия" и </w:t>
      </w:r>
      <w:hyperlink r:id="rId16" w:history="1">
        <w:r w:rsidRPr="004503B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4627B2">
        <w:rPr>
          <w:rFonts w:ascii="Times New Roman" w:hAnsi="Times New Roman" w:cs="Times New Roman"/>
          <w:sz w:val="24"/>
          <w:szCs w:val="24"/>
        </w:rPr>
        <w:t xml:space="preserve"> отбора </w:t>
      </w:r>
      <w:r w:rsidRPr="00CC05A0">
        <w:rPr>
          <w:rFonts w:ascii="Times New Roman" w:hAnsi="Times New Roman" w:cs="Times New Roman"/>
          <w:sz w:val="24"/>
          <w:szCs w:val="24"/>
        </w:rPr>
        <w:t>юридических лиц (за исключением государственных (муниципальных) учреждений) - производителей товаров, работ, услуг - на предоставление субсидии из бюджета Республики Карелия на возмещение части затрат, связанных с осуществлением пассажирских перевозок воздушным транспортом,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4627B2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4627B2">
        <w:rPr>
          <w:rFonts w:ascii="Times New Roman" w:hAnsi="Times New Roman" w:cs="Times New Roman"/>
          <w:sz w:val="24"/>
          <w:szCs w:val="24"/>
        </w:rPr>
        <w:t>инистерства экономического развития Рес</w:t>
      </w:r>
      <w:r>
        <w:rPr>
          <w:rFonts w:ascii="Times New Roman" w:hAnsi="Times New Roman" w:cs="Times New Roman"/>
          <w:sz w:val="24"/>
          <w:szCs w:val="24"/>
        </w:rPr>
        <w:t>публики Карелия от __ _____ 20___</w:t>
      </w:r>
      <w:r w:rsidRPr="004627B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7B2">
        <w:rPr>
          <w:rFonts w:ascii="Times New Roman" w:hAnsi="Times New Roman" w:cs="Times New Roman"/>
          <w:sz w:val="24"/>
          <w:szCs w:val="24"/>
        </w:rPr>
        <w:t>N ____-А.</w:t>
      </w: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ED43DC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</w:t>
      </w: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627B2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27B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27B2">
        <w:rPr>
          <w:rFonts w:ascii="Times New Roman" w:hAnsi="Times New Roman" w:cs="Times New Roman"/>
          <w:sz w:val="24"/>
          <w:szCs w:val="24"/>
        </w:rPr>
        <w:t xml:space="preserve">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27B2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Главный бухгалтер  __________</w:t>
      </w:r>
      <w:r>
        <w:rPr>
          <w:rFonts w:ascii="Times New Roman" w:hAnsi="Times New Roman" w:cs="Times New Roman"/>
          <w:sz w:val="24"/>
          <w:szCs w:val="24"/>
        </w:rPr>
        <w:t>___        _________________________</w:t>
      </w: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27B2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27B2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М.П.</w:t>
      </w: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Дата: "__"__________ 20__ г.</w:t>
      </w: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Телефон</w:t>
      </w: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E-mail:</w:t>
      </w: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43DC" w:rsidRDefault="00ED43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D43DC" w:rsidRPr="004627B2" w:rsidRDefault="00ED43DC" w:rsidP="00634A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к Порядку</w:t>
      </w:r>
    </w:p>
    <w:p w:rsidR="00ED43DC" w:rsidRPr="004627B2" w:rsidRDefault="00ED43DC" w:rsidP="00634A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отбора юридических лиц (за</w:t>
      </w:r>
    </w:p>
    <w:p w:rsidR="00ED43DC" w:rsidRPr="004627B2" w:rsidRDefault="00ED43DC" w:rsidP="00634A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исключением государственных</w:t>
      </w:r>
    </w:p>
    <w:p w:rsidR="00ED43DC" w:rsidRDefault="00ED43DC" w:rsidP="00634A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(му</w:t>
      </w:r>
      <w:r>
        <w:rPr>
          <w:rFonts w:ascii="Times New Roman" w:hAnsi="Times New Roman" w:cs="Times New Roman"/>
          <w:sz w:val="24"/>
          <w:szCs w:val="24"/>
        </w:rPr>
        <w:t>ниципальных) учреждений)</w:t>
      </w:r>
    </w:p>
    <w:p w:rsidR="00ED43DC" w:rsidRPr="004627B2" w:rsidRDefault="00ED43DC" w:rsidP="00634A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- производителей товаров, работ,</w:t>
      </w:r>
    </w:p>
    <w:p w:rsidR="00ED43DC" w:rsidRPr="004627B2" w:rsidRDefault="00ED43DC" w:rsidP="00634A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услуг - на предоставление субсидии</w:t>
      </w:r>
    </w:p>
    <w:p w:rsidR="00ED43DC" w:rsidRPr="004627B2" w:rsidRDefault="00ED43DC" w:rsidP="00634A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из бюджета Республики Карелия на</w:t>
      </w:r>
    </w:p>
    <w:p w:rsidR="00ED43DC" w:rsidRPr="004627B2" w:rsidRDefault="00ED43DC" w:rsidP="00634A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возмещение части затрат, связанных</w:t>
      </w:r>
    </w:p>
    <w:p w:rsidR="00ED43DC" w:rsidRPr="004627B2" w:rsidRDefault="00ED43DC" w:rsidP="00634A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с осуществлением пассажирских</w:t>
      </w:r>
    </w:p>
    <w:p w:rsidR="00ED43DC" w:rsidRPr="004627B2" w:rsidRDefault="00ED43DC" w:rsidP="00634A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 xml:space="preserve">перевозок </w:t>
      </w:r>
      <w:r>
        <w:rPr>
          <w:rFonts w:ascii="Times New Roman" w:hAnsi="Times New Roman" w:cs="Times New Roman"/>
          <w:sz w:val="24"/>
          <w:szCs w:val="24"/>
        </w:rPr>
        <w:t>воздушным</w:t>
      </w:r>
      <w:r w:rsidRPr="004627B2">
        <w:rPr>
          <w:rFonts w:ascii="Times New Roman" w:hAnsi="Times New Roman" w:cs="Times New Roman"/>
          <w:sz w:val="24"/>
          <w:szCs w:val="24"/>
        </w:rPr>
        <w:t xml:space="preserve"> транспортом,</w:t>
      </w:r>
    </w:p>
    <w:p w:rsidR="00ED43DC" w:rsidRPr="004627B2" w:rsidRDefault="00ED43DC" w:rsidP="00634A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ED43DC" w:rsidRPr="004627B2" w:rsidRDefault="00ED43DC" w:rsidP="00634A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Министерства экономического</w:t>
      </w:r>
    </w:p>
    <w:p w:rsidR="00ED43DC" w:rsidRPr="004627B2" w:rsidRDefault="00ED43DC" w:rsidP="00634A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развития Республики Карелия</w:t>
      </w:r>
    </w:p>
    <w:p w:rsidR="00ED43DC" w:rsidRPr="004627B2" w:rsidRDefault="00ED43DC" w:rsidP="00634A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06 апреля </w:t>
      </w:r>
      <w:r w:rsidRPr="004627B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627B2">
        <w:rPr>
          <w:rFonts w:ascii="Times New Roman" w:hAnsi="Times New Roman" w:cs="Times New Roman"/>
          <w:sz w:val="24"/>
          <w:szCs w:val="24"/>
        </w:rPr>
        <w:t xml:space="preserve"> года N</w:t>
      </w:r>
      <w:r w:rsidRPr="00882F2D">
        <w:rPr>
          <w:rFonts w:ascii="Times New Roman" w:hAnsi="Times New Roman" w:cs="Times New Roman"/>
          <w:sz w:val="24"/>
          <w:szCs w:val="24"/>
          <w:u w:val="single"/>
        </w:rPr>
        <w:t xml:space="preserve"> 47 </w:t>
      </w:r>
      <w:r w:rsidRPr="004627B2">
        <w:rPr>
          <w:rFonts w:ascii="Times New Roman" w:hAnsi="Times New Roman" w:cs="Times New Roman"/>
          <w:sz w:val="24"/>
          <w:szCs w:val="24"/>
        </w:rPr>
        <w:t>-А</w:t>
      </w: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43DC" w:rsidRPr="004627B2" w:rsidRDefault="00ED43DC" w:rsidP="004503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 xml:space="preserve">На бланке организации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27B2">
        <w:rPr>
          <w:rFonts w:ascii="Times New Roman" w:hAnsi="Times New Roman" w:cs="Times New Roman"/>
          <w:sz w:val="24"/>
          <w:szCs w:val="24"/>
        </w:rPr>
        <w:t xml:space="preserve"> В Министерство экономического развития</w:t>
      </w:r>
    </w:p>
    <w:p w:rsidR="00ED43DC" w:rsidRPr="004627B2" w:rsidRDefault="00ED43DC" w:rsidP="004503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 xml:space="preserve">Дата, исх. номер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627B2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Наименование юридического лица:</w:t>
      </w:r>
    </w:p>
    <w:p w:rsidR="00ED43DC" w:rsidRPr="004627B2" w:rsidRDefault="00ED43DC" w:rsidP="00F03F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(фамилия, имя, отчество индивидуального предпринимателя)</w:t>
      </w: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ED43DC" w:rsidRPr="004627B2" w:rsidRDefault="00ED43DC" w:rsidP="00E90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(адрес места жительства индивидуального предпринимателя)</w:t>
      </w: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в  настоящее  время  не  находится  в  процедуре   банкротства,   в  стадии</w:t>
      </w: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 xml:space="preserve">ликвидации </w:t>
      </w:r>
      <w:hyperlink r:id="rId17" w:history="1">
        <w:r w:rsidRPr="004627B2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4627B2">
        <w:rPr>
          <w:rFonts w:ascii="Times New Roman" w:hAnsi="Times New Roman" w:cs="Times New Roman"/>
          <w:sz w:val="24"/>
          <w:szCs w:val="24"/>
        </w:rPr>
        <w:t>.</w:t>
      </w: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ED43DC" w:rsidRDefault="00ED43DC" w:rsidP="00E90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</w:t>
      </w: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627B2">
        <w:rPr>
          <w:rFonts w:ascii="Times New Roman" w:hAnsi="Times New Roman" w:cs="Times New Roman"/>
          <w:sz w:val="24"/>
          <w:szCs w:val="24"/>
        </w:rPr>
        <w:t>_____________  ___________________________</w:t>
      </w: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(расшифровка подписи)</w:t>
      </w: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___________</w:t>
      </w:r>
      <w:r w:rsidRPr="004627B2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27B2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</w:t>
      </w: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М.П.</w:t>
      </w: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27B2">
        <w:rPr>
          <w:rFonts w:ascii="Times New Roman" w:hAnsi="Times New Roman" w:cs="Times New Roman"/>
          <w:sz w:val="24"/>
          <w:szCs w:val="24"/>
        </w:rPr>
        <w:t>Дата: "__"__________ 20__ г.</w:t>
      </w:r>
    </w:p>
    <w:p w:rsidR="00ED43DC" w:rsidRPr="004627B2" w:rsidRDefault="00ED43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43DC" w:rsidRPr="004627B2" w:rsidRDefault="00ED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DC" w:rsidRPr="004627B2" w:rsidRDefault="00ED43DC">
      <w:pPr>
        <w:rPr>
          <w:rFonts w:ascii="Times New Roman" w:hAnsi="Times New Roman" w:cs="Times New Roman"/>
          <w:sz w:val="24"/>
          <w:szCs w:val="24"/>
        </w:rPr>
      </w:pPr>
    </w:p>
    <w:sectPr w:rsidR="00ED43DC" w:rsidRPr="004627B2" w:rsidSect="0046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7B2"/>
    <w:rsid w:val="00074E42"/>
    <w:rsid w:val="00142B82"/>
    <w:rsid w:val="00237F82"/>
    <w:rsid w:val="004503BF"/>
    <w:rsid w:val="0045419B"/>
    <w:rsid w:val="004627B2"/>
    <w:rsid w:val="004E03DE"/>
    <w:rsid w:val="00634AA5"/>
    <w:rsid w:val="006818BF"/>
    <w:rsid w:val="0068552B"/>
    <w:rsid w:val="006F39DE"/>
    <w:rsid w:val="007A2936"/>
    <w:rsid w:val="007B07A0"/>
    <w:rsid w:val="007D45DE"/>
    <w:rsid w:val="007E7173"/>
    <w:rsid w:val="008123EA"/>
    <w:rsid w:val="00882F2D"/>
    <w:rsid w:val="008B6ACD"/>
    <w:rsid w:val="0094628A"/>
    <w:rsid w:val="00AD5659"/>
    <w:rsid w:val="00B53061"/>
    <w:rsid w:val="00BD66B4"/>
    <w:rsid w:val="00C51A79"/>
    <w:rsid w:val="00CC05A0"/>
    <w:rsid w:val="00D0440B"/>
    <w:rsid w:val="00D41D4D"/>
    <w:rsid w:val="00DC21A8"/>
    <w:rsid w:val="00DC6D3F"/>
    <w:rsid w:val="00DC7E6C"/>
    <w:rsid w:val="00DD140D"/>
    <w:rsid w:val="00DE5882"/>
    <w:rsid w:val="00DE6CD0"/>
    <w:rsid w:val="00E6004A"/>
    <w:rsid w:val="00E623BE"/>
    <w:rsid w:val="00E90D17"/>
    <w:rsid w:val="00ED43DC"/>
    <w:rsid w:val="00F03FAA"/>
    <w:rsid w:val="00FF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8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27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627B2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4627B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6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7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51A7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3A03173C942321C224D5A9E0278D12A3E3A41EA52B7FC125BE11142D6D4A1380388A7FB7D8F522F871EjAw7M" TargetMode="External"/><Relationship Id="rId13" Type="http://schemas.openxmlformats.org/officeDocument/2006/relationships/hyperlink" Target="consultantplus://offline/ref=F7E3A03173C942321C224D5A9E0278D12A3E3A41E958B7F1135BE11142D6D4A1380388A7FB7D8F522F871DjAw1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E3A03173C942321C224D5A9E0278D12A3E3A41E958B7F1135BE11142D6D4A1380388A7FB7D8F522F861EjAw3M" TargetMode="External"/><Relationship Id="rId12" Type="http://schemas.openxmlformats.org/officeDocument/2006/relationships/hyperlink" Target="consultantplus://offline/ref=F7E3A03173C942321C224D5A9E0278D12A3E3A41E958B7F1135BE11142D6D4A1380388A7FB7D8F522F871DjAw1M" TargetMode="External"/><Relationship Id="rId17" Type="http://schemas.openxmlformats.org/officeDocument/2006/relationships/hyperlink" Target="consultantplus://offline/ref=F7E3A03173C942321C224D5A9E0278D12A3E3A41E956B1F0175BE11142D6D4A1380388A7FB7D8F522F871FjAw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E3A03173C942321C224D5A9E0278D12A3E3A41E956B1F0175BE11142D6D4A1380388A7FB7D8F522F871DjAw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3A03173C942321C224D5A9E0278D12A3E3A41E956B1F0175BE11142D6D4A1380388A7FB7D8F522F871DjAw1M" TargetMode="External"/><Relationship Id="rId11" Type="http://schemas.openxmlformats.org/officeDocument/2006/relationships/hyperlink" Target="consultantplus://offline/ref=F7E3A03173C942321C224D5A9E0278D12A3E3A41E956B1F0175BE11142D6D4A1380388A7FB7D8F522F871FjAw7M" TargetMode="External"/><Relationship Id="rId5" Type="http://schemas.openxmlformats.org/officeDocument/2006/relationships/hyperlink" Target="consultantplus://offline/ref=F7E3A03173C942321C224D5A9E0278D12A3E3A41E958B7F1135BE11142D6D4A1380388A7FB7D8F522F861EjAw3M" TargetMode="External"/><Relationship Id="rId15" Type="http://schemas.openxmlformats.org/officeDocument/2006/relationships/hyperlink" Target="consultantplus://offline/ref=F7E3A03173C942321C224D5A9E0278D12A3E3A41E958B7F1135BE11142D6D4A1380388A7FB7D8F522F8719jAw7M" TargetMode="External"/><Relationship Id="rId10" Type="http://schemas.openxmlformats.org/officeDocument/2006/relationships/hyperlink" Target="consultantplus://offline/ref=F7E3A03173C942321C224D5A9E0278D12A3E3A41E956B1F0175BE11142D6D4A1380388A7FB7D8F522F871FjAw6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7E3A03173C942321C224D5A9E0278D12A3E3A41E958B7F1135BE11142D6D4A1380388A7FB7D8F522F8719jAw7M" TargetMode="External"/><Relationship Id="rId14" Type="http://schemas.openxmlformats.org/officeDocument/2006/relationships/hyperlink" Target="consultantplus://offline/ref=F7E3A03173C942321C225357886E2FDC2F37614BED54BBA24E04BA4C15DFDEF67F4CD1E5BF718F55j2w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2373</Words>
  <Characters>13527</Characters>
  <Application>Microsoft Office Outlook</Application>
  <DocSecurity>0</DocSecurity>
  <Lines>0</Lines>
  <Paragraphs>0</Paragraphs>
  <ScaleCrop>false</ScaleCrop>
  <Company>USNCOMPUTERS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USNCOMPUTERS</dc:creator>
  <cp:keywords/>
  <dc:description/>
  <cp:lastModifiedBy>bortnik</cp:lastModifiedBy>
  <cp:revision>2</cp:revision>
  <cp:lastPrinted>2012-04-06T14:21:00Z</cp:lastPrinted>
  <dcterms:created xsi:type="dcterms:W3CDTF">2012-04-09T06:07:00Z</dcterms:created>
  <dcterms:modified xsi:type="dcterms:W3CDTF">2012-04-09T06:07:00Z</dcterms:modified>
</cp:coreProperties>
</file>