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7" w:rsidRDefault="00C114A7">
      <w:pPr>
        <w:jc w:val="center"/>
        <w:rPr>
          <w:sz w:val="22"/>
          <w:szCs w:val="22"/>
        </w:rPr>
      </w:pPr>
      <w:r w:rsidRPr="00AC2C3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fillcolor="window">
            <v:imagedata r:id="rId6" o:title=""/>
          </v:shape>
        </w:pict>
      </w:r>
    </w:p>
    <w:p w:rsidR="00C114A7" w:rsidRDefault="00C114A7">
      <w:pPr>
        <w:rPr>
          <w:sz w:val="22"/>
          <w:szCs w:val="22"/>
        </w:rPr>
      </w:pPr>
    </w:p>
    <w:p w:rsidR="00C114A7" w:rsidRDefault="00C114A7" w:rsidP="00EB7F4B">
      <w:pPr>
        <w:pStyle w:val="Heading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  <w:szCs w:val="32"/>
        </w:rPr>
        <w:t xml:space="preserve">Российская Федерация </w:t>
      </w:r>
    </w:p>
    <w:p w:rsidR="00C114A7" w:rsidRDefault="00C114A7" w:rsidP="00EB7F4B">
      <w:pPr>
        <w:pStyle w:val="Heading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  <w:szCs w:val="28"/>
        </w:rPr>
      </w:pPr>
      <w:r>
        <w:t xml:space="preserve">Республика Карелия    </w:t>
      </w:r>
    </w:p>
    <w:p w:rsidR="00C114A7" w:rsidRDefault="00C114A7">
      <w:pPr>
        <w:jc w:val="center"/>
        <w:rPr>
          <w:b/>
          <w:bCs/>
        </w:rPr>
      </w:pPr>
    </w:p>
    <w:p w:rsidR="00C114A7" w:rsidRDefault="00C114A7">
      <w:pPr>
        <w:jc w:val="center"/>
        <w:rPr>
          <w:b/>
          <w:bCs/>
          <w:spacing w:val="8"/>
        </w:rPr>
      </w:pPr>
      <w:r>
        <w:rPr>
          <w:b/>
          <w:bCs/>
          <w:spacing w:val="8"/>
        </w:rPr>
        <w:t>МИНИСТЕРСТВО ЭКОНОМИЧЕСКОГО РАЗВИТИЯ</w:t>
      </w:r>
    </w:p>
    <w:p w:rsidR="00C114A7" w:rsidRDefault="00C114A7">
      <w:pPr>
        <w:jc w:val="center"/>
        <w:rPr>
          <w:b/>
          <w:bCs/>
        </w:rPr>
      </w:pPr>
    </w:p>
    <w:p w:rsidR="00C114A7" w:rsidRPr="008A4E1A" w:rsidRDefault="00C114A7">
      <w:pPr>
        <w:jc w:val="center"/>
        <w:rPr>
          <w:spacing w:val="22"/>
          <w:sz w:val="32"/>
          <w:szCs w:val="32"/>
        </w:rPr>
      </w:pPr>
      <w:r w:rsidRPr="008A4E1A">
        <w:rPr>
          <w:spacing w:val="22"/>
          <w:sz w:val="32"/>
          <w:szCs w:val="32"/>
        </w:rPr>
        <w:t>П Р И К А З</w:t>
      </w:r>
    </w:p>
    <w:p w:rsidR="00C114A7" w:rsidRDefault="00C114A7"/>
    <w:p w:rsidR="00C114A7" w:rsidRDefault="00C114A7">
      <w:pPr>
        <w:rPr>
          <w:b/>
          <w:bCs/>
        </w:rPr>
      </w:pPr>
      <w:r>
        <w:rPr>
          <w:b/>
          <w:bCs/>
        </w:rPr>
        <w:t>от " 6  " июля 2012 года                                                                                                  №  98 - А</w:t>
      </w:r>
    </w:p>
    <w:p w:rsidR="00C114A7" w:rsidRDefault="00C114A7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>г. Петрозаводск</w:t>
      </w:r>
    </w:p>
    <w:p w:rsidR="00C114A7" w:rsidRDefault="00C114A7">
      <w:pPr>
        <w:spacing w:line="360" w:lineRule="auto"/>
        <w:ind w:firstLine="720"/>
        <w:jc w:val="both"/>
      </w:pPr>
    </w:p>
    <w:p w:rsidR="00C114A7" w:rsidRDefault="00C114A7" w:rsidP="005A4295">
      <w:pPr>
        <w:pStyle w:val="21"/>
        <w:spacing w:line="360" w:lineRule="exact"/>
      </w:pPr>
      <w:r>
        <w:t xml:space="preserve">Об утверждении </w:t>
      </w:r>
      <w:r>
        <w:rPr>
          <w:rFonts w:ascii="Times New Roman" w:hAnsi="Times New Roman" w:cs="Times New Roman"/>
        </w:rPr>
        <w:t xml:space="preserve">нормативов </w:t>
      </w:r>
      <w:r w:rsidRPr="004A4562">
        <w:rPr>
          <w:rFonts w:ascii="Times New Roman" w:hAnsi="Times New Roman" w:cs="Times New Roman"/>
        </w:rPr>
        <w:t xml:space="preserve">минимальной обеспеченности населения пунктами технического осмотра для </w:t>
      </w:r>
      <w:r>
        <w:rPr>
          <w:rFonts w:ascii="Times New Roman" w:hAnsi="Times New Roman" w:cs="Times New Roman"/>
        </w:rPr>
        <w:t>Республики Карелия</w:t>
      </w:r>
      <w:r w:rsidRPr="004A4562">
        <w:rPr>
          <w:rFonts w:ascii="Times New Roman" w:hAnsi="Times New Roman" w:cs="Times New Roman"/>
        </w:rPr>
        <w:t xml:space="preserve"> и входящих в ее состав муниципальных образований</w:t>
      </w:r>
      <w:r>
        <w:t xml:space="preserve"> </w:t>
      </w:r>
    </w:p>
    <w:p w:rsidR="00C114A7" w:rsidRDefault="00C114A7" w:rsidP="005A4295">
      <w:pPr>
        <w:spacing w:line="360" w:lineRule="exact"/>
        <w:jc w:val="center"/>
        <w:rPr>
          <w:b/>
          <w:bCs/>
          <w:sz w:val="28"/>
          <w:szCs w:val="28"/>
        </w:rPr>
      </w:pPr>
    </w:p>
    <w:p w:rsidR="00C114A7" w:rsidRDefault="00C114A7" w:rsidP="005A4295">
      <w:pPr>
        <w:spacing w:line="360" w:lineRule="exact"/>
        <w:jc w:val="center"/>
        <w:rPr>
          <w:b/>
          <w:bCs/>
          <w:sz w:val="28"/>
          <w:szCs w:val="28"/>
        </w:rPr>
      </w:pPr>
    </w:p>
    <w:p w:rsidR="00C114A7" w:rsidRPr="00992A3F" w:rsidRDefault="00C114A7" w:rsidP="005A4295">
      <w:pPr>
        <w:pStyle w:val="21"/>
        <w:spacing w:line="360" w:lineRule="exact"/>
        <w:ind w:firstLine="709"/>
        <w:jc w:val="both"/>
        <w:rPr>
          <w:spacing w:val="40"/>
        </w:rPr>
      </w:pPr>
      <w:r w:rsidRPr="00992A3F">
        <w:rPr>
          <w:b w:val="0"/>
          <w:bCs w:val="0"/>
        </w:rPr>
        <w:t xml:space="preserve">В </w:t>
      </w:r>
      <w:r>
        <w:rPr>
          <w:b w:val="0"/>
          <w:bCs w:val="0"/>
        </w:rPr>
        <w:t xml:space="preserve">соответствии с частью 2 статьи 6 Федерального закона от 1 июля </w:t>
      </w:r>
      <w:r w:rsidRPr="00992A3F">
        <w:rPr>
          <w:b w:val="0"/>
          <w:bCs w:val="0"/>
        </w:rPr>
        <w:t>2011</w:t>
      </w:r>
      <w:r>
        <w:rPr>
          <w:b w:val="0"/>
          <w:bCs w:val="0"/>
        </w:rPr>
        <w:t xml:space="preserve"> года</w:t>
      </w:r>
      <w:r w:rsidRPr="00992A3F">
        <w:rPr>
          <w:b w:val="0"/>
          <w:bCs w:val="0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 </w:t>
      </w:r>
      <w:r>
        <w:rPr>
          <w:b w:val="0"/>
          <w:bCs w:val="0"/>
        </w:rPr>
        <w:t xml:space="preserve">и </w:t>
      </w:r>
      <w:r w:rsidRPr="00992A3F">
        <w:rPr>
          <w:b w:val="0"/>
          <w:bCs w:val="0"/>
        </w:rPr>
        <w:t>в соответствии с постановлением Правительства Российской Федерации от 22</w:t>
      </w:r>
      <w:r>
        <w:rPr>
          <w:b w:val="0"/>
          <w:bCs w:val="0"/>
        </w:rPr>
        <w:t xml:space="preserve"> декабря </w:t>
      </w:r>
      <w:r w:rsidRPr="00992A3F">
        <w:rPr>
          <w:b w:val="0"/>
          <w:bCs w:val="0"/>
        </w:rPr>
        <w:t>2011</w:t>
      </w:r>
      <w:r>
        <w:rPr>
          <w:b w:val="0"/>
          <w:bCs w:val="0"/>
        </w:rPr>
        <w:t xml:space="preserve"> года</w:t>
      </w:r>
      <w:r w:rsidRPr="00992A3F">
        <w:rPr>
          <w:b w:val="0"/>
          <w:bCs w:val="0"/>
        </w:rPr>
        <w:t xml:space="preserve"> № 1108 «Об утверждении методики расчета </w:t>
      </w:r>
      <w:r w:rsidRPr="00992A3F">
        <w:rPr>
          <w:rFonts w:ascii="Times New Roman" w:hAnsi="Times New Roman" w:cs="Times New Roman"/>
          <w:b w:val="0"/>
          <w:bCs w:val="0"/>
        </w:rPr>
        <w:t xml:space="preserve">нормативов минимальной обеспеченности населения пунктами технического осмотра </w:t>
      </w:r>
      <w:r>
        <w:rPr>
          <w:rFonts w:ascii="Times New Roman" w:hAnsi="Times New Roman" w:cs="Times New Roman"/>
          <w:b w:val="0"/>
          <w:bCs w:val="0"/>
        </w:rPr>
        <w:t>для субъектов Российской Федерации</w:t>
      </w:r>
      <w:r w:rsidRPr="00992A3F">
        <w:rPr>
          <w:rFonts w:ascii="Times New Roman" w:hAnsi="Times New Roman" w:cs="Times New Roman"/>
          <w:b w:val="0"/>
          <w:bCs w:val="0"/>
        </w:rPr>
        <w:t xml:space="preserve"> и входящих в </w:t>
      </w:r>
      <w:r>
        <w:rPr>
          <w:rFonts w:ascii="Times New Roman" w:hAnsi="Times New Roman" w:cs="Times New Roman"/>
          <w:b w:val="0"/>
          <w:bCs w:val="0"/>
        </w:rPr>
        <w:t>их</w:t>
      </w:r>
      <w:r w:rsidRPr="00992A3F">
        <w:rPr>
          <w:rFonts w:ascii="Times New Roman" w:hAnsi="Times New Roman" w:cs="Times New Roman"/>
          <w:b w:val="0"/>
          <w:bCs w:val="0"/>
        </w:rPr>
        <w:t xml:space="preserve"> состав муниципальных образований</w:t>
      </w:r>
      <w:r>
        <w:rPr>
          <w:rFonts w:ascii="Times New Roman" w:hAnsi="Times New Roman" w:cs="Times New Roman"/>
          <w:b w:val="0"/>
          <w:bCs w:val="0"/>
        </w:rPr>
        <w:t>»</w:t>
      </w:r>
      <w:r w:rsidRPr="00992A3F">
        <w:rPr>
          <w:b w:val="0"/>
          <w:bCs w:val="0"/>
        </w:rPr>
        <w:t xml:space="preserve"> </w:t>
      </w:r>
      <w:r w:rsidRPr="00992A3F">
        <w:rPr>
          <w:spacing w:val="40"/>
        </w:rPr>
        <w:t>приказываю</w:t>
      </w:r>
      <w:r>
        <w:rPr>
          <w:spacing w:val="40"/>
        </w:rPr>
        <w:t>:</w:t>
      </w:r>
    </w:p>
    <w:p w:rsidR="00C114A7" w:rsidRDefault="00C114A7" w:rsidP="00AD00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ердить прилагаемые нормативы </w:t>
      </w:r>
      <w:r w:rsidRPr="004A4562">
        <w:rPr>
          <w:rFonts w:ascii="Times New Roman" w:hAnsi="Times New Roman" w:cs="Times New Roman"/>
          <w:sz w:val="28"/>
          <w:szCs w:val="28"/>
        </w:rPr>
        <w:t xml:space="preserve">минимальной обеспеченности населения пунктами технического осмотра для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4A4562">
        <w:rPr>
          <w:rFonts w:ascii="Times New Roman" w:hAnsi="Times New Roman" w:cs="Times New Roman"/>
          <w:sz w:val="28"/>
          <w:szCs w:val="28"/>
        </w:rPr>
        <w:t xml:space="preserve"> и входящих в ее состав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A7" w:rsidRDefault="00C114A7" w:rsidP="00275048"/>
    <w:p w:rsidR="00C114A7" w:rsidRDefault="00C114A7" w:rsidP="00275048"/>
    <w:p w:rsidR="00C114A7" w:rsidRDefault="00C114A7" w:rsidP="00275048"/>
    <w:p w:rsidR="00C114A7" w:rsidRDefault="00C114A7" w:rsidP="00275048"/>
    <w:p w:rsidR="00C114A7" w:rsidRDefault="00C114A7" w:rsidP="0027504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9F2AFC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F2AFC">
        <w:rPr>
          <w:sz w:val="28"/>
          <w:szCs w:val="28"/>
        </w:rPr>
        <w:tab/>
      </w:r>
      <w:r w:rsidRPr="009F2AFC">
        <w:rPr>
          <w:sz w:val="28"/>
          <w:szCs w:val="28"/>
        </w:rPr>
        <w:tab/>
      </w:r>
      <w:r>
        <w:rPr>
          <w:sz w:val="28"/>
          <w:szCs w:val="28"/>
        </w:rPr>
        <w:t xml:space="preserve">          А.В. Ефимов</w:t>
      </w: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p w:rsidR="00C114A7" w:rsidRDefault="00C114A7" w:rsidP="0027504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5211"/>
      </w:tblGrid>
      <w:tr w:rsidR="00C114A7">
        <w:tc>
          <w:tcPr>
            <w:tcW w:w="5211" w:type="dxa"/>
          </w:tcPr>
          <w:p w:rsidR="00C114A7" w:rsidRPr="00626FBB" w:rsidRDefault="00C114A7" w:rsidP="00275048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114A7" w:rsidRDefault="00C114A7" w:rsidP="00AD0020">
            <w:pPr>
              <w:jc w:val="right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Приложение</w:t>
            </w:r>
          </w:p>
          <w:p w:rsidR="00C114A7" w:rsidRPr="00626FBB" w:rsidRDefault="00C114A7" w:rsidP="00AD0020">
            <w:pPr>
              <w:jc w:val="right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 xml:space="preserve"> к приказу Министерства экономического развития Республики Карелия от «</w:t>
            </w:r>
            <w:r>
              <w:rPr>
                <w:sz w:val="28"/>
                <w:szCs w:val="28"/>
              </w:rPr>
              <w:t>06</w:t>
            </w:r>
            <w:r w:rsidRPr="00626F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626FBB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626FB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98-А</w:t>
            </w:r>
          </w:p>
        </w:tc>
      </w:tr>
    </w:tbl>
    <w:p w:rsidR="00C114A7" w:rsidRDefault="00C114A7" w:rsidP="0054092E">
      <w:pPr>
        <w:jc w:val="center"/>
        <w:rPr>
          <w:sz w:val="28"/>
          <w:szCs w:val="28"/>
        </w:rPr>
      </w:pPr>
    </w:p>
    <w:p w:rsidR="00C114A7" w:rsidRDefault="00C114A7" w:rsidP="00540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C114A7" w:rsidRDefault="00C114A7" w:rsidP="0054092E">
      <w:pPr>
        <w:jc w:val="center"/>
        <w:rPr>
          <w:sz w:val="28"/>
          <w:szCs w:val="28"/>
        </w:rPr>
      </w:pPr>
      <w:r w:rsidRPr="004A4562">
        <w:rPr>
          <w:sz w:val="28"/>
          <w:szCs w:val="28"/>
        </w:rPr>
        <w:t xml:space="preserve">минимальной обеспеченности населения пунктами технического осмотра для </w:t>
      </w:r>
      <w:r>
        <w:rPr>
          <w:sz w:val="28"/>
          <w:szCs w:val="28"/>
        </w:rPr>
        <w:t>Республики Карелия</w:t>
      </w:r>
      <w:r w:rsidRPr="004A4562">
        <w:rPr>
          <w:sz w:val="28"/>
          <w:szCs w:val="28"/>
        </w:rPr>
        <w:t xml:space="preserve"> и входящих в ее состав муниципальных образований</w:t>
      </w:r>
    </w:p>
    <w:p w:rsidR="00C114A7" w:rsidRDefault="00C114A7" w:rsidP="00275048">
      <w:pPr>
        <w:rPr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701"/>
        <w:gridCol w:w="29"/>
        <w:gridCol w:w="2058"/>
        <w:gridCol w:w="39"/>
        <w:gridCol w:w="1985"/>
        <w:gridCol w:w="34"/>
        <w:gridCol w:w="2058"/>
        <w:gridCol w:w="34"/>
      </w:tblGrid>
      <w:tr w:rsidR="00C114A7" w:rsidRPr="00D358E7">
        <w:trPr>
          <w:gridAfter w:val="1"/>
          <w:wAfter w:w="34" w:type="dxa"/>
        </w:trPr>
        <w:tc>
          <w:tcPr>
            <w:tcW w:w="2518" w:type="dxa"/>
            <w:vMerge w:val="restart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846" w:type="dxa"/>
            <w:gridSpan w:val="6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AD0020">
              <w:rPr>
                <w:sz w:val="28"/>
                <w:szCs w:val="28"/>
              </w:rPr>
              <w:t>диагностических</w:t>
            </w:r>
            <w:r w:rsidRPr="00626FBB">
              <w:rPr>
                <w:sz w:val="28"/>
                <w:szCs w:val="28"/>
              </w:rPr>
              <w:t xml:space="preserve"> линий</w:t>
            </w:r>
          </w:p>
        </w:tc>
        <w:tc>
          <w:tcPr>
            <w:tcW w:w="2058" w:type="dxa"/>
            <w:vMerge w:val="restart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Всего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  <w:vMerge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 группа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2 группа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3 группа</w:t>
            </w:r>
          </w:p>
        </w:tc>
        <w:tc>
          <w:tcPr>
            <w:tcW w:w="2058" w:type="dxa"/>
            <w:vMerge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19,0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7,49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0,31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26,8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3,3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1,15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0,12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 xml:space="preserve">4,5 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2,0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0,98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0,09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3,1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1,8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0,51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0,27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2,6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1,2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0,41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0,12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1,7</w:t>
            </w:r>
          </w:p>
        </w:tc>
      </w:tr>
      <w:tr w:rsidR="00C114A7">
        <w:trPr>
          <w:gridAfter w:val="1"/>
          <w:wAfter w:w="34" w:type="dxa"/>
        </w:trPr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3,6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0,81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0,03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4,4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985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126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114A7"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1,3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0,33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0,03</w:t>
            </w:r>
          </w:p>
        </w:tc>
        <w:tc>
          <w:tcPr>
            <w:tcW w:w="2092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1,6</w:t>
            </w:r>
          </w:p>
        </w:tc>
      </w:tr>
      <w:tr w:rsidR="00C114A7">
        <w:tc>
          <w:tcPr>
            <w:tcW w:w="251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1,4</w:t>
            </w:r>
          </w:p>
        </w:tc>
        <w:tc>
          <w:tcPr>
            <w:tcW w:w="2058" w:type="dxa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0,50</w:t>
            </w:r>
          </w:p>
        </w:tc>
        <w:tc>
          <w:tcPr>
            <w:tcW w:w="2058" w:type="dxa"/>
            <w:gridSpan w:val="3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0,21</w:t>
            </w:r>
          </w:p>
        </w:tc>
        <w:tc>
          <w:tcPr>
            <w:tcW w:w="2092" w:type="dxa"/>
            <w:gridSpan w:val="2"/>
          </w:tcPr>
          <w:p w:rsidR="00C114A7" w:rsidRPr="00626FBB" w:rsidRDefault="00C114A7" w:rsidP="00626FBB">
            <w:pPr>
              <w:jc w:val="center"/>
              <w:rPr>
                <w:sz w:val="28"/>
                <w:szCs w:val="28"/>
              </w:rPr>
            </w:pPr>
            <w:r w:rsidRPr="00626FBB">
              <w:rPr>
                <w:sz w:val="28"/>
                <w:szCs w:val="28"/>
              </w:rPr>
              <w:t>2,1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1730" w:type="dxa"/>
            <w:gridSpan w:val="2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05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058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092" w:type="dxa"/>
            <w:gridSpan w:val="2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114A7" w:rsidRPr="00D358E7">
        <w:tc>
          <w:tcPr>
            <w:tcW w:w="251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  <w:r w:rsidRPr="00AD0020">
              <w:rPr>
                <w:sz w:val="28"/>
                <w:szCs w:val="28"/>
              </w:rPr>
              <w:t>для Республики Карелия</w:t>
            </w:r>
          </w:p>
        </w:tc>
        <w:tc>
          <w:tcPr>
            <w:tcW w:w="1730" w:type="dxa"/>
            <w:gridSpan w:val="2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58" w:type="dxa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058" w:type="dxa"/>
            <w:gridSpan w:val="3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092" w:type="dxa"/>
            <w:gridSpan w:val="2"/>
          </w:tcPr>
          <w:p w:rsidR="00C114A7" w:rsidRPr="00D358E7" w:rsidRDefault="00C114A7" w:rsidP="00D35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</w:tbl>
    <w:p w:rsidR="00C114A7" w:rsidRPr="009F2AFC" w:rsidRDefault="00C114A7" w:rsidP="00275048">
      <w:pPr>
        <w:rPr>
          <w:sz w:val="28"/>
          <w:szCs w:val="28"/>
        </w:rPr>
      </w:pPr>
    </w:p>
    <w:sectPr w:rsidR="00C114A7" w:rsidRPr="009F2AFC" w:rsidSect="001742C5">
      <w:pgSz w:w="11907" w:h="16840" w:code="9"/>
      <w:pgMar w:top="851" w:right="567" w:bottom="1134" w:left="1134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A7" w:rsidRDefault="00C114A7">
      <w:r>
        <w:separator/>
      </w:r>
    </w:p>
  </w:endnote>
  <w:endnote w:type="continuationSeparator" w:id="1">
    <w:p w:rsidR="00C114A7" w:rsidRDefault="00C1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A7" w:rsidRDefault="00C114A7">
      <w:r>
        <w:separator/>
      </w:r>
    </w:p>
  </w:footnote>
  <w:footnote w:type="continuationSeparator" w:id="1">
    <w:p w:rsidR="00C114A7" w:rsidRDefault="00C1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48"/>
    <w:rsid w:val="0008136F"/>
    <w:rsid w:val="001742C5"/>
    <w:rsid w:val="00275048"/>
    <w:rsid w:val="00284D67"/>
    <w:rsid w:val="003B2C24"/>
    <w:rsid w:val="004A4562"/>
    <w:rsid w:val="004B2B79"/>
    <w:rsid w:val="0054092E"/>
    <w:rsid w:val="005A4295"/>
    <w:rsid w:val="005F7B83"/>
    <w:rsid w:val="00626FBB"/>
    <w:rsid w:val="00683ABF"/>
    <w:rsid w:val="006A537E"/>
    <w:rsid w:val="007133E2"/>
    <w:rsid w:val="00725B46"/>
    <w:rsid w:val="00753D2F"/>
    <w:rsid w:val="00794423"/>
    <w:rsid w:val="007A75DF"/>
    <w:rsid w:val="007C655B"/>
    <w:rsid w:val="008162C5"/>
    <w:rsid w:val="008A4E1A"/>
    <w:rsid w:val="008D2B13"/>
    <w:rsid w:val="008E57AA"/>
    <w:rsid w:val="00960CC3"/>
    <w:rsid w:val="00992A3F"/>
    <w:rsid w:val="009F2AFC"/>
    <w:rsid w:val="00A20569"/>
    <w:rsid w:val="00A51251"/>
    <w:rsid w:val="00AB7CA3"/>
    <w:rsid w:val="00AC2C32"/>
    <w:rsid w:val="00AD0020"/>
    <w:rsid w:val="00B82F7D"/>
    <w:rsid w:val="00B83695"/>
    <w:rsid w:val="00C114A7"/>
    <w:rsid w:val="00D358E7"/>
    <w:rsid w:val="00D77E7A"/>
    <w:rsid w:val="00E21C2A"/>
    <w:rsid w:val="00EB7F4B"/>
    <w:rsid w:val="00F4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7F4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7F4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bCs/>
      <w:spacing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36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136F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742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3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36F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A42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">
    <w:name w:val="Знак1 Знак Знак Знак Знак Знак"/>
    <w:basedOn w:val="Normal"/>
    <w:uiPriority w:val="99"/>
    <w:rsid w:val="005A42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5A429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358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370</Words>
  <Characters>2115</Characters>
  <Application>Microsoft Office Outlook</Application>
  <DocSecurity>0</DocSecurity>
  <Lines>0</Lines>
  <Paragraphs>0</Paragraphs>
  <ScaleCrop>false</ScaleCrop>
  <Company>МинЭкономики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Сектор ЭВМ</dc:creator>
  <cp:keywords/>
  <dc:description/>
  <cp:lastModifiedBy>ivanov</cp:lastModifiedBy>
  <cp:revision>4</cp:revision>
  <cp:lastPrinted>2012-07-06T06:12:00Z</cp:lastPrinted>
  <dcterms:created xsi:type="dcterms:W3CDTF">2012-07-05T07:11:00Z</dcterms:created>
  <dcterms:modified xsi:type="dcterms:W3CDTF">2012-07-09T11:42:00Z</dcterms:modified>
</cp:coreProperties>
</file>