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9D26B2">
        <w:rPr>
          <w:rFonts w:ascii="Times New Roman" w:hAnsi="Times New Roman"/>
          <w:b/>
          <w:sz w:val="28"/>
          <w:szCs w:val="28"/>
        </w:rPr>
        <w:t>Г</w:t>
      </w:r>
      <w:r w:rsidRPr="00A31EE0">
        <w:rPr>
          <w:rFonts w:ascii="Times New Roman" w:hAnsi="Times New Roman"/>
          <w:b/>
          <w:sz w:val="28"/>
          <w:szCs w:val="28"/>
        </w:rPr>
        <w:t>ОСУДАРСТВЕННЫЙ КОМИТЕТ РЕСПУБЛИКИ КАРЕЛИЯ</w:t>
      </w: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ПО ЦЕНАМ И ТАРИФАМ</w:t>
      </w: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ПРОТОКОЛ</w:t>
      </w: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заседания Правления Государственного комитета</w:t>
      </w: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г. Петрозаводск</w:t>
      </w:r>
    </w:p>
    <w:p w:rsidR="00016DBC" w:rsidRPr="00A31EE0" w:rsidRDefault="00016DBC" w:rsidP="001F3D0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1F3D02">
      <w:pPr>
        <w:tabs>
          <w:tab w:val="right" w:pos="10065"/>
        </w:tabs>
        <w:jc w:val="center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от 24 октября 2019 года                                                                                 № 87</w:t>
      </w:r>
    </w:p>
    <w:p w:rsidR="00016DBC" w:rsidRPr="00A31EE0" w:rsidRDefault="00016DBC" w:rsidP="000108FC">
      <w:pPr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УТВЕРЖДАЮ:</w:t>
      </w:r>
    </w:p>
    <w:p w:rsidR="00016DBC" w:rsidRPr="00A31EE0" w:rsidRDefault="00016DB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Председатель Государственного комитета</w:t>
      </w:r>
    </w:p>
    <w:p w:rsidR="00016DBC" w:rsidRPr="00A31EE0" w:rsidRDefault="00016DBC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Республики Карелия по ценам и тарифам</w:t>
      </w:r>
    </w:p>
    <w:p w:rsidR="00016DBC" w:rsidRPr="00A31EE0" w:rsidRDefault="00016DBC" w:rsidP="000108FC">
      <w:pPr>
        <w:tabs>
          <w:tab w:val="right" w:pos="9540"/>
        </w:tabs>
        <w:jc w:val="right"/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Т.П. Крюков</w:t>
      </w:r>
    </w:p>
    <w:p w:rsidR="00016DBC" w:rsidRPr="00A31EE0" w:rsidRDefault="00016DBC" w:rsidP="000108FC">
      <w:pPr>
        <w:jc w:val="right"/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Председательствовал:</w:t>
      </w:r>
      <w:r w:rsidRPr="00A31EE0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                       Т.П. Крюков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Присутствовали: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Члены Правления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Госкомитета Республики Карелия по ценам и тарифам:             Т.Л. Потевская</w:t>
      </w:r>
    </w:p>
    <w:p w:rsidR="00016DBC" w:rsidRPr="00A31EE0" w:rsidRDefault="00016DBC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М.А. Пупышева</w:t>
      </w:r>
    </w:p>
    <w:p w:rsidR="00016DBC" w:rsidRPr="00A31EE0" w:rsidRDefault="00016DBC" w:rsidP="001F3D02">
      <w:pPr>
        <w:tabs>
          <w:tab w:val="right" w:pos="9360"/>
        </w:tabs>
        <w:jc w:val="right"/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Л.Н. Булова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от Госкомитета Республики Карелия по ценам и тарифам: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ведущий специалист отдела регулирования тарифов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организаций коммунального комплекса                                    Л.А. Прокопкина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от ГКУ РК «Карельский цент</w:t>
      </w:r>
      <w:r>
        <w:rPr>
          <w:rFonts w:ascii="Times New Roman" w:hAnsi="Times New Roman"/>
          <w:bCs/>
          <w:sz w:val="28"/>
          <w:szCs w:val="28"/>
        </w:rPr>
        <w:t>р</w:t>
      </w:r>
      <w:r w:rsidRPr="00A31EE0">
        <w:rPr>
          <w:rFonts w:ascii="Times New Roman" w:hAnsi="Times New Roman"/>
          <w:bCs/>
          <w:sz w:val="28"/>
          <w:szCs w:val="28"/>
        </w:rPr>
        <w:t xml:space="preserve"> СРМ»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эксперт                                                                                                 А.А. Климаш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от Управления ФАС по Республике Карелия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заместитель руководителя                                                                    К.Е. Бабкин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от ООО «Эс Си Эф Пропертиз»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>генеральный директор                                                                        Ю.И. Иванов</w:t>
      </w:r>
    </w:p>
    <w:p w:rsidR="00016DBC" w:rsidRPr="00A31EE0" w:rsidRDefault="00016DBC" w:rsidP="001F3D02">
      <w:pPr>
        <w:tabs>
          <w:tab w:val="right" w:pos="9360"/>
        </w:tabs>
        <w:rPr>
          <w:rFonts w:ascii="Times New Roman" w:hAnsi="Times New Roman"/>
          <w:bCs/>
          <w:sz w:val="28"/>
          <w:szCs w:val="28"/>
        </w:rPr>
      </w:pPr>
    </w:p>
    <w:p w:rsidR="00016DBC" w:rsidRPr="00A31EE0" w:rsidRDefault="00016DBC" w:rsidP="009D26B2">
      <w:pPr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Повестка заседания Правления:</w:t>
      </w:r>
    </w:p>
    <w:p w:rsidR="00016DBC" w:rsidRPr="00A31EE0" w:rsidRDefault="00016DBC" w:rsidP="009D26B2">
      <w:pPr>
        <w:rPr>
          <w:rFonts w:ascii="Times New Roman" w:hAnsi="Times New Roman"/>
          <w:b/>
          <w:sz w:val="28"/>
          <w:szCs w:val="28"/>
        </w:rPr>
      </w:pPr>
    </w:p>
    <w:p w:rsidR="00016DBC" w:rsidRDefault="00016DBC" w:rsidP="001F3D02">
      <w:pPr>
        <w:tabs>
          <w:tab w:val="right" w:pos="93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 xml:space="preserve">О рассмотрении и утверждении тарифов на тепловую                           энергию общества с ограниченной  ответственностью </w:t>
      </w:r>
      <w:r w:rsidRPr="00A31EE0">
        <w:rPr>
          <w:rFonts w:ascii="Times New Roman" w:hAnsi="Times New Roman"/>
          <w:bCs/>
          <w:sz w:val="28"/>
          <w:szCs w:val="28"/>
        </w:rPr>
        <w:t xml:space="preserve">«Эс Си Эф Пропертиз»                          </w:t>
      </w:r>
      <w:r w:rsidRPr="00A31EE0">
        <w:rPr>
          <w:rFonts w:ascii="Times New Roman" w:hAnsi="Times New Roman"/>
          <w:sz w:val="28"/>
          <w:szCs w:val="28"/>
        </w:rPr>
        <w:t>на 2019-2020 годы.</w:t>
      </w:r>
    </w:p>
    <w:p w:rsidR="00016DBC" w:rsidRPr="00A31EE0" w:rsidRDefault="00016DBC" w:rsidP="001F3D02">
      <w:pPr>
        <w:tabs>
          <w:tab w:val="right" w:pos="93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6DBC" w:rsidRPr="00A31EE0" w:rsidRDefault="00016DBC" w:rsidP="009D26B2">
      <w:pPr>
        <w:pStyle w:val="21"/>
        <w:tabs>
          <w:tab w:val="left" w:pos="540"/>
        </w:tabs>
        <w:ind w:firstLine="0"/>
        <w:rPr>
          <w:b w:val="0"/>
          <w:sz w:val="28"/>
          <w:szCs w:val="28"/>
        </w:rPr>
      </w:pPr>
      <w:r w:rsidRPr="00A31EE0">
        <w:rPr>
          <w:bCs/>
          <w:sz w:val="28"/>
          <w:szCs w:val="28"/>
        </w:rPr>
        <w:t>Выступили:</w:t>
      </w:r>
      <w:r w:rsidRPr="00A31EE0">
        <w:rPr>
          <w:b w:val="0"/>
          <w:sz w:val="28"/>
          <w:szCs w:val="28"/>
        </w:rPr>
        <w:t xml:space="preserve"> Т.П. Крюков, </w:t>
      </w:r>
      <w:r w:rsidRPr="00A31EE0">
        <w:rPr>
          <w:b w:val="0"/>
          <w:bCs/>
          <w:sz w:val="28"/>
          <w:szCs w:val="28"/>
        </w:rPr>
        <w:t>Т.Л. Потевская, Л.А. Прокопкина,</w:t>
      </w:r>
      <w:r w:rsidRPr="00A31EE0">
        <w:rPr>
          <w:bCs/>
          <w:sz w:val="28"/>
          <w:szCs w:val="28"/>
        </w:rPr>
        <w:t xml:space="preserve"> </w:t>
      </w:r>
      <w:r w:rsidRPr="00A31EE0">
        <w:rPr>
          <w:b w:val="0"/>
          <w:bCs/>
          <w:sz w:val="28"/>
          <w:szCs w:val="28"/>
        </w:rPr>
        <w:t>Ю.И. Иванов.</w:t>
      </w:r>
    </w:p>
    <w:p w:rsidR="00016DBC" w:rsidRPr="00A31EE0" w:rsidRDefault="00016DBC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9D26B2">
      <w:pPr>
        <w:tabs>
          <w:tab w:val="left" w:pos="540"/>
          <w:tab w:val="right" w:pos="1080"/>
        </w:tabs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Отметили</w:t>
      </w:r>
      <w:r w:rsidRPr="00A31EE0">
        <w:rPr>
          <w:rFonts w:ascii="Times New Roman" w:hAnsi="Times New Roman"/>
          <w:sz w:val="28"/>
          <w:szCs w:val="28"/>
        </w:rPr>
        <w:t>:</w:t>
      </w:r>
      <w:r w:rsidRPr="00A31EE0">
        <w:rPr>
          <w:rFonts w:ascii="Times New Roman" w:hAnsi="Times New Roman"/>
          <w:sz w:val="28"/>
          <w:szCs w:val="28"/>
        </w:rPr>
        <w:tab/>
      </w:r>
    </w:p>
    <w:p w:rsidR="00016DBC" w:rsidRPr="00A31EE0" w:rsidRDefault="00016DB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 xml:space="preserve">Материалы для установления тарифов на тепловую энергию                         обществу с ограниченной ответственностью </w:t>
      </w:r>
      <w:r w:rsidRPr="00A31EE0">
        <w:rPr>
          <w:rFonts w:ascii="Times New Roman" w:hAnsi="Times New Roman"/>
          <w:bCs/>
          <w:sz w:val="28"/>
          <w:szCs w:val="28"/>
        </w:rPr>
        <w:t>«Эс Си Эф Пропертиз»                          направлены в Управление Федеральной антимонопольной службы                        по Республике Карелия и приняты им к сведению.</w:t>
      </w:r>
    </w:p>
    <w:p w:rsidR="00016DBC" w:rsidRPr="00A31EE0" w:rsidRDefault="00016DBC" w:rsidP="009D26B2">
      <w:pPr>
        <w:tabs>
          <w:tab w:val="left" w:pos="540"/>
          <w:tab w:val="right" w:pos="108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16DBC" w:rsidRPr="00A31EE0" w:rsidRDefault="00016DBC" w:rsidP="006A3BB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1EE0">
        <w:rPr>
          <w:rFonts w:ascii="Times New Roman" w:hAnsi="Times New Roman"/>
          <w:b/>
          <w:bCs/>
          <w:sz w:val="28"/>
          <w:szCs w:val="28"/>
        </w:rPr>
        <w:t>Правление Государственного комитета Республики Карелия                    по ценам и тарифам решило:</w:t>
      </w:r>
    </w:p>
    <w:p w:rsidR="00016DBC" w:rsidRPr="00A31EE0" w:rsidRDefault="00016DBC" w:rsidP="006A3BBD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1EE0">
        <w:rPr>
          <w:rFonts w:ascii="Times New Roman" w:hAnsi="Times New Roman"/>
          <w:bCs/>
          <w:sz w:val="28"/>
          <w:szCs w:val="28"/>
        </w:rPr>
        <w:t xml:space="preserve">1.   </w:t>
      </w:r>
      <w:r w:rsidRPr="00A31EE0">
        <w:rPr>
          <w:rFonts w:ascii="Times New Roman" w:hAnsi="Times New Roman"/>
          <w:sz w:val="28"/>
          <w:szCs w:val="28"/>
        </w:rPr>
        <w:t xml:space="preserve">Экспертное заключение от 11.10.2019г. принять за основу расчета тарифов на тепловую энергию общества с ограниченной ответственностью </w:t>
      </w:r>
      <w:r w:rsidRPr="00A31EE0">
        <w:rPr>
          <w:rFonts w:ascii="Times New Roman" w:hAnsi="Times New Roman"/>
          <w:bCs/>
          <w:sz w:val="28"/>
          <w:szCs w:val="28"/>
        </w:rPr>
        <w:t>«Эс Си Эф Пропертиз».</w:t>
      </w:r>
    </w:p>
    <w:p w:rsidR="00016DBC" w:rsidRPr="00A31EE0" w:rsidRDefault="00016DBC" w:rsidP="006A3BBD">
      <w:pPr>
        <w:widowControl w:val="0"/>
        <w:tabs>
          <w:tab w:val="left" w:pos="0"/>
        </w:tabs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 xml:space="preserve">2.  Принять для расчета тарифов на тепловую энергию обществу                      с ограниченной ответственностью </w:t>
      </w:r>
      <w:r w:rsidRPr="00A31EE0">
        <w:rPr>
          <w:rFonts w:ascii="Times New Roman" w:hAnsi="Times New Roman"/>
          <w:bCs/>
          <w:sz w:val="28"/>
          <w:szCs w:val="28"/>
        </w:rPr>
        <w:t>«Эс Си Эф Пропертиз</w:t>
      </w:r>
      <w:r w:rsidRPr="00A31EE0">
        <w:rPr>
          <w:rFonts w:ascii="Times New Roman" w:hAnsi="Times New Roman"/>
          <w:sz w:val="28"/>
          <w:szCs w:val="28"/>
        </w:rPr>
        <w:t>»:</w:t>
      </w:r>
    </w:p>
    <w:p w:rsidR="00016DBC" w:rsidRPr="00A31EE0" w:rsidRDefault="00016DBC" w:rsidP="00D32670">
      <w:pPr>
        <w:widowControl w:val="0"/>
        <w:tabs>
          <w:tab w:val="left" w:pos="709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2.1.</w:t>
      </w:r>
      <w:r w:rsidRPr="00A31EE0">
        <w:rPr>
          <w:rFonts w:ascii="Times New Roman" w:hAnsi="Times New Roman"/>
          <w:sz w:val="28"/>
          <w:szCs w:val="28"/>
        </w:rPr>
        <w:tab/>
        <w:t>полезный отпуск тепловой энергии в размере 2 117,14 Гкал;</w:t>
      </w:r>
    </w:p>
    <w:p w:rsidR="00016DBC" w:rsidRPr="00A31EE0" w:rsidRDefault="00016DBC" w:rsidP="00D32670">
      <w:pPr>
        <w:widowControl w:val="0"/>
        <w:tabs>
          <w:tab w:val="left" w:pos="709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2.2.</w:t>
      </w:r>
      <w:r w:rsidRPr="00A31EE0">
        <w:rPr>
          <w:rFonts w:ascii="Times New Roman" w:hAnsi="Times New Roman"/>
          <w:sz w:val="28"/>
          <w:szCs w:val="28"/>
        </w:rPr>
        <w:tab/>
        <w:t>индекс потребительских цен на 2019 год – 104,7 %, на 2020 год – 103,0 %;</w:t>
      </w:r>
    </w:p>
    <w:p w:rsidR="00016DBC" w:rsidRPr="00A31EE0" w:rsidRDefault="00016DBC" w:rsidP="006A3BBD">
      <w:pPr>
        <w:tabs>
          <w:tab w:val="left" w:pos="284"/>
          <w:tab w:val="left" w:pos="567"/>
        </w:tabs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2.3.  индекс роста на электроэнергию на 2020 год – 103,0 %;</w:t>
      </w:r>
    </w:p>
    <w:p w:rsidR="00016DBC" w:rsidRPr="00A31EE0" w:rsidRDefault="00016DBC" w:rsidP="00D32670">
      <w:pPr>
        <w:widowControl w:val="0"/>
        <w:tabs>
          <w:tab w:val="left" w:pos="709"/>
          <w:tab w:val="num" w:pos="1260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2.3.</w:t>
      </w:r>
      <w:r w:rsidRPr="00A31EE0">
        <w:rPr>
          <w:rFonts w:ascii="Times New Roman" w:hAnsi="Times New Roman"/>
          <w:sz w:val="28"/>
          <w:szCs w:val="28"/>
        </w:rPr>
        <w:tab/>
        <w:t>необходимую валовую выручку в размере 7 011,07 тыс. руб.</w:t>
      </w:r>
    </w:p>
    <w:p w:rsidR="00016DBC" w:rsidRPr="00595AEE" w:rsidRDefault="00016DBC" w:rsidP="006A3BB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3.    Установить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EE0">
        <w:rPr>
          <w:rFonts w:ascii="Times New Roman" w:hAnsi="Times New Roman"/>
          <w:sz w:val="28"/>
          <w:szCs w:val="28"/>
        </w:rPr>
        <w:t xml:space="preserve"> обществ</w:t>
      </w:r>
      <w:r>
        <w:rPr>
          <w:rFonts w:ascii="Times New Roman" w:hAnsi="Times New Roman"/>
          <w:sz w:val="28"/>
          <w:szCs w:val="28"/>
        </w:rPr>
        <w:t xml:space="preserve">у    </w:t>
      </w:r>
      <w:r w:rsidRPr="00A31EE0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1EE0">
        <w:rPr>
          <w:rFonts w:ascii="Times New Roman" w:hAnsi="Times New Roman"/>
          <w:sz w:val="28"/>
          <w:szCs w:val="28"/>
        </w:rPr>
        <w:t xml:space="preserve">ограниченной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1EE0">
        <w:rPr>
          <w:rFonts w:ascii="Times New Roman" w:hAnsi="Times New Roman"/>
          <w:sz w:val="28"/>
          <w:szCs w:val="28"/>
        </w:rPr>
        <w:t>ответственностью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31EE0">
        <w:rPr>
          <w:rFonts w:ascii="Times New Roman" w:hAnsi="Times New Roman"/>
          <w:sz w:val="28"/>
          <w:szCs w:val="28"/>
        </w:rPr>
        <w:t xml:space="preserve"> «Эс Си Эф Пропертиз»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EE0">
        <w:rPr>
          <w:rFonts w:ascii="Times New Roman" w:hAnsi="Times New Roman"/>
          <w:sz w:val="28"/>
          <w:szCs w:val="28"/>
        </w:rPr>
        <w:t xml:space="preserve">тариф на тепловую энергию (мощность)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A31EE0">
        <w:rPr>
          <w:rFonts w:ascii="Times New Roman" w:hAnsi="Times New Roman"/>
          <w:sz w:val="28"/>
          <w:szCs w:val="28"/>
        </w:rPr>
        <w:t xml:space="preserve">с 25 октября 2019 года по 31 декабря 2020 года </w:t>
      </w:r>
      <w:r>
        <w:rPr>
          <w:rFonts w:ascii="Times New Roman" w:hAnsi="Times New Roman"/>
          <w:sz w:val="28"/>
          <w:szCs w:val="28"/>
        </w:rPr>
        <w:t xml:space="preserve">в размере </w:t>
      </w:r>
      <w:r w:rsidRPr="00595AEE">
        <w:rPr>
          <w:bCs/>
          <w:sz w:val="28"/>
          <w:szCs w:val="28"/>
        </w:rPr>
        <w:t>3 311,58 руб./Гкал</w:t>
      </w:r>
      <w:r w:rsidRPr="00595AEE">
        <w:rPr>
          <w:rFonts w:ascii="Times New Roman" w:hAnsi="Times New Roman"/>
          <w:bCs/>
          <w:sz w:val="28"/>
          <w:szCs w:val="28"/>
        </w:rPr>
        <w:t>.</w:t>
      </w:r>
    </w:p>
    <w:p w:rsidR="00016DBC" w:rsidRPr="00A31EE0" w:rsidRDefault="00016DBC" w:rsidP="00CD1123">
      <w:pPr>
        <w:tabs>
          <w:tab w:val="left" w:pos="284"/>
          <w:tab w:val="left" w:pos="567"/>
          <w:tab w:val="left" w:pos="993"/>
          <w:tab w:val="left" w:pos="1080"/>
          <w:tab w:val="num" w:pos="12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 xml:space="preserve">4. </w:t>
      </w:r>
      <w:r w:rsidRPr="00A31EE0">
        <w:rPr>
          <w:rFonts w:ascii="Times New Roman" w:hAnsi="Times New Roman"/>
          <w:sz w:val="28"/>
          <w:szCs w:val="28"/>
        </w:rPr>
        <w:tab/>
        <w:t xml:space="preserve">    Направить  обществу </w:t>
      </w:r>
      <w:bookmarkStart w:id="0" w:name="_GoBack"/>
      <w:bookmarkEnd w:id="0"/>
      <w:r w:rsidRPr="00A31EE0">
        <w:rPr>
          <w:rFonts w:ascii="Times New Roman" w:hAnsi="Times New Roman"/>
          <w:sz w:val="28"/>
          <w:szCs w:val="28"/>
        </w:rPr>
        <w:t xml:space="preserve"> с ограниченной  ответственностью                                  </w:t>
      </w:r>
      <w:r w:rsidRPr="00A31EE0">
        <w:rPr>
          <w:rFonts w:ascii="Times New Roman" w:hAnsi="Times New Roman"/>
          <w:bCs/>
          <w:sz w:val="28"/>
          <w:szCs w:val="28"/>
        </w:rPr>
        <w:t>«Эс Си Эф Пропертиз</w:t>
      </w:r>
      <w:r w:rsidRPr="00A31EE0">
        <w:rPr>
          <w:rFonts w:ascii="Times New Roman" w:hAnsi="Times New Roman"/>
          <w:sz w:val="28"/>
          <w:szCs w:val="28"/>
        </w:rPr>
        <w:t>» постановление Госкомитета Республики Карелия                 по ценам и тарифам от 24 октября 2019 года № 105 и протокол заседания Правления Госкомитета Республики Карелия по ценам и тарифам                             от 24 октября 2019 года № 87.</w:t>
      </w:r>
    </w:p>
    <w:p w:rsidR="00016DBC" w:rsidRPr="00A31EE0" w:rsidRDefault="00016DBC" w:rsidP="000108FC">
      <w:pPr>
        <w:rPr>
          <w:rFonts w:ascii="Times New Roman" w:hAnsi="Times New Roman"/>
          <w:b/>
          <w:sz w:val="28"/>
          <w:szCs w:val="28"/>
        </w:rPr>
      </w:pPr>
    </w:p>
    <w:p w:rsidR="00016DBC" w:rsidRPr="00A31EE0" w:rsidRDefault="00016DBC" w:rsidP="000108FC">
      <w:pPr>
        <w:rPr>
          <w:rFonts w:ascii="Times New Roman" w:hAnsi="Times New Roman"/>
          <w:b/>
          <w:sz w:val="28"/>
          <w:szCs w:val="28"/>
        </w:rPr>
      </w:pPr>
      <w:r w:rsidRPr="00A31EE0">
        <w:rPr>
          <w:rFonts w:ascii="Times New Roman" w:hAnsi="Times New Roman"/>
          <w:b/>
          <w:sz w:val="28"/>
          <w:szCs w:val="28"/>
        </w:rPr>
        <w:t>Результаты голосования:</w:t>
      </w:r>
    </w:p>
    <w:p w:rsidR="00016DBC" w:rsidRPr="00A31EE0" w:rsidRDefault="00016DBC" w:rsidP="000108FC">
      <w:pPr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«за» - Т.П. Крюков, Т.Л. Потевская, М.А. Пупышева, Л.Н. Булова;</w:t>
      </w:r>
    </w:p>
    <w:p w:rsidR="00016DBC" w:rsidRPr="00A31EE0" w:rsidRDefault="00016DBC" w:rsidP="000108FC">
      <w:pPr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«против» - нет;</w:t>
      </w:r>
    </w:p>
    <w:p w:rsidR="00016DBC" w:rsidRPr="00A31EE0" w:rsidRDefault="00016DBC" w:rsidP="000108FC">
      <w:pPr>
        <w:rPr>
          <w:rFonts w:ascii="Times New Roman" w:hAnsi="Times New Roman"/>
          <w:sz w:val="28"/>
          <w:szCs w:val="28"/>
        </w:rPr>
      </w:pPr>
      <w:r w:rsidRPr="00A31EE0">
        <w:rPr>
          <w:rFonts w:ascii="Times New Roman" w:hAnsi="Times New Roman"/>
          <w:sz w:val="28"/>
          <w:szCs w:val="28"/>
        </w:rPr>
        <w:t>«воздержались» - нет.</w:t>
      </w:r>
    </w:p>
    <w:p w:rsidR="00016DBC" w:rsidRDefault="00016DBC" w:rsidP="000108FC">
      <w:pPr>
        <w:rPr>
          <w:rFonts w:ascii="Times New Roman" w:hAnsi="Times New Roman"/>
          <w:sz w:val="28"/>
          <w:szCs w:val="28"/>
        </w:rPr>
      </w:pPr>
    </w:p>
    <w:p w:rsidR="00016DBC" w:rsidRPr="00A31EE0" w:rsidRDefault="00016DBC" w:rsidP="000108FC">
      <w:pPr>
        <w:rPr>
          <w:rFonts w:ascii="Times New Roman" w:hAnsi="Times New Roman"/>
          <w:sz w:val="28"/>
          <w:szCs w:val="28"/>
        </w:rPr>
      </w:pPr>
    </w:p>
    <w:p w:rsidR="00016DBC" w:rsidRPr="00A31EE0" w:rsidRDefault="00016DBC" w:rsidP="000108FC">
      <w:pPr>
        <w:rPr>
          <w:rFonts w:ascii="Times New Roman" w:hAnsi="Times New Roman"/>
          <w:b/>
          <w:bCs/>
          <w:iCs/>
          <w:sz w:val="28"/>
          <w:szCs w:val="28"/>
        </w:rPr>
      </w:pPr>
      <w:r w:rsidRPr="00A31EE0">
        <w:rPr>
          <w:rFonts w:ascii="Times New Roman" w:hAnsi="Times New Roman"/>
          <w:b/>
          <w:bCs/>
          <w:iCs/>
          <w:sz w:val="28"/>
          <w:szCs w:val="28"/>
        </w:rPr>
        <w:t>Протокол вела:                                                                         Л.А. Прокопкина</w:t>
      </w:r>
    </w:p>
    <w:p w:rsidR="00016DBC" w:rsidRPr="00311FC0" w:rsidRDefault="00016DBC" w:rsidP="000108FC">
      <w:pPr>
        <w:rPr>
          <w:rFonts w:ascii="Times New Roman" w:hAnsi="Times New Roman"/>
          <w:bCs/>
          <w:i/>
          <w:color w:val="FF0000"/>
          <w:sz w:val="28"/>
          <w:szCs w:val="28"/>
        </w:rPr>
      </w:pPr>
    </w:p>
    <w:p w:rsidR="00016DBC" w:rsidRPr="00311FC0" w:rsidRDefault="00016DBC" w:rsidP="000108FC">
      <w:pPr>
        <w:rPr>
          <w:rFonts w:ascii="Times New Roman" w:hAnsi="Times New Roman"/>
          <w:color w:val="FF0000"/>
          <w:sz w:val="28"/>
          <w:szCs w:val="28"/>
        </w:rPr>
      </w:pPr>
    </w:p>
    <w:p w:rsidR="00016DBC" w:rsidRPr="00311FC0" w:rsidRDefault="00016DBC" w:rsidP="000108FC">
      <w:pPr>
        <w:rPr>
          <w:rFonts w:ascii="Times New Roman" w:hAnsi="Times New Roman"/>
          <w:color w:val="FF0000"/>
          <w:sz w:val="28"/>
          <w:szCs w:val="28"/>
        </w:rPr>
      </w:pPr>
    </w:p>
    <w:p w:rsidR="00016DBC" w:rsidRPr="00311FC0" w:rsidRDefault="00016DBC">
      <w:pPr>
        <w:rPr>
          <w:rFonts w:ascii="Times New Roman" w:hAnsi="Times New Roman"/>
          <w:sz w:val="28"/>
          <w:szCs w:val="28"/>
        </w:rPr>
      </w:pPr>
    </w:p>
    <w:sectPr w:rsidR="00016DBC" w:rsidRPr="00311FC0" w:rsidSect="001F3D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5211230B"/>
    <w:multiLevelType w:val="hybridMultilevel"/>
    <w:tmpl w:val="24D2CE5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16DBC"/>
    <w:rsid w:val="00082DD6"/>
    <w:rsid w:val="00105F0E"/>
    <w:rsid w:val="001675F0"/>
    <w:rsid w:val="001A204D"/>
    <w:rsid w:val="001F3D02"/>
    <w:rsid w:val="002F63BA"/>
    <w:rsid w:val="00310C38"/>
    <w:rsid w:val="00311FC0"/>
    <w:rsid w:val="00335798"/>
    <w:rsid w:val="00385112"/>
    <w:rsid w:val="003E303C"/>
    <w:rsid w:val="00434FD3"/>
    <w:rsid w:val="004437FB"/>
    <w:rsid w:val="005707F5"/>
    <w:rsid w:val="00595AEE"/>
    <w:rsid w:val="006A1721"/>
    <w:rsid w:val="006A3BBD"/>
    <w:rsid w:val="006A4624"/>
    <w:rsid w:val="00731957"/>
    <w:rsid w:val="00780D9B"/>
    <w:rsid w:val="00851052"/>
    <w:rsid w:val="00894295"/>
    <w:rsid w:val="00993F79"/>
    <w:rsid w:val="009D26B2"/>
    <w:rsid w:val="009F653E"/>
    <w:rsid w:val="00A27077"/>
    <w:rsid w:val="00A304B0"/>
    <w:rsid w:val="00A31EE0"/>
    <w:rsid w:val="00B33BF8"/>
    <w:rsid w:val="00B94EA3"/>
    <w:rsid w:val="00BF5D31"/>
    <w:rsid w:val="00CD1123"/>
    <w:rsid w:val="00D32670"/>
    <w:rsid w:val="00D50B60"/>
    <w:rsid w:val="00D92554"/>
    <w:rsid w:val="00E07006"/>
    <w:rsid w:val="00E553E7"/>
    <w:rsid w:val="00F6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27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077"/>
    <w:rPr>
      <w:rFonts w:ascii="Segoe UI" w:hAnsi="Segoe UI" w:cs="Segoe UI"/>
      <w:sz w:val="18"/>
      <w:szCs w:val="18"/>
      <w:lang w:eastAsia="ru-RU"/>
    </w:rPr>
  </w:style>
  <w:style w:type="paragraph" w:customStyle="1" w:styleId="BodyText21">
    <w:name w:val="Body Text 21"/>
    <w:basedOn w:val="Normal"/>
    <w:uiPriority w:val="99"/>
    <w:rsid w:val="00CD112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uiPriority w:val="99"/>
    <w:rsid w:val="006A3B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50B60"/>
    <w:rPr>
      <w:rFonts w:ascii="CG Times" w:hAnsi="CG 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2</Pages>
  <Words>503</Words>
  <Characters>2869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14</cp:revision>
  <cp:lastPrinted>2019-10-29T09:51:00Z</cp:lastPrinted>
  <dcterms:created xsi:type="dcterms:W3CDTF">2019-01-09T08:24:00Z</dcterms:created>
  <dcterms:modified xsi:type="dcterms:W3CDTF">2019-10-29T09:54:00Z</dcterms:modified>
</cp:coreProperties>
</file>