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ГОСУДАРСТВЕННЫЙ КОМИТЕТ РЕСПУБЛИКИ КАРЕЛИЯ</w:t>
      </w: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ПРОТОКОЛ</w:t>
      </w: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г. Петрозаводск</w:t>
      </w:r>
    </w:p>
    <w:p w:rsidR="004D1E3F" w:rsidRPr="004B7321" w:rsidRDefault="004D1E3F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7 но</w:t>
      </w:r>
      <w:r w:rsidRPr="004B7321">
        <w:rPr>
          <w:rFonts w:ascii="Times New Roman" w:hAnsi="Times New Roman"/>
          <w:b/>
          <w:sz w:val="28"/>
          <w:szCs w:val="28"/>
        </w:rPr>
        <w:t xml:space="preserve">ября 2019 года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113</w:t>
      </w:r>
    </w:p>
    <w:p w:rsidR="004D1E3F" w:rsidRPr="004B7321" w:rsidRDefault="004D1E3F" w:rsidP="000108FC">
      <w:pPr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УТВЕРЖДАЮ:</w:t>
      </w:r>
    </w:p>
    <w:p w:rsidR="004D1E3F" w:rsidRPr="004B7321" w:rsidRDefault="004D1E3F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4D1E3F" w:rsidRPr="004B7321" w:rsidRDefault="004D1E3F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4D1E3F" w:rsidRPr="004B7321" w:rsidRDefault="004D1E3F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Т.П. Крюков</w:t>
      </w:r>
    </w:p>
    <w:p w:rsidR="004D1E3F" w:rsidRPr="004B7321" w:rsidRDefault="004D1E3F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4B732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Т.П. Крюков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Госкомитета Республики Карелия по ценам и тарифам:             Т.Л. Потевская</w:t>
      </w:r>
    </w:p>
    <w:p w:rsidR="004D1E3F" w:rsidRPr="004B7321" w:rsidRDefault="004D1E3F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М.А. Пупышева</w:t>
      </w:r>
    </w:p>
    <w:p w:rsidR="004D1E3F" w:rsidRDefault="004D1E3F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Л.Н. Булова</w:t>
      </w:r>
    </w:p>
    <w:p w:rsidR="004D1E3F" w:rsidRPr="004B7321" w:rsidRDefault="004D1E3F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Е.Н. Савинова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тарифам: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начальника </w:t>
      </w:r>
      <w:r w:rsidRPr="004B7321">
        <w:rPr>
          <w:rFonts w:ascii="Times New Roman" w:hAnsi="Times New Roman"/>
          <w:bCs/>
          <w:sz w:val="28"/>
          <w:szCs w:val="28"/>
        </w:rPr>
        <w:t>отдела регулирования тарифов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 xml:space="preserve">организаций коммунального комплекса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Т.Н. Барская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4D1E3F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 xml:space="preserve">от ГКУ РК «Карельский центр СРМ» 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эксперт                                                    </w:t>
      </w:r>
      <w:r w:rsidRPr="004B7321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73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А.А. Климаш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4D1E3F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:rsidR="004D1E3F" w:rsidRPr="00E240E2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E240E2">
        <w:rPr>
          <w:rFonts w:ascii="Times New Roman" w:hAnsi="Times New Roman"/>
          <w:sz w:val="28"/>
          <w:szCs w:val="28"/>
        </w:rPr>
        <w:t xml:space="preserve">заместитель руководителя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240E2">
        <w:rPr>
          <w:rFonts w:ascii="Times New Roman" w:hAnsi="Times New Roman"/>
          <w:sz w:val="28"/>
          <w:szCs w:val="28"/>
        </w:rPr>
        <w:t xml:space="preserve">  К.Е. Бабкин</w:t>
      </w:r>
      <w:r w:rsidRPr="00E240E2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</w:p>
    <w:p w:rsidR="004D1E3F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4D1E3F" w:rsidRPr="00820D49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ОАО</w:t>
      </w:r>
      <w:r w:rsidRPr="004B73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«РЖД»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D1E3F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Петрозаводского территориального участка</w:t>
      </w:r>
    </w:p>
    <w:p w:rsidR="004D1E3F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Октябрьской дирекции по тепловодоснабжению-</w:t>
      </w:r>
    </w:p>
    <w:p w:rsidR="004D1E3F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структурного подразделения филиала </w:t>
      </w:r>
      <w:r w:rsidRPr="004B7321">
        <w:rPr>
          <w:rFonts w:ascii="Times New Roman" w:hAnsi="Times New Roman"/>
          <w:bCs/>
          <w:sz w:val="28"/>
          <w:szCs w:val="28"/>
        </w:rPr>
        <w:t xml:space="preserve"> </w:t>
      </w:r>
      <w:r w:rsidRPr="00EC79D9">
        <w:rPr>
          <w:sz w:val="28"/>
          <w:szCs w:val="28"/>
        </w:rPr>
        <w:t>ОАО «РЖД»</w:t>
      </w:r>
      <w:r w:rsidRPr="004B7321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 доверенности от 28.12.2017 № 683-17/ЦДТВ)</w:t>
      </w:r>
      <w:r w:rsidRPr="004B7321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В.А. Удовенко</w:t>
      </w:r>
    </w:p>
    <w:p w:rsidR="004D1E3F" w:rsidRPr="00183406" w:rsidRDefault="004D1E3F" w:rsidP="00183406">
      <w:pPr>
        <w:rPr>
          <w:rFonts w:ascii="Times New Roman" w:hAnsi="Times New Roman"/>
          <w:sz w:val="28"/>
          <w:szCs w:val="28"/>
        </w:rPr>
      </w:pPr>
      <w:r w:rsidRPr="00183406">
        <w:rPr>
          <w:rFonts w:ascii="Times New Roman" w:hAnsi="Times New Roman"/>
          <w:sz w:val="28"/>
          <w:szCs w:val="28"/>
        </w:rPr>
        <w:t>ведущий экономист Петрозаводского</w:t>
      </w:r>
    </w:p>
    <w:p w:rsidR="004D1E3F" w:rsidRPr="00183406" w:rsidRDefault="004D1E3F" w:rsidP="00183406">
      <w:pPr>
        <w:rPr>
          <w:rFonts w:ascii="Times New Roman" w:hAnsi="Times New Roman"/>
          <w:sz w:val="28"/>
          <w:szCs w:val="28"/>
        </w:rPr>
      </w:pPr>
      <w:r w:rsidRPr="00183406">
        <w:rPr>
          <w:rFonts w:ascii="Times New Roman" w:hAnsi="Times New Roman"/>
          <w:sz w:val="28"/>
          <w:szCs w:val="28"/>
        </w:rPr>
        <w:t>территориального участка Октябрьской дирекции</w:t>
      </w:r>
    </w:p>
    <w:p w:rsidR="004D1E3F" w:rsidRPr="00183406" w:rsidRDefault="004D1E3F" w:rsidP="00183406">
      <w:pPr>
        <w:rPr>
          <w:rFonts w:ascii="Times New Roman" w:hAnsi="Times New Roman"/>
          <w:sz w:val="28"/>
          <w:szCs w:val="28"/>
        </w:rPr>
      </w:pPr>
      <w:r w:rsidRPr="00183406">
        <w:rPr>
          <w:rFonts w:ascii="Times New Roman" w:hAnsi="Times New Roman"/>
          <w:sz w:val="28"/>
          <w:szCs w:val="28"/>
        </w:rPr>
        <w:t>по тепловодоснабжению</w:t>
      </w:r>
    </w:p>
    <w:p w:rsidR="004D1E3F" w:rsidRPr="00183406" w:rsidRDefault="004D1E3F" w:rsidP="00183406">
      <w:pPr>
        <w:rPr>
          <w:rFonts w:ascii="Times New Roman" w:hAnsi="Times New Roman"/>
          <w:sz w:val="28"/>
          <w:szCs w:val="28"/>
        </w:rPr>
      </w:pPr>
      <w:r w:rsidRPr="00183406">
        <w:rPr>
          <w:rFonts w:ascii="Times New Roman" w:hAnsi="Times New Roman"/>
          <w:sz w:val="28"/>
          <w:szCs w:val="28"/>
        </w:rPr>
        <w:t xml:space="preserve">(по доверенности от </w:t>
      </w:r>
      <w:r>
        <w:rPr>
          <w:rFonts w:ascii="Times New Roman" w:hAnsi="Times New Roman"/>
          <w:sz w:val="28"/>
          <w:szCs w:val="28"/>
        </w:rPr>
        <w:t>07</w:t>
      </w:r>
      <w:r w:rsidRPr="00183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183406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>№ 241</w:t>
      </w:r>
      <w:r w:rsidRPr="00183406">
        <w:rPr>
          <w:rFonts w:ascii="Times New Roman" w:hAnsi="Times New Roman"/>
          <w:sz w:val="28"/>
          <w:szCs w:val="28"/>
        </w:rPr>
        <w:t xml:space="preserve">-17/ЦДТВ)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83406">
        <w:rPr>
          <w:rFonts w:ascii="Times New Roman" w:hAnsi="Times New Roman"/>
          <w:sz w:val="28"/>
          <w:szCs w:val="28"/>
        </w:rPr>
        <w:t xml:space="preserve"> Н.А. Яковлева</w:t>
      </w:r>
    </w:p>
    <w:p w:rsidR="004D1E3F" w:rsidRPr="004B7321" w:rsidRDefault="004D1E3F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4D1E3F" w:rsidRDefault="004D1E3F" w:rsidP="009D26B2">
      <w:pPr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9D26B2">
      <w:pPr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4D1E3F" w:rsidRPr="004B7321" w:rsidRDefault="004D1E3F" w:rsidP="009D26B2">
      <w:pPr>
        <w:rPr>
          <w:rFonts w:ascii="Times New Roman" w:hAnsi="Times New Roman"/>
          <w:b/>
          <w:sz w:val="28"/>
          <w:szCs w:val="28"/>
        </w:rPr>
      </w:pPr>
    </w:p>
    <w:p w:rsidR="004D1E3F" w:rsidRPr="00820D49" w:rsidRDefault="004D1E3F" w:rsidP="00265382">
      <w:pPr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</w:t>
      </w:r>
      <w:r w:rsidRPr="00265382">
        <w:rPr>
          <w:rFonts w:ascii="Times New Roman" w:hAnsi="Times New Roman"/>
          <w:sz w:val="28"/>
          <w:szCs w:val="28"/>
        </w:rPr>
        <w:t xml:space="preserve">корректировке долгосрочных тарифов на тепловую энергию </w:t>
      </w:r>
      <w:r w:rsidRPr="00820D49">
        <w:rPr>
          <w:rFonts w:ascii="Times New Roman" w:hAnsi="Times New Roman"/>
          <w:sz w:val="28"/>
          <w:szCs w:val="28"/>
        </w:rPr>
        <w:t>и услуги по передаче тепловой энергии открытого акционерного общества «Российские железные дороги», поставляемые Петрозаводским территориальным участком Октябрьской дирекции по тепловодоснабжению – структурного подразделения Центральной дирекции по тепловодоснабжению на территории Республики Карелия на 2020 год.</w:t>
      </w:r>
    </w:p>
    <w:p w:rsidR="004D1E3F" w:rsidRDefault="004D1E3F" w:rsidP="00A656EE">
      <w:pPr>
        <w:tabs>
          <w:tab w:val="right" w:pos="93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Выступили:</w:t>
      </w:r>
      <w:r w:rsidRPr="004B7321">
        <w:rPr>
          <w:rFonts w:ascii="Times New Roman" w:hAnsi="Times New Roman"/>
          <w:sz w:val="28"/>
          <w:szCs w:val="28"/>
        </w:rPr>
        <w:t xml:space="preserve"> Т.П. Крюков, Т.Л. Потевская, М.А. Пупышева, Л.Н. Булова,  </w:t>
      </w:r>
      <w:r>
        <w:rPr>
          <w:rFonts w:ascii="Times New Roman" w:hAnsi="Times New Roman"/>
          <w:sz w:val="28"/>
          <w:szCs w:val="28"/>
        </w:rPr>
        <w:t>Т.Н. Барская</w:t>
      </w:r>
      <w:r w:rsidRPr="004B73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А.А. Климаш, В.А. Удовенко, Н.А. Яковлева</w:t>
      </w:r>
      <w:r w:rsidRPr="004B7321">
        <w:rPr>
          <w:rFonts w:ascii="Times New Roman" w:hAnsi="Times New Roman"/>
          <w:sz w:val="28"/>
          <w:szCs w:val="28"/>
        </w:rPr>
        <w:t>.</w:t>
      </w:r>
    </w:p>
    <w:p w:rsidR="004D1E3F" w:rsidRPr="004B7321" w:rsidRDefault="004D1E3F" w:rsidP="00A656EE">
      <w:pPr>
        <w:tabs>
          <w:tab w:val="right" w:pos="9360"/>
        </w:tabs>
        <w:jc w:val="both"/>
        <w:rPr>
          <w:rFonts w:ascii="Times New Roman" w:hAnsi="Times New Roman"/>
          <w:sz w:val="28"/>
          <w:szCs w:val="28"/>
        </w:rPr>
      </w:pPr>
    </w:p>
    <w:p w:rsidR="004D1E3F" w:rsidRPr="004B7321" w:rsidRDefault="004D1E3F" w:rsidP="00A656EE">
      <w:pPr>
        <w:pStyle w:val="21"/>
        <w:tabs>
          <w:tab w:val="left" w:pos="540"/>
        </w:tabs>
        <w:ind w:firstLine="0"/>
        <w:rPr>
          <w:sz w:val="28"/>
          <w:szCs w:val="28"/>
        </w:rPr>
      </w:pPr>
      <w:r w:rsidRPr="004B7321">
        <w:rPr>
          <w:sz w:val="28"/>
          <w:szCs w:val="28"/>
        </w:rPr>
        <w:t>Отметили:</w:t>
      </w:r>
      <w:r w:rsidRPr="004B7321">
        <w:rPr>
          <w:sz w:val="28"/>
          <w:szCs w:val="28"/>
        </w:rPr>
        <w:tab/>
      </w:r>
    </w:p>
    <w:p w:rsidR="004D1E3F" w:rsidRPr="004B7321" w:rsidRDefault="004D1E3F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                      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0D49">
        <w:rPr>
          <w:rFonts w:ascii="Times New Roman" w:hAnsi="Times New Roman"/>
          <w:sz w:val="28"/>
          <w:szCs w:val="28"/>
        </w:rPr>
        <w:t>услуги по передаче тепловой энергии открытого акционерного общества «Российские железные дороги»</w:t>
      </w:r>
      <w:r w:rsidRPr="004B7321">
        <w:rPr>
          <w:rFonts w:ascii="Times New Roman" w:hAnsi="Times New Roman"/>
          <w:sz w:val="28"/>
          <w:szCs w:val="28"/>
        </w:rPr>
        <w:t xml:space="preserve"> </w:t>
      </w:r>
      <w:r w:rsidRPr="004B7321">
        <w:rPr>
          <w:rFonts w:ascii="Times New Roman" w:hAnsi="Times New Roman"/>
          <w:bCs/>
          <w:sz w:val="28"/>
          <w:szCs w:val="28"/>
        </w:rPr>
        <w:t>направлены в Управление Федеральной антимонопольной службы по Республике Карелия и приняты к сведению.</w:t>
      </w:r>
    </w:p>
    <w:p w:rsidR="004D1E3F" w:rsidRPr="00E87746" w:rsidRDefault="004D1E3F" w:rsidP="00E87746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E87746">
        <w:rPr>
          <w:rFonts w:ascii="Times New Roman" w:hAnsi="Times New Roman"/>
          <w:sz w:val="28"/>
          <w:szCs w:val="28"/>
        </w:rPr>
        <w:t xml:space="preserve">Тарифы на тепловую энергию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0D49">
        <w:rPr>
          <w:rFonts w:ascii="Times New Roman" w:hAnsi="Times New Roman"/>
          <w:sz w:val="28"/>
          <w:szCs w:val="28"/>
        </w:rPr>
        <w:t>услуги по передаче тепловой энергии открытого акционерного общества «Российские железные дороги»</w:t>
      </w:r>
      <w:r w:rsidRPr="00E87746">
        <w:rPr>
          <w:rFonts w:ascii="Times New Roman" w:hAnsi="Times New Roman"/>
          <w:sz w:val="28"/>
          <w:szCs w:val="28"/>
        </w:rPr>
        <w:t xml:space="preserve"> установлены на долгосрочный период регулирования 2019-2023 гг. постановлением Госкомитета от 20.</w:t>
      </w:r>
      <w:r>
        <w:rPr>
          <w:rFonts w:ascii="Times New Roman" w:hAnsi="Times New Roman"/>
          <w:sz w:val="28"/>
          <w:szCs w:val="28"/>
        </w:rPr>
        <w:t xml:space="preserve">12.2018 </w:t>
      </w:r>
      <w:r w:rsidRPr="00E87746">
        <w:rPr>
          <w:rFonts w:ascii="Times New Roman" w:hAnsi="Times New Roman"/>
          <w:sz w:val="28"/>
          <w:szCs w:val="28"/>
        </w:rPr>
        <w:t>№ 192 с применением метода индексации установленных тарифов.</w:t>
      </w:r>
    </w:p>
    <w:p w:rsidR="004D1E3F" w:rsidRPr="006F49F4" w:rsidRDefault="004D1E3F" w:rsidP="006F49F4">
      <w:pPr>
        <w:pStyle w:val="ConsPlusNormal"/>
        <w:ind w:firstLine="539"/>
        <w:jc w:val="both"/>
        <w:outlineLvl w:val="0"/>
        <w:rPr>
          <w:sz w:val="28"/>
          <w:szCs w:val="28"/>
        </w:rPr>
      </w:pPr>
      <w:r w:rsidRPr="006F49F4">
        <w:rPr>
          <w:sz w:val="28"/>
          <w:szCs w:val="28"/>
        </w:rPr>
        <w:t xml:space="preserve">В соответствии с п. 52 Основ ценообразования в сфере теплоснабжения, утвержденных постановлением Правительства Российской Федерации от </w:t>
      </w:r>
      <w:r>
        <w:rPr>
          <w:sz w:val="28"/>
          <w:szCs w:val="28"/>
        </w:rPr>
        <w:t xml:space="preserve">              </w:t>
      </w:r>
      <w:r w:rsidRPr="006F49F4">
        <w:rPr>
          <w:sz w:val="28"/>
          <w:szCs w:val="28"/>
        </w:rPr>
        <w:t xml:space="preserve">22 октября </w:t>
      </w:r>
      <w:smartTag w:uri="urn:schemas-microsoft-com:office:smarttags" w:element="metricconverter">
        <w:smartTagPr>
          <w:attr w:name="ProductID" w:val="2012 г"/>
        </w:smartTagPr>
        <w:r w:rsidRPr="006F49F4">
          <w:rPr>
            <w:sz w:val="28"/>
            <w:szCs w:val="28"/>
          </w:rPr>
          <w:t>2012 г</w:t>
        </w:r>
      </w:smartTag>
      <w:r w:rsidRPr="006F49F4">
        <w:rPr>
          <w:sz w:val="28"/>
          <w:szCs w:val="28"/>
        </w:rPr>
        <w:t xml:space="preserve">. № 1075,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тарифов, за исключением долгосрочных параметров регулирования. </w:t>
      </w:r>
    </w:p>
    <w:p w:rsidR="004D1E3F" w:rsidRDefault="004D1E3F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1E3F" w:rsidRPr="004B7321" w:rsidRDefault="004D1E3F" w:rsidP="00A656EE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1E3F" w:rsidRPr="004B7321" w:rsidRDefault="004D1E3F" w:rsidP="000D46E6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7321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4D1E3F" w:rsidRPr="004B7321" w:rsidRDefault="004D1E3F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bCs/>
          <w:sz w:val="28"/>
          <w:szCs w:val="28"/>
        </w:rPr>
        <w:t xml:space="preserve">1.   </w:t>
      </w:r>
      <w:r>
        <w:rPr>
          <w:rFonts w:ascii="Times New Roman" w:hAnsi="Times New Roman"/>
          <w:sz w:val="28"/>
          <w:szCs w:val="28"/>
        </w:rPr>
        <w:t>Экспертное  заключение от 29</w:t>
      </w:r>
      <w:r w:rsidRPr="004B7321">
        <w:rPr>
          <w:rFonts w:ascii="Times New Roman" w:hAnsi="Times New Roman"/>
          <w:sz w:val="28"/>
          <w:szCs w:val="28"/>
        </w:rPr>
        <w:t xml:space="preserve">.10.2019г. принять за основу расчета тарифов </w:t>
      </w:r>
      <w:r w:rsidRPr="00E87746">
        <w:rPr>
          <w:rFonts w:ascii="Times New Roman" w:hAnsi="Times New Roman"/>
          <w:sz w:val="28"/>
          <w:szCs w:val="28"/>
        </w:rPr>
        <w:t xml:space="preserve">на тепловую энергию </w:t>
      </w:r>
      <w:r w:rsidRPr="00820D49">
        <w:rPr>
          <w:rFonts w:ascii="Times New Roman" w:hAnsi="Times New Roman"/>
          <w:sz w:val="28"/>
          <w:szCs w:val="28"/>
        </w:rPr>
        <w:t>и услуги по передаче тепловой энергии открытого акционерного общества «Российские железные дороги»</w:t>
      </w:r>
      <w:r>
        <w:rPr>
          <w:rFonts w:ascii="Times New Roman" w:hAnsi="Times New Roman"/>
          <w:sz w:val="28"/>
          <w:szCs w:val="28"/>
        </w:rPr>
        <w:t xml:space="preserve"> на                 2020 год</w:t>
      </w:r>
      <w:r w:rsidRPr="004B7321">
        <w:rPr>
          <w:rFonts w:ascii="Times New Roman" w:hAnsi="Times New Roman"/>
          <w:sz w:val="28"/>
          <w:szCs w:val="28"/>
        </w:rPr>
        <w:t>.</w:t>
      </w:r>
    </w:p>
    <w:p w:rsidR="004D1E3F" w:rsidRPr="004B7321" w:rsidRDefault="004D1E3F" w:rsidP="00216EAE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2.    Принять для расчета тарифов на тепловую энергию </w:t>
      </w:r>
      <w:r w:rsidRPr="00820D49">
        <w:rPr>
          <w:rFonts w:ascii="Times New Roman" w:hAnsi="Times New Roman"/>
          <w:sz w:val="28"/>
          <w:szCs w:val="28"/>
        </w:rPr>
        <w:t>открытого акционерного общества «Российские железные дороги»</w:t>
      </w:r>
      <w:r>
        <w:rPr>
          <w:rFonts w:ascii="Times New Roman" w:hAnsi="Times New Roman"/>
          <w:sz w:val="28"/>
          <w:szCs w:val="28"/>
        </w:rPr>
        <w:t xml:space="preserve"> на 2020 год:</w:t>
      </w:r>
    </w:p>
    <w:p w:rsidR="004D1E3F" w:rsidRPr="004B7321" w:rsidRDefault="004D1E3F" w:rsidP="00216EAE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2.1.</w:t>
      </w:r>
      <w:r w:rsidRPr="004B7321">
        <w:rPr>
          <w:rFonts w:ascii="Times New Roman" w:hAnsi="Times New Roman"/>
          <w:sz w:val="28"/>
          <w:szCs w:val="28"/>
        </w:rPr>
        <w:tab/>
        <w:t xml:space="preserve">  полезный отпуск теп</w:t>
      </w:r>
      <w:r>
        <w:rPr>
          <w:rFonts w:ascii="Times New Roman" w:hAnsi="Times New Roman"/>
          <w:sz w:val="28"/>
          <w:szCs w:val="28"/>
        </w:rPr>
        <w:t>ловой энергии в размере 46 379,1</w:t>
      </w:r>
      <w:r w:rsidRPr="004B7321">
        <w:rPr>
          <w:rFonts w:ascii="Times New Roman" w:hAnsi="Times New Roman"/>
          <w:sz w:val="28"/>
          <w:szCs w:val="28"/>
        </w:rPr>
        <w:t xml:space="preserve"> Гкал;</w:t>
      </w:r>
    </w:p>
    <w:p w:rsidR="004D1E3F" w:rsidRPr="004B7321" w:rsidRDefault="004D1E3F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2.2.</w:t>
      </w:r>
      <w:r w:rsidRPr="004B7321">
        <w:rPr>
          <w:rFonts w:ascii="Times New Roman" w:hAnsi="Times New Roman"/>
          <w:sz w:val="28"/>
          <w:szCs w:val="28"/>
        </w:rPr>
        <w:tab/>
        <w:t xml:space="preserve">  индекс потребительских цен на 2020 год – 103,0 %;</w:t>
      </w:r>
    </w:p>
    <w:p w:rsidR="004D1E3F" w:rsidRPr="004B7321" w:rsidRDefault="004D1E3F" w:rsidP="00383625">
      <w:pPr>
        <w:tabs>
          <w:tab w:val="left" w:pos="284"/>
          <w:tab w:val="left" w:pos="567"/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 xml:space="preserve">2.3.    индекс роста </w:t>
      </w:r>
      <w:r>
        <w:rPr>
          <w:rFonts w:ascii="Times New Roman" w:hAnsi="Times New Roman"/>
          <w:sz w:val="28"/>
          <w:szCs w:val="28"/>
        </w:rPr>
        <w:t xml:space="preserve">цен </w:t>
      </w:r>
      <w:r w:rsidRPr="004B7321">
        <w:rPr>
          <w:rFonts w:ascii="Times New Roman" w:hAnsi="Times New Roman"/>
          <w:sz w:val="28"/>
          <w:szCs w:val="28"/>
        </w:rPr>
        <w:t>на электроэнергию на 2020 год – 103,0 %;</w:t>
      </w:r>
    </w:p>
    <w:p w:rsidR="004D1E3F" w:rsidRDefault="004D1E3F" w:rsidP="00216EAE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4B7321">
        <w:rPr>
          <w:rFonts w:ascii="Times New Roman" w:hAnsi="Times New Roman"/>
          <w:sz w:val="28"/>
          <w:szCs w:val="28"/>
        </w:rPr>
        <w:t>.</w:t>
      </w:r>
      <w:r w:rsidRPr="004B7321">
        <w:rPr>
          <w:rFonts w:ascii="Times New Roman" w:hAnsi="Times New Roman"/>
          <w:sz w:val="28"/>
          <w:szCs w:val="28"/>
        </w:rPr>
        <w:tab/>
        <w:t xml:space="preserve">  необходимую вал</w:t>
      </w:r>
      <w:r>
        <w:rPr>
          <w:rFonts w:ascii="Times New Roman" w:hAnsi="Times New Roman"/>
          <w:sz w:val="28"/>
          <w:szCs w:val="28"/>
        </w:rPr>
        <w:t>овую выручку в размере 156 445,6</w:t>
      </w:r>
      <w:r w:rsidRPr="004B7321">
        <w:rPr>
          <w:rFonts w:ascii="Times New Roman" w:hAnsi="Times New Roman"/>
          <w:sz w:val="28"/>
          <w:szCs w:val="28"/>
        </w:rPr>
        <w:t xml:space="preserve"> тыс. руб.</w:t>
      </w:r>
    </w:p>
    <w:p w:rsidR="004D1E3F" w:rsidRPr="004B7321" w:rsidRDefault="004D1E3F" w:rsidP="00383625">
      <w:pPr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Pr="004B7321">
        <w:rPr>
          <w:rFonts w:ascii="Times New Roman" w:hAnsi="Times New Roman"/>
          <w:sz w:val="28"/>
          <w:szCs w:val="28"/>
        </w:rPr>
        <w:t xml:space="preserve">Принять для расчета тарифов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20D49">
        <w:rPr>
          <w:rFonts w:ascii="Times New Roman" w:hAnsi="Times New Roman"/>
          <w:sz w:val="28"/>
          <w:szCs w:val="28"/>
        </w:rPr>
        <w:t>услуги по передаче тепловой энергии</w:t>
      </w:r>
      <w:r w:rsidRPr="004B7321">
        <w:rPr>
          <w:rFonts w:ascii="Times New Roman" w:hAnsi="Times New Roman"/>
          <w:sz w:val="28"/>
          <w:szCs w:val="28"/>
        </w:rPr>
        <w:t xml:space="preserve"> </w:t>
      </w:r>
      <w:r w:rsidRPr="00820D49">
        <w:rPr>
          <w:rFonts w:ascii="Times New Roman" w:hAnsi="Times New Roman"/>
          <w:sz w:val="28"/>
          <w:szCs w:val="28"/>
        </w:rPr>
        <w:t>открытого акционерного общества «Российские железные дороги»</w:t>
      </w:r>
      <w:r>
        <w:rPr>
          <w:rFonts w:ascii="Times New Roman" w:hAnsi="Times New Roman"/>
          <w:sz w:val="28"/>
          <w:szCs w:val="28"/>
        </w:rPr>
        <w:t xml:space="preserve"> на 2020 год:</w:t>
      </w:r>
    </w:p>
    <w:p w:rsidR="004D1E3F" w:rsidRPr="004B7321" w:rsidRDefault="004D1E3F" w:rsidP="00383625">
      <w:pPr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321">
        <w:rPr>
          <w:rFonts w:ascii="Times New Roman" w:hAnsi="Times New Roman"/>
          <w:sz w:val="28"/>
          <w:szCs w:val="28"/>
        </w:rPr>
        <w:t>.1.</w:t>
      </w:r>
      <w:r w:rsidRPr="004B7321">
        <w:rPr>
          <w:rFonts w:ascii="Times New Roman" w:hAnsi="Times New Roman"/>
          <w:sz w:val="28"/>
          <w:szCs w:val="28"/>
        </w:rPr>
        <w:tab/>
        <w:t xml:space="preserve">  полезный отпуск теп</w:t>
      </w:r>
      <w:r>
        <w:rPr>
          <w:rFonts w:ascii="Times New Roman" w:hAnsi="Times New Roman"/>
          <w:sz w:val="28"/>
          <w:szCs w:val="28"/>
        </w:rPr>
        <w:t>ловой энергии в размере 36 727,7</w:t>
      </w:r>
      <w:r w:rsidRPr="004B7321">
        <w:rPr>
          <w:rFonts w:ascii="Times New Roman" w:hAnsi="Times New Roman"/>
          <w:sz w:val="28"/>
          <w:szCs w:val="28"/>
        </w:rPr>
        <w:t xml:space="preserve"> Гкал;</w:t>
      </w:r>
    </w:p>
    <w:p w:rsidR="004D1E3F" w:rsidRPr="004B7321" w:rsidRDefault="004D1E3F" w:rsidP="00383625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7321">
        <w:rPr>
          <w:rFonts w:ascii="Times New Roman" w:hAnsi="Times New Roman"/>
          <w:sz w:val="28"/>
          <w:szCs w:val="28"/>
        </w:rPr>
        <w:t>.2.</w:t>
      </w:r>
      <w:r w:rsidRPr="004B7321">
        <w:rPr>
          <w:rFonts w:ascii="Times New Roman" w:hAnsi="Times New Roman"/>
          <w:sz w:val="28"/>
          <w:szCs w:val="28"/>
        </w:rPr>
        <w:tab/>
        <w:t xml:space="preserve">  индекс потребительских цен на 2020 год – 103,0 %;</w:t>
      </w:r>
    </w:p>
    <w:p w:rsidR="004D1E3F" w:rsidRDefault="004D1E3F" w:rsidP="00383625">
      <w:pPr>
        <w:widowControl w:val="0"/>
        <w:tabs>
          <w:tab w:val="left" w:pos="709"/>
          <w:tab w:val="left" w:pos="1080"/>
          <w:tab w:val="num" w:pos="126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7321">
        <w:rPr>
          <w:rFonts w:ascii="Times New Roman" w:hAnsi="Times New Roman"/>
          <w:sz w:val="28"/>
          <w:szCs w:val="28"/>
        </w:rPr>
        <w:t>.</w:t>
      </w:r>
      <w:r w:rsidRPr="004B7321">
        <w:rPr>
          <w:rFonts w:ascii="Times New Roman" w:hAnsi="Times New Roman"/>
          <w:sz w:val="28"/>
          <w:szCs w:val="28"/>
        </w:rPr>
        <w:tab/>
        <w:t xml:space="preserve">  необходимую вал</w:t>
      </w:r>
      <w:r>
        <w:rPr>
          <w:rFonts w:ascii="Times New Roman" w:hAnsi="Times New Roman"/>
          <w:sz w:val="28"/>
          <w:szCs w:val="28"/>
        </w:rPr>
        <w:t>овую выручку в размере 2 382,5</w:t>
      </w:r>
      <w:r w:rsidRPr="004B7321">
        <w:rPr>
          <w:rFonts w:ascii="Times New Roman" w:hAnsi="Times New Roman"/>
          <w:sz w:val="28"/>
          <w:szCs w:val="28"/>
        </w:rPr>
        <w:t xml:space="preserve"> тыс. руб.</w:t>
      </w:r>
    </w:p>
    <w:p w:rsidR="004D1E3F" w:rsidRDefault="004D1E3F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7321">
        <w:rPr>
          <w:rFonts w:ascii="Times New Roman" w:hAnsi="Times New Roman"/>
          <w:sz w:val="28"/>
          <w:szCs w:val="28"/>
        </w:rPr>
        <w:t xml:space="preserve">.     Установить   с  1 </w:t>
      </w:r>
      <w:r>
        <w:rPr>
          <w:rFonts w:ascii="Times New Roman" w:hAnsi="Times New Roman"/>
          <w:sz w:val="28"/>
          <w:szCs w:val="28"/>
        </w:rPr>
        <w:t>января  2020</w:t>
      </w:r>
      <w:r w:rsidRPr="004B7321">
        <w:rPr>
          <w:rFonts w:ascii="Times New Roman" w:hAnsi="Times New Roman"/>
          <w:sz w:val="28"/>
          <w:szCs w:val="28"/>
        </w:rPr>
        <w:t xml:space="preserve">  года  по  31  декабря  2020  года       </w:t>
      </w:r>
      <w:r>
        <w:rPr>
          <w:rFonts w:ascii="Times New Roman" w:hAnsi="Times New Roman"/>
          <w:sz w:val="28"/>
          <w:szCs w:val="28"/>
        </w:rPr>
        <w:t xml:space="preserve">    тарифы на тепловую энергию </w:t>
      </w:r>
      <w:r w:rsidRPr="00820D49">
        <w:rPr>
          <w:rFonts w:ascii="Times New Roman" w:hAnsi="Times New Roman"/>
          <w:sz w:val="28"/>
          <w:szCs w:val="28"/>
        </w:rPr>
        <w:t>открытого акционерного общества «Российские железные дороги»</w:t>
      </w:r>
      <w:r w:rsidRPr="004B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календарной разбивкой в размере</w:t>
      </w:r>
      <w:r w:rsidRPr="004B7321">
        <w:rPr>
          <w:rFonts w:ascii="Times New Roman" w:hAnsi="Times New Roman"/>
          <w:sz w:val="28"/>
          <w:szCs w:val="28"/>
        </w:rPr>
        <w:t>:</w:t>
      </w:r>
    </w:p>
    <w:p w:rsidR="004D1E3F" w:rsidRDefault="004D1E3F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населения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D1E3F" w:rsidRDefault="004D1E3F" w:rsidP="00324717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с 01.01.2020 по 30.06.2020 – 3 436,47 </w:t>
      </w:r>
      <w:r w:rsidRPr="004B7321">
        <w:rPr>
          <w:sz w:val="28"/>
          <w:szCs w:val="28"/>
        </w:rPr>
        <w:t>руб./Гкал</w:t>
      </w:r>
      <w:r>
        <w:rPr>
          <w:sz w:val="28"/>
          <w:szCs w:val="28"/>
        </w:rPr>
        <w:t xml:space="preserve"> с учетом НДС</w:t>
      </w:r>
      <w:r w:rsidRPr="00324717">
        <w:rPr>
          <w:sz w:val="28"/>
          <w:szCs w:val="28"/>
        </w:rPr>
        <w:t>;</w:t>
      </w:r>
    </w:p>
    <w:p w:rsidR="004D1E3F" w:rsidRDefault="004D1E3F" w:rsidP="00324717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180"/>
        <w:rPr>
          <w:sz w:val="28"/>
          <w:szCs w:val="28"/>
        </w:rPr>
      </w:pPr>
      <w:r w:rsidRPr="00D93EBE">
        <w:rPr>
          <w:sz w:val="28"/>
          <w:szCs w:val="28"/>
        </w:rPr>
        <w:t>с 01.</w:t>
      </w:r>
      <w:r>
        <w:rPr>
          <w:sz w:val="28"/>
          <w:szCs w:val="28"/>
        </w:rPr>
        <w:t>07.2020 по 31.12.2020 – 3 567,06</w:t>
      </w:r>
      <w:r w:rsidRPr="00D93EBE">
        <w:rPr>
          <w:sz w:val="28"/>
          <w:szCs w:val="28"/>
        </w:rPr>
        <w:t xml:space="preserve"> руб./Гкал</w:t>
      </w:r>
      <w:r>
        <w:rPr>
          <w:sz w:val="28"/>
          <w:szCs w:val="28"/>
        </w:rPr>
        <w:t xml:space="preserve"> с учетом НДС</w:t>
      </w:r>
      <w:r w:rsidRPr="00324717">
        <w:rPr>
          <w:sz w:val="28"/>
          <w:szCs w:val="28"/>
        </w:rPr>
        <w:t>;</w:t>
      </w:r>
    </w:p>
    <w:p w:rsidR="004D1E3F" w:rsidRPr="00324717" w:rsidRDefault="004D1E3F" w:rsidP="00216EAE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прочих потребителей:</w:t>
      </w:r>
    </w:p>
    <w:p w:rsidR="004D1E3F" w:rsidRDefault="004D1E3F" w:rsidP="00324717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180"/>
        <w:rPr>
          <w:sz w:val="28"/>
          <w:szCs w:val="28"/>
        </w:rPr>
      </w:pPr>
      <w:r>
        <w:rPr>
          <w:sz w:val="28"/>
          <w:szCs w:val="28"/>
        </w:rPr>
        <w:t xml:space="preserve">с 01.01.2020 по 30.06.2020 – 3 312,02 </w:t>
      </w:r>
      <w:r w:rsidRPr="004B7321">
        <w:rPr>
          <w:sz w:val="28"/>
          <w:szCs w:val="28"/>
        </w:rPr>
        <w:t>руб./Гкал</w:t>
      </w:r>
      <w:r>
        <w:rPr>
          <w:sz w:val="28"/>
          <w:szCs w:val="28"/>
          <w:lang w:val="en-US"/>
        </w:rPr>
        <w:t>;</w:t>
      </w:r>
    </w:p>
    <w:p w:rsidR="004D1E3F" w:rsidRDefault="004D1E3F" w:rsidP="00324717">
      <w:pPr>
        <w:pStyle w:val="BodyTextIndent21"/>
        <w:numPr>
          <w:ilvl w:val="0"/>
          <w:numId w:val="3"/>
        </w:numPr>
        <w:tabs>
          <w:tab w:val="clear" w:pos="0"/>
          <w:tab w:val="clear" w:pos="1725"/>
          <w:tab w:val="left" w:pos="1080"/>
          <w:tab w:val="num" w:pos="1260"/>
          <w:tab w:val="left" w:pos="1440"/>
          <w:tab w:val="left" w:pos="1620"/>
          <w:tab w:val="left" w:pos="2340"/>
        </w:tabs>
        <w:ind w:left="1260" w:firstLine="180"/>
        <w:rPr>
          <w:sz w:val="28"/>
          <w:szCs w:val="28"/>
        </w:rPr>
      </w:pPr>
      <w:r w:rsidRPr="00D93EBE">
        <w:rPr>
          <w:sz w:val="28"/>
          <w:szCs w:val="28"/>
        </w:rPr>
        <w:t>с 01.</w:t>
      </w:r>
      <w:r>
        <w:rPr>
          <w:sz w:val="28"/>
          <w:szCs w:val="28"/>
        </w:rPr>
        <w:t>07.2020 по 31.12.2020 – 3 464,96</w:t>
      </w:r>
      <w:r w:rsidRPr="00D93EBE">
        <w:rPr>
          <w:sz w:val="28"/>
          <w:szCs w:val="28"/>
        </w:rPr>
        <w:t xml:space="preserve"> руб./Гкал.</w:t>
      </w:r>
    </w:p>
    <w:p w:rsidR="004D1E3F" w:rsidRPr="004B7321" w:rsidRDefault="004D1E3F" w:rsidP="00383625">
      <w:pPr>
        <w:widowControl w:val="0"/>
        <w:tabs>
          <w:tab w:val="left" w:pos="709"/>
          <w:tab w:val="left" w:pos="993"/>
          <w:tab w:val="left" w:pos="1080"/>
          <w:tab w:val="left" w:pos="144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7321">
        <w:rPr>
          <w:rFonts w:ascii="Times New Roman" w:hAnsi="Times New Roman"/>
          <w:sz w:val="28"/>
          <w:szCs w:val="28"/>
        </w:rPr>
        <w:t xml:space="preserve">.     Установить   с  1 </w:t>
      </w:r>
      <w:r>
        <w:rPr>
          <w:rFonts w:ascii="Times New Roman" w:hAnsi="Times New Roman"/>
          <w:sz w:val="28"/>
          <w:szCs w:val="28"/>
        </w:rPr>
        <w:t>января  2020</w:t>
      </w:r>
      <w:r w:rsidRPr="004B7321">
        <w:rPr>
          <w:rFonts w:ascii="Times New Roman" w:hAnsi="Times New Roman"/>
          <w:sz w:val="28"/>
          <w:szCs w:val="28"/>
        </w:rPr>
        <w:t xml:space="preserve">  года  по  31  декабря  2020  года       </w:t>
      </w:r>
      <w:r>
        <w:rPr>
          <w:rFonts w:ascii="Times New Roman" w:hAnsi="Times New Roman"/>
          <w:sz w:val="28"/>
          <w:szCs w:val="28"/>
        </w:rPr>
        <w:t xml:space="preserve">    тариф на </w:t>
      </w:r>
      <w:r w:rsidRPr="00820D49">
        <w:rPr>
          <w:rFonts w:ascii="Times New Roman" w:hAnsi="Times New Roman"/>
          <w:sz w:val="28"/>
          <w:szCs w:val="28"/>
        </w:rPr>
        <w:t>услуги по передаче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49">
        <w:rPr>
          <w:rFonts w:ascii="Times New Roman" w:hAnsi="Times New Roman"/>
          <w:sz w:val="28"/>
          <w:szCs w:val="28"/>
        </w:rPr>
        <w:t>открытого акционерного общества «Российские железные дороги»</w:t>
      </w:r>
      <w:r w:rsidRPr="004B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64,87 </w:t>
      </w:r>
      <w:r w:rsidRPr="004B7321">
        <w:rPr>
          <w:sz w:val="28"/>
          <w:szCs w:val="28"/>
        </w:rPr>
        <w:t>руб./Гкал.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E3F" w:rsidRPr="001170DF" w:rsidRDefault="004D1E3F" w:rsidP="001170DF">
      <w:pPr>
        <w:tabs>
          <w:tab w:val="left" w:pos="1440"/>
        </w:tabs>
        <w:autoSpaceDE w:val="0"/>
        <w:autoSpaceDN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7321">
        <w:rPr>
          <w:rFonts w:ascii="Times New Roman" w:hAnsi="Times New Roman"/>
          <w:sz w:val="28"/>
          <w:szCs w:val="28"/>
        </w:rPr>
        <w:t xml:space="preserve">. </w:t>
      </w:r>
      <w:r w:rsidRPr="004B73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</w:t>
      </w:r>
      <w:r w:rsidRPr="004B7321">
        <w:rPr>
          <w:rFonts w:ascii="Times New Roman" w:hAnsi="Times New Roman"/>
          <w:sz w:val="28"/>
          <w:szCs w:val="28"/>
        </w:rPr>
        <w:t xml:space="preserve"> </w:t>
      </w:r>
      <w:r w:rsidRPr="001170DF">
        <w:rPr>
          <w:rFonts w:ascii="Times New Roman" w:hAnsi="Times New Roman"/>
          <w:sz w:val="28"/>
          <w:szCs w:val="28"/>
        </w:rPr>
        <w:t xml:space="preserve">Петрозаводскому </w:t>
      </w:r>
      <w:r w:rsidRPr="001170DF">
        <w:rPr>
          <w:rFonts w:ascii="Times New Roman" w:hAnsi="Times New Roman"/>
          <w:bCs/>
          <w:sz w:val="28"/>
          <w:szCs w:val="28"/>
        </w:rPr>
        <w:t>территориальному</w:t>
      </w:r>
      <w:r w:rsidRPr="001170DF">
        <w:rPr>
          <w:rFonts w:ascii="Times New Roman" w:hAnsi="Times New Roman"/>
          <w:sz w:val="28"/>
          <w:szCs w:val="28"/>
        </w:rPr>
        <w:t xml:space="preserve"> участку Октябрьской дирекции по тепловодоснабжению – структурного подразделения Центральной дирекции по тепловодоснабжению – филиала </w:t>
      </w:r>
      <w:r w:rsidRPr="00820D49">
        <w:rPr>
          <w:rFonts w:ascii="Times New Roman" w:hAnsi="Times New Roman"/>
          <w:sz w:val="28"/>
          <w:szCs w:val="28"/>
        </w:rPr>
        <w:t>открытого акционерного общества «Российские железные дороги»</w:t>
      </w:r>
      <w:r w:rsidRPr="001170DF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Госкомитета РК от 07</w:t>
      </w:r>
      <w:r w:rsidRPr="00117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11.2019</w:t>
      </w:r>
      <w:r w:rsidRPr="00117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131</w:t>
      </w:r>
      <w:r w:rsidRPr="001170DF">
        <w:rPr>
          <w:rFonts w:ascii="Times New Roman" w:hAnsi="Times New Roman"/>
          <w:sz w:val="28"/>
          <w:szCs w:val="28"/>
        </w:rPr>
        <w:t xml:space="preserve"> и протокол заседания Правления Госкомитета РК от 0</w:t>
      </w:r>
      <w:r>
        <w:rPr>
          <w:rFonts w:ascii="Times New Roman" w:hAnsi="Times New Roman"/>
          <w:sz w:val="28"/>
          <w:szCs w:val="28"/>
        </w:rPr>
        <w:t>7</w:t>
      </w:r>
      <w:r w:rsidRPr="001170D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1.2019</w:t>
      </w:r>
      <w:r w:rsidRPr="00117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113</w:t>
      </w:r>
      <w:r w:rsidRPr="001170DF">
        <w:rPr>
          <w:rFonts w:ascii="Times New Roman" w:hAnsi="Times New Roman"/>
          <w:sz w:val="28"/>
          <w:szCs w:val="28"/>
        </w:rPr>
        <w:t xml:space="preserve">. </w:t>
      </w:r>
    </w:p>
    <w:p w:rsidR="004D1E3F" w:rsidRDefault="004D1E3F" w:rsidP="00A656EE">
      <w:pPr>
        <w:rPr>
          <w:rFonts w:ascii="Times New Roman" w:hAnsi="Times New Roman"/>
          <w:b/>
          <w:sz w:val="28"/>
          <w:szCs w:val="28"/>
        </w:rPr>
      </w:pPr>
    </w:p>
    <w:p w:rsidR="004D1E3F" w:rsidRDefault="004D1E3F" w:rsidP="00A656EE">
      <w:pPr>
        <w:rPr>
          <w:rFonts w:ascii="Times New Roman" w:hAnsi="Times New Roman"/>
          <w:b/>
          <w:sz w:val="28"/>
          <w:szCs w:val="28"/>
        </w:rPr>
      </w:pPr>
    </w:p>
    <w:p w:rsidR="004D1E3F" w:rsidRPr="004B7321" w:rsidRDefault="004D1E3F" w:rsidP="00A656EE">
      <w:pPr>
        <w:rPr>
          <w:rFonts w:ascii="Times New Roman" w:hAnsi="Times New Roman"/>
          <w:b/>
          <w:sz w:val="28"/>
          <w:szCs w:val="28"/>
        </w:rPr>
      </w:pPr>
      <w:r w:rsidRPr="004B7321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4D1E3F" w:rsidRPr="004B7321" w:rsidRDefault="004D1E3F" w:rsidP="001170DF">
      <w:pPr>
        <w:jc w:val="both"/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«за» - Т.П. Крюков, Т.Л. Потевс</w:t>
      </w:r>
      <w:r>
        <w:rPr>
          <w:rFonts w:ascii="Times New Roman" w:hAnsi="Times New Roman"/>
          <w:sz w:val="28"/>
          <w:szCs w:val="28"/>
        </w:rPr>
        <w:t>кая, М.А. Пупышева, Л.Н. Булова,                         Е.Н. Савинова</w:t>
      </w:r>
      <w:r w:rsidRPr="004B7321">
        <w:rPr>
          <w:rFonts w:ascii="Times New Roman" w:hAnsi="Times New Roman"/>
          <w:sz w:val="28"/>
          <w:szCs w:val="28"/>
        </w:rPr>
        <w:t>;</w:t>
      </w:r>
    </w:p>
    <w:p w:rsidR="004D1E3F" w:rsidRPr="004B7321" w:rsidRDefault="004D1E3F" w:rsidP="00A656EE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«против» - нет;</w:t>
      </w:r>
    </w:p>
    <w:p w:rsidR="004D1E3F" w:rsidRPr="004B7321" w:rsidRDefault="004D1E3F" w:rsidP="00A656EE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sz w:val="28"/>
          <w:szCs w:val="28"/>
        </w:rPr>
        <w:t>«воздержались» - нет.</w:t>
      </w:r>
    </w:p>
    <w:p w:rsidR="004D1E3F" w:rsidRPr="004B7321" w:rsidRDefault="004D1E3F" w:rsidP="00A656EE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D1E3F" w:rsidRPr="004B7321" w:rsidRDefault="004D1E3F">
      <w:pPr>
        <w:rPr>
          <w:rFonts w:ascii="Times New Roman" w:hAnsi="Times New Roman"/>
          <w:sz w:val="28"/>
          <w:szCs w:val="28"/>
        </w:rPr>
      </w:pPr>
      <w:r w:rsidRPr="004B7321">
        <w:rPr>
          <w:rFonts w:ascii="Times New Roman" w:hAnsi="Times New Roman"/>
          <w:b/>
          <w:bCs/>
          <w:iCs/>
          <w:sz w:val="28"/>
          <w:szCs w:val="28"/>
        </w:rPr>
        <w:t xml:space="preserve">Протокол вела: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Т.Н</w:t>
      </w:r>
      <w:r w:rsidRPr="004B7321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sz w:val="28"/>
          <w:szCs w:val="28"/>
        </w:rPr>
        <w:t>Барская</w:t>
      </w:r>
    </w:p>
    <w:sectPr w:rsidR="004D1E3F" w:rsidRPr="004B7321" w:rsidSect="00E063AF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FE11F84"/>
    <w:multiLevelType w:val="hybridMultilevel"/>
    <w:tmpl w:val="8A7E9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82DD6"/>
    <w:rsid w:val="000D46E6"/>
    <w:rsid w:val="000F2212"/>
    <w:rsid w:val="00105F0E"/>
    <w:rsid w:val="001170DF"/>
    <w:rsid w:val="00183406"/>
    <w:rsid w:val="001A204D"/>
    <w:rsid w:val="001F3D02"/>
    <w:rsid w:val="001F4B46"/>
    <w:rsid w:val="00216EAE"/>
    <w:rsid w:val="00222C83"/>
    <w:rsid w:val="0025018A"/>
    <w:rsid w:val="0026440C"/>
    <w:rsid w:val="00265382"/>
    <w:rsid w:val="00267DF5"/>
    <w:rsid w:val="002863F4"/>
    <w:rsid w:val="00287999"/>
    <w:rsid w:val="002C68C1"/>
    <w:rsid w:val="002D44FD"/>
    <w:rsid w:val="002E09A2"/>
    <w:rsid w:val="002F63BA"/>
    <w:rsid w:val="00310C38"/>
    <w:rsid w:val="00311FC0"/>
    <w:rsid w:val="00324717"/>
    <w:rsid w:val="00373CC6"/>
    <w:rsid w:val="00383625"/>
    <w:rsid w:val="00385112"/>
    <w:rsid w:val="003E303C"/>
    <w:rsid w:val="00434FD3"/>
    <w:rsid w:val="004437FB"/>
    <w:rsid w:val="00457ECC"/>
    <w:rsid w:val="004B7321"/>
    <w:rsid w:val="004D1E3F"/>
    <w:rsid w:val="005707F5"/>
    <w:rsid w:val="00595AEE"/>
    <w:rsid w:val="00646974"/>
    <w:rsid w:val="0066516C"/>
    <w:rsid w:val="006A1721"/>
    <w:rsid w:val="006A3BBD"/>
    <w:rsid w:val="006A4624"/>
    <w:rsid w:val="006F49F4"/>
    <w:rsid w:val="00731957"/>
    <w:rsid w:val="00776B3C"/>
    <w:rsid w:val="00780D9B"/>
    <w:rsid w:val="007A7258"/>
    <w:rsid w:val="007F09DF"/>
    <w:rsid w:val="007F5EDB"/>
    <w:rsid w:val="00820D49"/>
    <w:rsid w:val="00851052"/>
    <w:rsid w:val="00894295"/>
    <w:rsid w:val="008B59A5"/>
    <w:rsid w:val="008F46E6"/>
    <w:rsid w:val="00993F79"/>
    <w:rsid w:val="009A3361"/>
    <w:rsid w:val="009A693A"/>
    <w:rsid w:val="009D26B2"/>
    <w:rsid w:val="009D4768"/>
    <w:rsid w:val="009F653E"/>
    <w:rsid w:val="00A27077"/>
    <w:rsid w:val="00A304B0"/>
    <w:rsid w:val="00A31EE0"/>
    <w:rsid w:val="00A656EE"/>
    <w:rsid w:val="00A7687D"/>
    <w:rsid w:val="00A951A8"/>
    <w:rsid w:val="00B33BF8"/>
    <w:rsid w:val="00BE470B"/>
    <w:rsid w:val="00BF5D31"/>
    <w:rsid w:val="00C25681"/>
    <w:rsid w:val="00C60544"/>
    <w:rsid w:val="00C96556"/>
    <w:rsid w:val="00CD1123"/>
    <w:rsid w:val="00CF4864"/>
    <w:rsid w:val="00D32670"/>
    <w:rsid w:val="00D92554"/>
    <w:rsid w:val="00D93EBE"/>
    <w:rsid w:val="00DD335E"/>
    <w:rsid w:val="00E063AF"/>
    <w:rsid w:val="00E07006"/>
    <w:rsid w:val="00E240E2"/>
    <w:rsid w:val="00E53905"/>
    <w:rsid w:val="00E553E7"/>
    <w:rsid w:val="00E87746"/>
    <w:rsid w:val="00EC79D9"/>
    <w:rsid w:val="00EE083D"/>
    <w:rsid w:val="00F1084E"/>
    <w:rsid w:val="00F368F4"/>
    <w:rsid w:val="00F60BD8"/>
    <w:rsid w:val="00F9398A"/>
    <w:rsid w:val="00FB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6A3B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5EDB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E09A2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73CC6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F49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">
    <w:name w:val="Знак Знак"/>
    <w:uiPriority w:val="99"/>
    <w:rsid w:val="006F49F4"/>
    <w:rPr>
      <w:rFonts w:ascii="Courier New" w:hAnsi="Courier New"/>
      <w:lang w:val="ru-RU" w:eastAsia="ru-RU"/>
    </w:rPr>
  </w:style>
  <w:style w:type="paragraph" w:customStyle="1" w:styleId="a0">
    <w:name w:val="Знак"/>
    <w:basedOn w:val="Normal"/>
    <w:uiPriority w:val="99"/>
    <w:rsid w:val="00183406"/>
    <w:pPr>
      <w:tabs>
        <w:tab w:val="num" w:pos="1440"/>
      </w:tabs>
      <w:spacing w:after="160" w:line="240" w:lineRule="exact"/>
      <w:ind w:left="144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1">
    <w:name w:val="Знак Знак1"/>
    <w:uiPriority w:val="99"/>
    <w:rsid w:val="00E8774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850</Words>
  <Characters>4845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РЕСПУБЛИКИ КАРЕЛИЯ</dc:title>
  <dc:subject/>
  <dc:creator>Кузьмина В.В.</dc:creator>
  <cp:keywords/>
  <dc:description/>
  <cp:lastModifiedBy>tbarskaja</cp:lastModifiedBy>
  <cp:revision>10</cp:revision>
  <cp:lastPrinted>2019-11-11T11:48:00Z</cp:lastPrinted>
  <dcterms:created xsi:type="dcterms:W3CDTF">2019-11-11T08:08:00Z</dcterms:created>
  <dcterms:modified xsi:type="dcterms:W3CDTF">2019-11-11T11:50:00Z</dcterms:modified>
</cp:coreProperties>
</file>