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63" w:rsidRPr="00F77106" w:rsidRDefault="00A55B63" w:rsidP="00F77106">
      <w:pPr>
        <w:pStyle w:val="Heading6"/>
        <w:jc w:val="center"/>
        <w:rPr>
          <w:sz w:val="28"/>
          <w:szCs w:val="28"/>
        </w:rPr>
      </w:pPr>
      <w:r w:rsidRPr="00F77106">
        <w:rPr>
          <w:sz w:val="28"/>
          <w:szCs w:val="28"/>
        </w:rPr>
        <w:t>Государственный комитет Республики Карелия</w:t>
      </w:r>
    </w:p>
    <w:p w:rsidR="00A55B63" w:rsidRPr="00F77106" w:rsidRDefault="00A55B63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F77106">
        <w:rPr>
          <w:sz w:val="28"/>
          <w:szCs w:val="28"/>
        </w:rPr>
        <w:t>по ценам и тарифам</w:t>
      </w:r>
    </w:p>
    <w:p w:rsidR="00A55B63" w:rsidRDefault="00A55B63" w:rsidP="00F7710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г. Петрозаводск</w:t>
      </w:r>
    </w:p>
    <w:p w:rsidR="00A55B63" w:rsidRDefault="00A55B63" w:rsidP="00F77106">
      <w:pPr>
        <w:jc w:val="center"/>
        <w:rPr>
          <w:b/>
          <w:sz w:val="28"/>
        </w:rPr>
      </w:pPr>
    </w:p>
    <w:p w:rsidR="00A55B63" w:rsidRDefault="00A55B63" w:rsidP="00F77106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A55B63" w:rsidRPr="00F77106" w:rsidRDefault="00A55B63" w:rsidP="00F77106">
      <w:pPr>
        <w:jc w:val="center"/>
        <w:rPr>
          <w:b/>
          <w:sz w:val="24"/>
          <w:szCs w:val="24"/>
        </w:rPr>
      </w:pPr>
      <w:r w:rsidRPr="00F77106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A55B63" w:rsidRPr="00F77106" w:rsidRDefault="00A55B63" w:rsidP="00F77106">
      <w:pPr>
        <w:jc w:val="center"/>
        <w:rPr>
          <w:b/>
          <w:sz w:val="24"/>
          <w:szCs w:val="24"/>
        </w:rPr>
      </w:pPr>
      <w:r w:rsidRPr="00F77106">
        <w:rPr>
          <w:b/>
          <w:sz w:val="24"/>
          <w:szCs w:val="24"/>
        </w:rPr>
        <w:t>по ценам и тарифам</w:t>
      </w:r>
    </w:p>
    <w:p w:rsidR="00A55B63" w:rsidRDefault="00A55B63" w:rsidP="00F77106">
      <w:pPr>
        <w:ind w:firstLine="567"/>
        <w:rPr>
          <w:b/>
        </w:rPr>
      </w:pPr>
    </w:p>
    <w:p w:rsidR="00A55B63" w:rsidRPr="00F77106" w:rsidRDefault="00A55B63" w:rsidP="00F77106">
      <w:pPr>
        <w:ind w:firstLine="539"/>
        <w:rPr>
          <w:b/>
          <w:sz w:val="24"/>
          <w:szCs w:val="24"/>
        </w:rPr>
      </w:pPr>
      <w:r w:rsidRPr="00F77106">
        <w:rPr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25 октября</w:t>
      </w:r>
      <w:r w:rsidRPr="00F77106">
        <w:rPr>
          <w:b/>
          <w:sz w:val="24"/>
          <w:szCs w:val="24"/>
        </w:rPr>
        <w:t xml:space="preserve"> 2018 года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73</w:t>
      </w:r>
    </w:p>
    <w:p w:rsidR="00A55B63" w:rsidRPr="00D03609" w:rsidRDefault="00A55B63" w:rsidP="000108FC">
      <w:pPr>
        <w:rPr>
          <w:rFonts w:ascii="Times New Roman" w:hAnsi="Times New Roman"/>
          <w:b/>
          <w:sz w:val="24"/>
          <w:szCs w:val="24"/>
        </w:rPr>
      </w:pPr>
    </w:p>
    <w:p w:rsidR="00A55B63" w:rsidRDefault="00A55B6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55B63" w:rsidRPr="00D03609" w:rsidRDefault="00A55B6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УТВЕРЖДАЮ:</w:t>
      </w:r>
    </w:p>
    <w:p w:rsidR="00A55B63" w:rsidRPr="00D03609" w:rsidRDefault="00A55B6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</w:p>
    <w:p w:rsidR="00A55B63" w:rsidRPr="00D03609" w:rsidRDefault="00A55B6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A55B63" w:rsidRPr="00D03609" w:rsidRDefault="00A55B6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A55B63" w:rsidRPr="00D03609" w:rsidRDefault="00A55B63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A55B63" w:rsidRPr="00D03609" w:rsidRDefault="00A55B63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Г.А. Суржко</w:t>
      </w:r>
    </w:p>
    <w:p w:rsidR="00A55B63" w:rsidRPr="00D03609" w:rsidRDefault="00A55B63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A55B63" w:rsidRPr="00D03609" w:rsidRDefault="00A55B6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Г.А. Суржко</w:t>
      </w:r>
    </w:p>
    <w:p w:rsidR="00A55B63" w:rsidRPr="00D03609" w:rsidRDefault="00A55B6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5B63" w:rsidRPr="00D03609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A55B63" w:rsidRPr="00D03609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55B63" w:rsidRDefault="00A55B63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Члены Правления ГК РК по ценам и тарифа</w:t>
      </w:r>
      <w:r>
        <w:rPr>
          <w:rFonts w:ascii="Times New Roman" w:hAnsi="Times New Roman"/>
          <w:b/>
          <w:sz w:val="24"/>
          <w:szCs w:val="24"/>
        </w:rPr>
        <w:t>м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60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036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D03609">
        <w:rPr>
          <w:rFonts w:ascii="Times New Roman" w:hAnsi="Times New Roman"/>
          <w:b/>
          <w:sz w:val="24"/>
          <w:szCs w:val="24"/>
        </w:rPr>
        <w:t xml:space="preserve"> Л.Н. Булова</w:t>
      </w:r>
      <w:r>
        <w:rPr>
          <w:rFonts w:ascii="Times New Roman" w:hAnsi="Times New Roman"/>
          <w:b/>
          <w:sz w:val="24"/>
          <w:szCs w:val="24"/>
        </w:rPr>
        <w:t xml:space="preserve"> Ю.Л. Абрамова</w:t>
      </w:r>
    </w:p>
    <w:p w:rsidR="00A55B63" w:rsidRDefault="00A55B6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5B63" w:rsidRDefault="00A55B6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УФАС по Республике Карелия</w:t>
      </w:r>
    </w:p>
    <w:p w:rsidR="00A55B63" w:rsidRPr="00D03609" w:rsidRDefault="00A55B6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руководителя                                                                                       К.Е. Бабкин                                                           </w:t>
      </w:r>
    </w:p>
    <w:p w:rsidR="00A55B63" w:rsidRPr="00D03609" w:rsidRDefault="00A55B63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55B63" w:rsidRPr="00F77106" w:rsidRDefault="00A55B63" w:rsidP="00F77106">
      <w:pPr>
        <w:rPr>
          <w:b/>
          <w:sz w:val="24"/>
          <w:szCs w:val="24"/>
        </w:rPr>
      </w:pPr>
      <w:r w:rsidRPr="00F77106">
        <w:rPr>
          <w:b/>
          <w:sz w:val="24"/>
          <w:szCs w:val="24"/>
        </w:rPr>
        <w:t xml:space="preserve">от ГК РК по ценам и тарифам: </w:t>
      </w:r>
    </w:p>
    <w:p w:rsidR="00A55B63" w:rsidRPr="00F77106" w:rsidRDefault="00A55B63" w:rsidP="00F77106">
      <w:pPr>
        <w:rPr>
          <w:b/>
          <w:sz w:val="24"/>
          <w:szCs w:val="24"/>
        </w:rPr>
      </w:pPr>
      <w:r w:rsidRPr="00F77106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77106">
        <w:rPr>
          <w:b/>
          <w:sz w:val="24"/>
          <w:szCs w:val="24"/>
        </w:rPr>
        <w:t xml:space="preserve">   Л.А. Прокопкина</w:t>
      </w:r>
    </w:p>
    <w:p w:rsidR="00A55B63" w:rsidRPr="00D03609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A55B63" w:rsidRPr="00F77106" w:rsidRDefault="00A55B63" w:rsidP="00F77106">
      <w:pPr>
        <w:jc w:val="both"/>
        <w:rPr>
          <w:b/>
          <w:sz w:val="24"/>
          <w:szCs w:val="24"/>
        </w:rPr>
      </w:pPr>
      <w:r w:rsidRPr="00F77106">
        <w:rPr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ООО «РК-Гранд</w:t>
      </w:r>
      <w:r w:rsidRPr="00F77106">
        <w:rPr>
          <w:b/>
          <w:sz w:val="24"/>
          <w:szCs w:val="24"/>
        </w:rPr>
        <w:t>:</w:t>
      </w:r>
    </w:p>
    <w:p w:rsidR="00A55B63" w:rsidRPr="00EF0875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старший экономист</w:t>
      </w:r>
      <w:r w:rsidRPr="00F77106">
        <w:rPr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F77106">
        <w:rPr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А.Ю. Пименова</w:t>
      </w:r>
    </w:p>
    <w:p w:rsidR="00A55B63" w:rsidRPr="00F77106" w:rsidRDefault="00A55B63" w:rsidP="00F77106">
      <w:pPr>
        <w:rPr>
          <w:b/>
          <w:sz w:val="24"/>
          <w:szCs w:val="24"/>
        </w:rPr>
      </w:pPr>
      <w:r w:rsidRPr="00F77106">
        <w:rPr>
          <w:sz w:val="24"/>
          <w:szCs w:val="24"/>
        </w:rPr>
        <w:t xml:space="preserve">(по доверенности от </w:t>
      </w:r>
      <w:r>
        <w:rPr>
          <w:rFonts w:ascii="Times New Roman" w:hAnsi="Times New Roman"/>
          <w:sz w:val="24"/>
          <w:szCs w:val="24"/>
        </w:rPr>
        <w:t>25.10.2018г.</w:t>
      </w:r>
      <w:r w:rsidRPr="00F77106">
        <w:rPr>
          <w:sz w:val="24"/>
          <w:szCs w:val="24"/>
        </w:rPr>
        <w:t>.)</w:t>
      </w:r>
      <w:r w:rsidRPr="00F77106">
        <w:rPr>
          <w:b/>
          <w:sz w:val="24"/>
          <w:szCs w:val="24"/>
        </w:rPr>
        <w:t xml:space="preserve">   </w:t>
      </w:r>
    </w:p>
    <w:p w:rsidR="00A55B63" w:rsidRPr="00D03609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A55B63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A55B63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A55B63" w:rsidRPr="00D03609" w:rsidRDefault="00A55B63" w:rsidP="003C190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A55B63" w:rsidRPr="00615BD3" w:rsidRDefault="00A55B63" w:rsidP="003C1907">
      <w:pPr>
        <w:pStyle w:val="BodyTextIndent"/>
        <w:tabs>
          <w:tab w:val="left" w:pos="567"/>
        </w:tabs>
        <w:spacing w:line="360" w:lineRule="auto"/>
        <w:ind w:firstLine="709"/>
        <w:jc w:val="both"/>
        <w:rPr>
          <w:b w:val="0"/>
        </w:rPr>
      </w:pPr>
      <w:r w:rsidRPr="00615BD3">
        <w:rPr>
          <w:b w:val="0"/>
        </w:rPr>
        <w:t>О корректировке долгосрочных тарифов на тепловую энергию общества</w:t>
      </w:r>
      <w:r>
        <w:rPr>
          <w:b w:val="0"/>
        </w:rPr>
        <w:t xml:space="preserve">                              </w:t>
      </w:r>
      <w:r w:rsidRPr="00615BD3">
        <w:rPr>
          <w:b w:val="0"/>
        </w:rPr>
        <w:t xml:space="preserve"> с ограниченной ответственностью «РК-Гранд» на 201</w:t>
      </w:r>
      <w:r>
        <w:rPr>
          <w:b w:val="0"/>
        </w:rPr>
        <w:t>9</w:t>
      </w:r>
      <w:r w:rsidRPr="00615BD3">
        <w:rPr>
          <w:b w:val="0"/>
        </w:rPr>
        <w:t xml:space="preserve"> год.</w:t>
      </w:r>
    </w:p>
    <w:p w:rsidR="00A55B63" w:rsidRPr="00D03609" w:rsidRDefault="00A55B63" w:rsidP="003C1907">
      <w:pPr>
        <w:pStyle w:val="21"/>
        <w:tabs>
          <w:tab w:val="left" w:pos="540"/>
        </w:tabs>
        <w:spacing w:line="360" w:lineRule="auto"/>
        <w:ind w:firstLine="709"/>
        <w:rPr>
          <w:b w:val="0"/>
          <w:szCs w:val="24"/>
        </w:rPr>
      </w:pPr>
      <w:r w:rsidRPr="00D03609">
        <w:rPr>
          <w:bCs/>
          <w:szCs w:val="24"/>
        </w:rPr>
        <w:t>Выступили:</w:t>
      </w:r>
      <w:r w:rsidRPr="00D03609">
        <w:rPr>
          <w:b w:val="0"/>
          <w:szCs w:val="24"/>
        </w:rPr>
        <w:t xml:space="preserve"> </w:t>
      </w:r>
      <w:r>
        <w:rPr>
          <w:b w:val="0"/>
          <w:szCs w:val="24"/>
        </w:rPr>
        <w:t>Суржко Г.А., Бабкин</w:t>
      </w:r>
      <w:r w:rsidRPr="003C190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К.Е., </w:t>
      </w:r>
      <w:r w:rsidRPr="00D03609">
        <w:rPr>
          <w:b w:val="0"/>
          <w:szCs w:val="24"/>
        </w:rPr>
        <w:t>Булова</w:t>
      </w:r>
      <w:r w:rsidRPr="003C1907">
        <w:rPr>
          <w:b w:val="0"/>
          <w:szCs w:val="24"/>
        </w:rPr>
        <w:t xml:space="preserve"> </w:t>
      </w:r>
      <w:r w:rsidRPr="00D03609">
        <w:rPr>
          <w:b w:val="0"/>
          <w:szCs w:val="24"/>
        </w:rPr>
        <w:t xml:space="preserve">Л.Н., </w:t>
      </w:r>
      <w:r>
        <w:rPr>
          <w:b w:val="0"/>
          <w:szCs w:val="24"/>
        </w:rPr>
        <w:t xml:space="preserve"> Прокопкина Л.А.,                    Пименова А.Ю.</w:t>
      </w:r>
    </w:p>
    <w:p w:rsidR="00A55B63" w:rsidRPr="00D03609" w:rsidRDefault="00A55B63" w:rsidP="003C1907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Отметили</w:t>
      </w:r>
      <w:r w:rsidRPr="00D03609">
        <w:rPr>
          <w:rFonts w:ascii="Times New Roman" w:hAnsi="Times New Roman"/>
          <w:sz w:val="24"/>
          <w:szCs w:val="24"/>
        </w:rPr>
        <w:t>:</w:t>
      </w:r>
      <w:r w:rsidRPr="00D03609">
        <w:rPr>
          <w:rFonts w:ascii="Times New Roman" w:hAnsi="Times New Roman"/>
          <w:sz w:val="24"/>
          <w:szCs w:val="24"/>
        </w:rPr>
        <w:tab/>
      </w:r>
    </w:p>
    <w:p w:rsidR="00A55B63" w:rsidRPr="00615BD3" w:rsidRDefault="00A55B63" w:rsidP="003C1907">
      <w:pPr>
        <w:pStyle w:val="BodyText2"/>
        <w:spacing w:line="360" w:lineRule="auto"/>
        <w:ind w:firstLine="709"/>
        <w:rPr>
          <w:b w:val="0"/>
          <w:szCs w:val="24"/>
        </w:rPr>
      </w:pPr>
      <w:r w:rsidRPr="00615BD3">
        <w:rPr>
          <w:b w:val="0"/>
          <w:szCs w:val="24"/>
        </w:rPr>
        <w:t>Материалы к заседанию Правления направлены в Управление Федеральной антимонопольной службы по Республике Карелия и приняты к сведению.</w:t>
      </w:r>
    </w:p>
    <w:p w:rsidR="00A55B63" w:rsidRPr="003C1907" w:rsidRDefault="00A55B63" w:rsidP="003C1907">
      <w:pPr>
        <w:pStyle w:val="BodyText2"/>
        <w:spacing w:line="360" w:lineRule="auto"/>
        <w:ind w:firstLine="709"/>
        <w:rPr>
          <w:b w:val="0"/>
          <w:szCs w:val="24"/>
        </w:rPr>
      </w:pPr>
      <w:r w:rsidRPr="003C1907">
        <w:rPr>
          <w:b w:val="0"/>
          <w:szCs w:val="24"/>
        </w:rPr>
        <w:t xml:space="preserve">Тарифы на тепловую энергию общества с ограниченной ответственностью                   «РК-Гранд» установлены на долгосрочный период регулирования 2017-2019 гг. Постановлением Государственного комитета Республики Карелия по ценам и тарифам </w:t>
      </w:r>
      <w:r>
        <w:rPr>
          <w:b w:val="0"/>
          <w:szCs w:val="24"/>
        </w:rPr>
        <w:t xml:space="preserve">                     </w:t>
      </w:r>
      <w:r w:rsidRPr="003C1907">
        <w:rPr>
          <w:b w:val="0"/>
          <w:szCs w:val="24"/>
        </w:rPr>
        <w:t>от 18.10.2016 № 90 с применением метода индексации установленных тарифов.</w:t>
      </w:r>
    </w:p>
    <w:p w:rsidR="00A55B63" w:rsidRDefault="00A55B63" w:rsidP="003C1907">
      <w:pPr>
        <w:pStyle w:val="PlainText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907">
        <w:rPr>
          <w:rFonts w:ascii="Times New Roman" w:hAnsi="Times New Roman"/>
          <w:sz w:val="24"/>
          <w:szCs w:val="24"/>
        </w:rPr>
        <w:t>В соответствии с пунктом 52 Основ ценообразования в сфере теплоснабжения, утвержденных постановлением Правительства Российской Федерации от 22 октября               2012 года № 1075,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тарифов, за исключением долгосрочных параметров регулирования.</w:t>
      </w:r>
    </w:p>
    <w:p w:rsidR="00A55B63" w:rsidRDefault="00A55B63" w:rsidP="003C1907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ООО «РК Гранд» представило разногласия к экспертному заключению в части цены на мазут.</w:t>
      </w:r>
    </w:p>
    <w:p w:rsidR="00A55B63" w:rsidRPr="003C1907" w:rsidRDefault="00A55B63" w:rsidP="003C190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1907">
        <w:rPr>
          <w:rFonts w:ascii="Times New Roman" w:hAnsi="Times New Roman"/>
          <w:b/>
          <w:bCs/>
          <w:sz w:val="24"/>
          <w:szCs w:val="24"/>
        </w:rPr>
        <w:t xml:space="preserve">Правление Государственного комитета Республики Карелия по ценам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3C1907">
        <w:rPr>
          <w:rFonts w:ascii="Times New Roman" w:hAnsi="Times New Roman"/>
          <w:b/>
          <w:bCs/>
          <w:sz w:val="24"/>
          <w:szCs w:val="24"/>
        </w:rPr>
        <w:t>и тарифам решило:</w:t>
      </w:r>
    </w:p>
    <w:p w:rsidR="00A55B63" w:rsidRDefault="00A55B63" w:rsidP="0045622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907">
        <w:rPr>
          <w:rFonts w:ascii="Times New Roman" w:hAnsi="Times New Roman"/>
          <w:sz w:val="24"/>
          <w:szCs w:val="24"/>
        </w:rPr>
        <w:t>Экспертное заключение от 10.10.2018г. принять за основу корректировки необходимой валовой выручки и расчета тарифов на тепловую энергию обществу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C1907">
        <w:rPr>
          <w:rFonts w:ascii="Times New Roman" w:hAnsi="Times New Roman"/>
          <w:sz w:val="24"/>
          <w:szCs w:val="24"/>
        </w:rPr>
        <w:t xml:space="preserve"> с ограниченной ответственностью «РК-Гранд» на 2019 год.</w:t>
      </w:r>
    </w:p>
    <w:p w:rsidR="00A55B63" w:rsidRDefault="00A55B63" w:rsidP="0045622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Затраты по статье  «электрическая энергия» (комбинированная выработка) учесть исходя из средней стоимости энергии,</w:t>
      </w:r>
      <w:r w:rsidRPr="003C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рассчитанной</w:t>
      </w:r>
      <w:r w:rsidRPr="003C4928">
        <w:rPr>
          <w:rFonts w:ascii="Times New Roman" w:hAnsi="Times New Roman"/>
          <w:sz w:val="24"/>
          <w:szCs w:val="24"/>
        </w:rPr>
        <w:t xml:space="preserve"> с учетом затрат на собственное производство и цены покупной эл</w:t>
      </w:r>
      <w:r>
        <w:rPr>
          <w:rFonts w:ascii="Times New Roman" w:hAnsi="Times New Roman"/>
          <w:sz w:val="24"/>
          <w:szCs w:val="24"/>
        </w:rPr>
        <w:t>ектро</w:t>
      </w:r>
      <w:r w:rsidRPr="003C4928">
        <w:rPr>
          <w:rFonts w:ascii="Times New Roman" w:hAnsi="Times New Roman"/>
          <w:sz w:val="24"/>
          <w:szCs w:val="24"/>
        </w:rPr>
        <w:t>энергии</w:t>
      </w:r>
      <w:r>
        <w:rPr>
          <w:rFonts w:ascii="Times New Roman" w:hAnsi="Times New Roman"/>
          <w:sz w:val="24"/>
          <w:szCs w:val="24"/>
        </w:rPr>
        <w:t>,</w:t>
      </w:r>
      <w:r w:rsidRPr="003C4928">
        <w:rPr>
          <w:rFonts w:ascii="Times New Roman" w:hAnsi="Times New Roman"/>
          <w:sz w:val="24"/>
          <w:szCs w:val="24"/>
        </w:rPr>
        <w:t xml:space="preserve">  определенной по  фактической цене электрической энергии в диапазоне высокого напряжения, отпускаемой  АО "ТНС энерго Карелия", на 2018 год с учетом индекса роста  103,0 % согласно Прогнозу социально-экономического развития на период до 2024г. (</w:t>
      </w:r>
      <w:r>
        <w:rPr>
          <w:rFonts w:ascii="Times New Roman" w:hAnsi="Times New Roman"/>
          <w:sz w:val="24"/>
          <w:szCs w:val="24"/>
        </w:rPr>
        <w:t xml:space="preserve">ред. </w:t>
      </w:r>
      <w:r w:rsidRPr="003C4928">
        <w:rPr>
          <w:rFonts w:ascii="Times New Roman" w:hAnsi="Times New Roman"/>
          <w:sz w:val="24"/>
          <w:szCs w:val="24"/>
        </w:rPr>
        <w:t>от 01.10.2018г.)</w:t>
      </w:r>
      <w:r>
        <w:rPr>
          <w:rFonts w:ascii="Times New Roman" w:hAnsi="Times New Roman"/>
          <w:sz w:val="24"/>
          <w:szCs w:val="24"/>
        </w:rPr>
        <w:t>.</w:t>
      </w:r>
    </w:p>
    <w:p w:rsidR="00A55B63" w:rsidRDefault="00A55B63" w:rsidP="0045622C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Исключить из необходимой валовой выручки </w:t>
      </w:r>
      <w:r w:rsidRPr="00975AEA">
        <w:rPr>
          <w:rFonts w:ascii="Times New Roman" w:hAnsi="Times New Roman"/>
          <w:sz w:val="24"/>
          <w:szCs w:val="24"/>
        </w:rPr>
        <w:t>расходы на услуги, оказываемые ГАУ «Карельский центр СРМ»  за период 2015-</w:t>
      </w:r>
      <w:smartTag w:uri="urn:schemas-microsoft-com:office:smarttags" w:element="metricconverter">
        <w:smartTagPr>
          <w:attr w:name="ProductID" w:val="168 кг"/>
        </w:smartTagPr>
        <w:r w:rsidRPr="00975AEA">
          <w:rPr>
            <w:rFonts w:ascii="Times New Roman" w:hAnsi="Times New Roman"/>
            <w:sz w:val="24"/>
            <w:szCs w:val="24"/>
          </w:rPr>
          <w:t>2017 г</w:t>
        </w:r>
      </w:smartTag>
      <w:r w:rsidRPr="00975AEA"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>,</w:t>
      </w:r>
      <w:r w:rsidRPr="00D03609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1 420,70</w:t>
      </w:r>
      <w:r w:rsidRPr="00D03609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r w:rsidRPr="00975AEA">
        <w:rPr>
          <w:rFonts w:ascii="Times New Roman" w:hAnsi="Times New Roman"/>
          <w:sz w:val="24"/>
          <w:szCs w:val="24"/>
        </w:rPr>
        <w:t>предписани</w:t>
      </w:r>
      <w:r>
        <w:rPr>
          <w:rFonts w:ascii="Times New Roman" w:hAnsi="Times New Roman"/>
          <w:sz w:val="24"/>
          <w:szCs w:val="24"/>
        </w:rPr>
        <w:t>ю</w:t>
      </w:r>
      <w:r w:rsidRPr="00975AEA">
        <w:rPr>
          <w:rFonts w:ascii="Times New Roman" w:hAnsi="Times New Roman"/>
          <w:sz w:val="24"/>
          <w:szCs w:val="24"/>
        </w:rPr>
        <w:t xml:space="preserve"> ФАС России от 14.08.2018 № СП/63629/18</w:t>
      </w:r>
      <w:r>
        <w:rPr>
          <w:rFonts w:ascii="Times New Roman" w:hAnsi="Times New Roman"/>
          <w:sz w:val="24"/>
          <w:szCs w:val="24"/>
        </w:rPr>
        <w:t>.</w:t>
      </w:r>
    </w:p>
    <w:p w:rsidR="00A55B63" w:rsidRPr="008B1B6D" w:rsidRDefault="00A55B63" w:rsidP="0045622C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проведенного </w:t>
      </w:r>
      <w:r w:rsidRPr="00975AEA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а  и  корректировки </w:t>
      </w:r>
      <w:r w:rsidRPr="00975AEA">
        <w:rPr>
          <w:rFonts w:ascii="Times New Roman" w:hAnsi="Times New Roman"/>
          <w:sz w:val="24"/>
          <w:szCs w:val="24"/>
        </w:rPr>
        <w:t xml:space="preserve">необходимой валовой выручки на основании данных о фактических значениях параметров расчета тарифов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5AEA">
        <w:rPr>
          <w:rFonts w:ascii="Times New Roman" w:hAnsi="Times New Roman"/>
          <w:sz w:val="24"/>
          <w:szCs w:val="24"/>
        </w:rPr>
        <w:t>в 2017 году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1B6D">
        <w:rPr>
          <w:rFonts w:ascii="Times New Roman" w:hAnsi="Times New Roman"/>
          <w:sz w:val="24"/>
          <w:szCs w:val="24"/>
        </w:rPr>
        <w:t>образовавшийся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B1B6D">
        <w:rPr>
          <w:rFonts w:ascii="Times New Roman" w:hAnsi="Times New Roman"/>
          <w:sz w:val="24"/>
          <w:szCs w:val="24"/>
        </w:rPr>
        <w:t>збыток средств</w:t>
      </w:r>
      <w:r>
        <w:rPr>
          <w:rFonts w:ascii="Times New Roman" w:hAnsi="Times New Roman"/>
          <w:sz w:val="24"/>
          <w:szCs w:val="24"/>
        </w:rPr>
        <w:t>,</w:t>
      </w:r>
      <w:r w:rsidRPr="008B1B6D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17 479,30</w:t>
      </w:r>
      <w:r w:rsidRPr="008B1B6D">
        <w:rPr>
          <w:rFonts w:ascii="Times New Roman" w:hAnsi="Times New Roman"/>
          <w:sz w:val="24"/>
          <w:szCs w:val="24"/>
        </w:rPr>
        <w:t xml:space="preserve"> тыс. руб., перераспредел</w:t>
      </w:r>
      <w:r>
        <w:rPr>
          <w:rFonts w:ascii="Times New Roman" w:hAnsi="Times New Roman"/>
          <w:sz w:val="24"/>
          <w:szCs w:val="24"/>
        </w:rPr>
        <w:t>ить</w:t>
      </w:r>
      <w:r w:rsidRPr="008B1B6D">
        <w:rPr>
          <w:rFonts w:ascii="Times New Roman" w:hAnsi="Times New Roman"/>
          <w:sz w:val="24"/>
          <w:szCs w:val="24"/>
        </w:rPr>
        <w:t xml:space="preserve">  на  три  года</w:t>
      </w:r>
      <w:r>
        <w:rPr>
          <w:rFonts w:ascii="Times New Roman" w:hAnsi="Times New Roman"/>
          <w:sz w:val="24"/>
          <w:szCs w:val="24"/>
        </w:rPr>
        <w:t xml:space="preserve">, в т.ч. на 2019 год в сумме 3 495,86 </w:t>
      </w:r>
      <w:r w:rsidRPr="008B1B6D">
        <w:rPr>
          <w:rFonts w:ascii="Times New Roman" w:hAnsi="Times New Roman"/>
          <w:sz w:val="24"/>
          <w:szCs w:val="24"/>
        </w:rPr>
        <w:t>тыс. руб.</w:t>
      </w:r>
      <w:r w:rsidRPr="008B1B6D">
        <w:rPr>
          <w:rFonts w:ascii="Times New Roman" w:hAnsi="Times New Roman"/>
          <w:sz w:val="24"/>
          <w:szCs w:val="24"/>
        </w:rPr>
        <w:tab/>
      </w:r>
    </w:p>
    <w:p w:rsidR="00A55B63" w:rsidRDefault="00A55B63" w:rsidP="00CD2A2C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D2A2C">
        <w:rPr>
          <w:rFonts w:ascii="Times New Roman" w:hAnsi="Times New Roman"/>
          <w:sz w:val="24"/>
          <w:szCs w:val="24"/>
        </w:rPr>
        <w:t xml:space="preserve">Принять для корректировки тарифов на тепловую энергию ООО «РК-Гранд»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D2A2C">
        <w:rPr>
          <w:rFonts w:ascii="Times New Roman" w:hAnsi="Times New Roman"/>
          <w:sz w:val="24"/>
          <w:szCs w:val="24"/>
        </w:rPr>
        <w:t>на</w:t>
      </w:r>
      <w:r w:rsidRPr="00975AE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75AEA">
        <w:rPr>
          <w:rFonts w:ascii="Times New Roman" w:hAnsi="Times New Roman"/>
          <w:sz w:val="24"/>
          <w:szCs w:val="24"/>
        </w:rPr>
        <w:t xml:space="preserve"> год:</w:t>
      </w:r>
      <w:r w:rsidRPr="00D03609">
        <w:rPr>
          <w:rFonts w:ascii="Times New Roman" w:hAnsi="Times New Roman"/>
          <w:sz w:val="24"/>
          <w:szCs w:val="24"/>
        </w:rPr>
        <w:t xml:space="preserve">          </w:t>
      </w:r>
    </w:p>
    <w:p w:rsidR="00A55B63" w:rsidRPr="00037189" w:rsidRDefault="00A55B63" w:rsidP="00254EB4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>5.1. реализацию тепловой энергии в размере 514051,38 Гкал,                                                     в том числе реализацию тепловой энергии потребителям – 80 156 Гкал.</w:t>
      </w:r>
    </w:p>
    <w:p w:rsidR="00A55B63" w:rsidRPr="00037189" w:rsidRDefault="00A55B63" w:rsidP="00254EB4">
      <w:pPr>
        <w:tabs>
          <w:tab w:val="left" w:pos="284"/>
          <w:tab w:val="left" w:pos="567"/>
        </w:tabs>
        <w:spacing w:line="336" w:lineRule="auto"/>
        <w:ind w:left="1980" w:hanging="1271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 xml:space="preserve">5.2. удельный расход условного топлива на выработку тепловой энергии:                         паровыми котлами </w:t>
      </w:r>
      <w:smartTag w:uri="urn:schemas-microsoft-com:office:smarttags" w:element="metricconverter">
        <w:smartTagPr>
          <w:attr w:name="ProductID" w:val="168 кг"/>
        </w:smartTagPr>
        <w:r w:rsidRPr="00037189">
          <w:rPr>
            <w:rFonts w:ascii="Times New Roman" w:hAnsi="Times New Roman"/>
            <w:sz w:val="24"/>
            <w:szCs w:val="24"/>
          </w:rPr>
          <w:t>180 кг</w:t>
        </w:r>
      </w:smartTag>
      <w:r w:rsidRPr="00037189">
        <w:rPr>
          <w:rFonts w:ascii="Times New Roman" w:hAnsi="Times New Roman"/>
          <w:sz w:val="24"/>
          <w:szCs w:val="24"/>
        </w:rPr>
        <w:t xml:space="preserve">.у.т./Гкал, </w:t>
      </w:r>
    </w:p>
    <w:p w:rsidR="00A55B63" w:rsidRPr="00037189" w:rsidRDefault="00A55B63" w:rsidP="00254EB4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 xml:space="preserve">содорегенерационными котлами – </w:t>
      </w:r>
      <w:smartTag w:uri="urn:schemas-microsoft-com:office:smarttags" w:element="metricconverter">
        <w:smartTagPr>
          <w:attr w:name="ProductID" w:val="168 кг"/>
        </w:smartTagPr>
        <w:r w:rsidRPr="00037189">
          <w:rPr>
            <w:rFonts w:ascii="Times New Roman" w:hAnsi="Times New Roman"/>
            <w:sz w:val="24"/>
            <w:szCs w:val="24"/>
          </w:rPr>
          <w:t>220 кг</w:t>
        </w:r>
      </w:smartTag>
      <w:r w:rsidRPr="00037189">
        <w:rPr>
          <w:rFonts w:ascii="Times New Roman" w:hAnsi="Times New Roman"/>
          <w:sz w:val="24"/>
          <w:szCs w:val="24"/>
        </w:rPr>
        <w:t xml:space="preserve">.у.т./Гкал, </w:t>
      </w:r>
    </w:p>
    <w:p w:rsidR="00A55B63" w:rsidRPr="00037189" w:rsidRDefault="00A55B63" w:rsidP="00254EB4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uto"/>
        <w:ind w:left="1980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 xml:space="preserve">многотопливными котлами – </w:t>
      </w:r>
      <w:smartTag w:uri="urn:schemas-microsoft-com:office:smarttags" w:element="metricconverter">
        <w:smartTagPr>
          <w:attr w:name="ProductID" w:val="168 кг"/>
        </w:smartTagPr>
        <w:r w:rsidRPr="00037189">
          <w:rPr>
            <w:rFonts w:ascii="Times New Roman" w:hAnsi="Times New Roman"/>
            <w:sz w:val="24"/>
            <w:szCs w:val="24"/>
          </w:rPr>
          <w:t>168 кг</w:t>
        </w:r>
      </w:smartTag>
      <w:r w:rsidRPr="00037189">
        <w:rPr>
          <w:rFonts w:ascii="Times New Roman" w:hAnsi="Times New Roman"/>
          <w:sz w:val="24"/>
          <w:szCs w:val="24"/>
        </w:rPr>
        <w:t>.у.т./Гкал.</w:t>
      </w:r>
    </w:p>
    <w:p w:rsidR="00A55B63" w:rsidRPr="00037189" w:rsidRDefault="00A55B63" w:rsidP="00CD2A2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>5.3.   индекс потребительских цен – 104,6 %;</w:t>
      </w:r>
    </w:p>
    <w:p w:rsidR="00A55B63" w:rsidRPr="00037189" w:rsidRDefault="00A55B63" w:rsidP="00CD2A2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>5.4.   индекс роста на электроэнергию – 103,0 %;</w:t>
      </w:r>
    </w:p>
    <w:p w:rsidR="00A55B63" w:rsidRPr="00037189" w:rsidRDefault="00A55B63" w:rsidP="00CD2A2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>5.5.   необходимую валовую выручку в размере 137 737,92 тыс. руб.</w:t>
      </w:r>
    </w:p>
    <w:p w:rsidR="00A55B63" w:rsidRPr="00037189" w:rsidRDefault="00A55B63" w:rsidP="003C1907">
      <w:pPr>
        <w:pStyle w:val="BodyTextIndent21"/>
        <w:tabs>
          <w:tab w:val="clear" w:pos="0"/>
        </w:tabs>
        <w:spacing w:line="360" w:lineRule="auto"/>
        <w:ind w:firstLine="709"/>
        <w:rPr>
          <w:szCs w:val="24"/>
        </w:rPr>
      </w:pPr>
      <w:r w:rsidRPr="00037189">
        <w:rPr>
          <w:szCs w:val="24"/>
        </w:rPr>
        <w:t xml:space="preserve">6. Установить с 1 января 2019 года по 31 декабря 2019 года тариф                                           на тепловую энергию обществу с ограниченной ответственностью «РК-Гранд»                                в размере 1 718,37 руб./Гкал. </w:t>
      </w:r>
    </w:p>
    <w:p w:rsidR="00A55B63" w:rsidRPr="00037189" w:rsidRDefault="00A55B63" w:rsidP="003C1907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89">
        <w:rPr>
          <w:rFonts w:ascii="Times New Roman" w:hAnsi="Times New Roman"/>
          <w:sz w:val="24"/>
          <w:szCs w:val="24"/>
        </w:rPr>
        <w:t>7.</w:t>
      </w:r>
      <w:r w:rsidRPr="00037189">
        <w:rPr>
          <w:rFonts w:ascii="Times New Roman" w:hAnsi="Times New Roman"/>
          <w:sz w:val="24"/>
          <w:szCs w:val="24"/>
        </w:rPr>
        <w:tab/>
        <w:t>Направить обществу с ограниченной ответственностью «РК-Гранд» постановление Госкомитета РК по ценам и тарифам от 25 октября 2018 года № 76                          и протокол заседания Правления Госкомитета РК по ценам и тарифам                                                от 25 октября  2018 года № 73.</w:t>
      </w:r>
    </w:p>
    <w:p w:rsidR="00A55B63" w:rsidRPr="00D03609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A55B63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55B63" w:rsidRPr="00D03609" w:rsidRDefault="00A55B63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A55B63" w:rsidRPr="00D03609" w:rsidRDefault="00A55B63" w:rsidP="00F77106">
      <w:pPr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 xml:space="preserve">Суржко Г.А., </w:t>
      </w:r>
      <w:r w:rsidRPr="00D03609">
        <w:rPr>
          <w:rFonts w:ascii="Times New Roman" w:hAnsi="Times New Roman"/>
          <w:sz w:val="24"/>
          <w:szCs w:val="24"/>
        </w:rPr>
        <w:t xml:space="preserve">Булова Л.Н., </w:t>
      </w:r>
      <w:r>
        <w:rPr>
          <w:rFonts w:ascii="Times New Roman" w:hAnsi="Times New Roman"/>
          <w:sz w:val="24"/>
          <w:szCs w:val="24"/>
        </w:rPr>
        <w:t>Абрамова Ю.Л</w:t>
      </w:r>
      <w:r w:rsidRPr="00D03609">
        <w:rPr>
          <w:rFonts w:ascii="Times New Roman" w:hAnsi="Times New Roman"/>
          <w:sz w:val="24"/>
          <w:szCs w:val="24"/>
        </w:rPr>
        <w:t>.;</w:t>
      </w:r>
    </w:p>
    <w:p w:rsidR="00A55B63" w:rsidRPr="00D03609" w:rsidRDefault="00A55B63" w:rsidP="00F77106">
      <w:pPr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«против» - нет;</w:t>
      </w:r>
    </w:p>
    <w:p w:rsidR="00A55B63" w:rsidRPr="00D03609" w:rsidRDefault="00A55B63" w:rsidP="00F77106">
      <w:pPr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«воздержались» - нет</w:t>
      </w:r>
      <w:r>
        <w:rPr>
          <w:rFonts w:ascii="Times New Roman" w:hAnsi="Times New Roman"/>
          <w:sz w:val="24"/>
          <w:szCs w:val="24"/>
        </w:rPr>
        <w:t>;</w:t>
      </w:r>
    </w:p>
    <w:p w:rsidR="00A55B63" w:rsidRPr="007F78B1" w:rsidRDefault="00A55B63" w:rsidP="007F78B1">
      <w:pPr>
        <w:rPr>
          <w:rFonts w:ascii="Times New Roman" w:hAnsi="Times New Roman"/>
          <w:sz w:val="24"/>
          <w:szCs w:val="24"/>
        </w:rPr>
      </w:pPr>
      <w:r w:rsidRPr="007F78B1">
        <w:rPr>
          <w:sz w:val="24"/>
          <w:szCs w:val="24"/>
        </w:rPr>
        <w:t xml:space="preserve">«без права на голосование» - </w:t>
      </w:r>
      <w:r>
        <w:rPr>
          <w:rFonts w:ascii="Times New Roman" w:hAnsi="Times New Roman"/>
          <w:sz w:val="24"/>
          <w:szCs w:val="24"/>
        </w:rPr>
        <w:t>Бабкин</w:t>
      </w:r>
      <w:r w:rsidRPr="007F7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К.Е.</w:t>
      </w:r>
    </w:p>
    <w:p w:rsidR="00A55B63" w:rsidRDefault="00A55B63" w:rsidP="00F77106">
      <w:pPr>
        <w:jc w:val="both"/>
      </w:pPr>
    </w:p>
    <w:p w:rsidR="00A55B63" w:rsidRDefault="00A55B63" w:rsidP="00F77106">
      <w:pPr>
        <w:jc w:val="both"/>
        <w:rPr>
          <w:rFonts w:ascii="Times New Roman" w:hAnsi="Times New Roman"/>
          <w:i/>
        </w:rPr>
      </w:pPr>
    </w:p>
    <w:p w:rsidR="00A55B63" w:rsidRDefault="00A55B63" w:rsidP="00F77106">
      <w:pPr>
        <w:jc w:val="both"/>
        <w:rPr>
          <w:rFonts w:ascii="Times New Roman" w:hAnsi="Times New Roman"/>
          <w:i/>
        </w:rPr>
      </w:pPr>
    </w:p>
    <w:p w:rsidR="00A55B63" w:rsidRPr="00254EB4" w:rsidRDefault="00A55B63" w:rsidP="00F77106">
      <w:pPr>
        <w:jc w:val="both"/>
        <w:rPr>
          <w:rFonts w:ascii="Times New Roman" w:hAnsi="Times New Roman"/>
          <w:i/>
        </w:rPr>
      </w:pPr>
    </w:p>
    <w:p w:rsidR="00A55B63" w:rsidRPr="00254EB4" w:rsidRDefault="00A55B63" w:rsidP="00254EB4">
      <w:pPr>
        <w:rPr>
          <w:rFonts w:ascii="Times New Roman" w:hAnsi="Times New Roman"/>
          <w:i/>
          <w:sz w:val="24"/>
          <w:szCs w:val="24"/>
        </w:rPr>
      </w:pPr>
      <w:r w:rsidRPr="00254EB4">
        <w:rPr>
          <w:i/>
          <w:sz w:val="24"/>
          <w:szCs w:val="24"/>
        </w:rPr>
        <w:t>Протокол</w:t>
      </w:r>
      <w:r w:rsidRPr="00254EB4">
        <w:rPr>
          <w:rFonts w:ascii="Times New Roman" w:hAnsi="Times New Roman"/>
          <w:i/>
          <w:sz w:val="24"/>
          <w:szCs w:val="24"/>
        </w:rPr>
        <w:t xml:space="preserve"> </w:t>
      </w:r>
      <w:r w:rsidRPr="00254EB4">
        <w:rPr>
          <w:i/>
          <w:sz w:val="24"/>
          <w:szCs w:val="24"/>
        </w:rPr>
        <w:t xml:space="preserve">вела:      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254EB4">
        <w:rPr>
          <w:i/>
          <w:sz w:val="24"/>
          <w:szCs w:val="24"/>
        </w:rPr>
        <w:t xml:space="preserve">           </w:t>
      </w:r>
      <w:r w:rsidRPr="00254EB4">
        <w:rPr>
          <w:rFonts w:ascii="Calibri" w:hAnsi="Calibri"/>
          <w:i/>
          <w:sz w:val="24"/>
          <w:szCs w:val="24"/>
        </w:rPr>
        <w:t xml:space="preserve">  </w:t>
      </w:r>
      <w:r w:rsidRPr="00254EB4">
        <w:rPr>
          <w:i/>
          <w:sz w:val="24"/>
          <w:szCs w:val="24"/>
        </w:rPr>
        <w:t xml:space="preserve">                                                                   </w:t>
      </w:r>
      <w:r w:rsidRPr="00254EB4">
        <w:rPr>
          <w:rFonts w:ascii="Times New Roman" w:hAnsi="Times New Roman"/>
          <w:i/>
          <w:sz w:val="24"/>
          <w:szCs w:val="24"/>
        </w:rPr>
        <w:t>Л.А.Прокопкина</w:t>
      </w:r>
    </w:p>
    <w:p w:rsidR="00A55B63" w:rsidRDefault="00A55B63" w:rsidP="00F77106">
      <w:pPr>
        <w:jc w:val="both"/>
        <w:rPr>
          <w:bCs/>
          <w:i/>
        </w:rPr>
      </w:pPr>
    </w:p>
    <w:p w:rsidR="00A55B63" w:rsidRPr="005707F5" w:rsidRDefault="00A55B63" w:rsidP="00F77106">
      <w:pPr>
        <w:jc w:val="both"/>
        <w:rPr>
          <w:rFonts w:ascii="Times New Roman" w:hAnsi="Times New Roman"/>
        </w:rPr>
      </w:pPr>
    </w:p>
    <w:p w:rsidR="00A55B63" w:rsidRPr="005707F5" w:rsidRDefault="00A55B63" w:rsidP="00F77106">
      <w:pPr>
        <w:jc w:val="both"/>
        <w:rPr>
          <w:rFonts w:ascii="Times New Roman" w:hAnsi="Times New Roman"/>
        </w:rPr>
      </w:pPr>
    </w:p>
    <w:sectPr w:rsidR="00A55B63" w:rsidRPr="005707F5" w:rsidSect="00C835CF">
      <w:pgSz w:w="11906" w:h="16838"/>
      <w:pgMar w:top="1258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E1C5D"/>
    <w:rsid w:val="00106DA2"/>
    <w:rsid w:val="001343A0"/>
    <w:rsid w:val="001A204D"/>
    <w:rsid w:val="00225269"/>
    <w:rsid w:val="00254EB4"/>
    <w:rsid w:val="00351B05"/>
    <w:rsid w:val="003A00BA"/>
    <w:rsid w:val="003C1907"/>
    <w:rsid w:val="003C4928"/>
    <w:rsid w:val="003C6418"/>
    <w:rsid w:val="0045622C"/>
    <w:rsid w:val="004D670E"/>
    <w:rsid w:val="005707F5"/>
    <w:rsid w:val="00615BD3"/>
    <w:rsid w:val="006C5440"/>
    <w:rsid w:val="00796B80"/>
    <w:rsid w:val="007C3217"/>
    <w:rsid w:val="007F78B1"/>
    <w:rsid w:val="00850F0B"/>
    <w:rsid w:val="00851052"/>
    <w:rsid w:val="008B1B6D"/>
    <w:rsid w:val="00975AEA"/>
    <w:rsid w:val="009917DE"/>
    <w:rsid w:val="00991F76"/>
    <w:rsid w:val="009F653E"/>
    <w:rsid w:val="00A55B63"/>
    <w:rsid w:val="00B33BF8"/>
    <w:rsid w:val="00B34AFC"/>
    <w:rsid w:val="00C00A73"/>
    <w:rsid w:val="00C0428F"/>
    <w:rsid w:val="00C835CF"/>
    <w:rsid w:val="00CD2A2C"/>
    <w:rsid w:val="00D03609"/>
    <w:rsid w:val="00E5280C"/>
    <w:rsid w:val="00EF0875"/>
    <w:rsid w:val="00F548F4"/>
    <w:rsid w:val="00F7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615B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3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17</cp:revision>
  <cp:lastPrinted>2018-10-25T11:00:00Z</cp:lastPrinted>
  <dcterms:created xsi:type="dcterms:W3CDTF">2018-09-28T12:54:00Z</dcterms:created>
  <dcterms:modified xsi:type="dcterms:W3CDTF">2018-10-25T12:51:00Z</dcterms:modified>
</cp:coreProperties>
</file>